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5DCC" w14:textId="77777777" w:rsidR="005A0C00" w:rsidRPr="00027F6F" w:rsidRDefault="005A0C00" w:rsidP="005A0C00">
      <w:pPr>
        <w:spacing w:after="0" w:line="240" w:lineRule="auto"/>
        <w:rPr>
          <w:rFonts w:ascii="Cambria" w:hAnsi="Cambria" w:cs="Calibri"/>
          <w:b/>
          <w:color w:val="58553A"/>
          <w:sz w:val="56"/>
          <w:szCs w:val="56"/>
          <w:lang w:val="en-CA"/>
        </w:rPr>
      </w:pPr>
      <w:r w:rsidRPr="00027F6F">
        <w:rPr>
          <w:rFonts w:ascii="Cambria" w:hAnsi="Cambria" w:cs="Calibri" w:hint="eastAsia"/>
          <w:b/>
          <w:color w:val="58553A"/>
          <w:sz w:val="56"/>
          <w:szCs w:val="56"/>
          <w:lang w:val="en-CA"/>
        </w:rPr>
        <w:t>Chapter</w:t>
      </w:r>
      <w:r>
        <w:rPr>
          <w:rFonts w:ascii="Cambria" w:hAnsi="Cambria" w:cs="Calibri"/>
          <w:b/>
          <w:color w:val="58553A"/>
          <w:sz w:val="56"/>
          <w:szCs w:val="56"/>
          <w:lang w:val="en-CA"/>
        </w:rPr>
        <w:t xml:space="preserve"> Report</w:t>
      </w:r>
    </w:p>
    <w:p w14:paraId="2191FE8D" w14:textId="77777777" w:rsidR="005A0C00" w:rsidRPr="00027F6F" w:rsidRDefault="008B1F89" w:rsidP="005A0C00">
      <w:pPr>
        <w:spacing w:after="0" w:line="240" w:lineRule="auto"/>
        <w:rPr>
          <w:rFonts w:ascii="Cambria" w:hAnsi="Cambria" w:cs="Calibri"/>
          <w:b/>
          <w:color w:val="58553A"/>
          <w:sz w:val="56"/>
          <w:szCs w:val="56"/>
          <w:lang w:val="en-CA"/>
        </w:rPr>
      </w:pPr>
      <w:r w:rsidRPr="00481420">
        <w:rPr>
          <w:noProof/>
        </w:rPr>
        <w:drawing>
          <wp:inline distT="0" distB="0" distL="0" distR="0" wp14:anchorId="1A814A24" wp14:editId="6D060C3C">
            <wp:extent cx="5044440" cy="297180"/>
            <wp:effectExtent l="0" t="0" r="0" b="0"/>
            <wp:docPr id="2" name="Picture 56" descr="C:\Program Files (x86)\Microsoft Office\MEDIA\OFFICE14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Program Files (x86)\Microsoft Office\MEDIA\OFFICE14\Lines\BD21332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F3DD6" w14:textId="77777777" w:rsidR="005A0C00" w:rsidRPr="00027F6F" w:rsidRDefault="005A0C00" w:rsidP="005A0C00">
      <w:pPr>
        <w:spacing w:after="0" w:line="240" w:lineRule="auto"/>
        <w:rPr>
          <w:rFonts w:ascii="Cambria" w:hAnsi="Cambria" w:cs="Calibri"/>
          <w:b/>
          <w:color w:val="58553A"/>
          <w:sz w:val="56"/>
          <w:szCs w:val="56"/>
          <w:lang w:val="en-CA"/>
        </w:rPr>
      </w:pPr>
    </w:p>
    <w:tbl>
      <w:tblPr>
        <w:tblW w:w="6967" w:type="dxa"/>
        <w:tblInd w:w="-1793" w:type="dxa"/>
        <w:shd w:val="clear" w:color="F2F2F2" w:fill="B6AD3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5419"/>
      </w:tblGrid>
      <w:tr w:rsidR="005A0C00" w:rsidRPr="00127C5F" w14:paraId="6FBF6810" w14:textId="77777777" w:rsidTr="007C525E">
        <w:trPr>
          <w:trHeight w:val="411"/>
        </w:trPr>
        <w:tc>
          <w:tcPr>
            <w:tcW w:w="1548" w:type="dxa"/>
            <w:shd w:val="clear" w:color="F2F2F2" w:fill="B6AD38"/>
            <w:vAlign w:val="center"/>
          </w:tcPr>
          <w:p w14:paraId="27543A0C" w14:textId="77777777" w:rsidR="005A0C00" w:rsidRPr="00223750" w:rsidRDefault="008B1F89" w:rsidP="007C525E">
            <w:pPr>
              <w:spacing w:after="0" w:line="240" w:lineRule="auto"/>
              <w:rPr>
                <w:color w:val="8D785D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104CBD" wp14:editId="385CBAB7">
                      <wp:extent cx="812165" cy="401320"/>
                      <wp:effectExtent l="0" t="0" r="0" b="0"/>
                      <wp:docPr id="473" name="Group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165" cy="401320"/>
                                <a:chOff x="0" y="0"/>
                                <a:chExt cx="812165" cy="401320"/>
                              </a:xfrm>
                            </wpg:grpSpPr>
                            <wps:wsp>
                              <wps:cNvPr id="474" name="Canvas 8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812165" cy="401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Rectangle 804" descr="Narrow horizontal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05740" y="-204470"/>
                                  <a:ext cx="401320" cy="812165"/>
                                </a:xfrm>
                                <a:prstGeom prst="rect">
                                  <a:avLst/>
                                </a:prstGeom>
                                <a:pattFill prst="narHorz">
                                  <a:fgClr>
                                    <a:srgbClr val="7A7425"/>
                                  </a:fgClr>
                                  <a:bgClr>
                                    <a:srgbClr val="B7AE38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Text Box 805" descr="wmap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" y="83820"/>
                                  <a:ext cx="679450" cy="233680"/>
                                </a:xfrm>
                                <a:prstGeom prst="rect">
                                  <a:avLst/>
                                </a:prstGeom>
                                <a:blipFill dpi="0" rotWithShape="1">
                                  <a:blip r:embed="rId10">
                                    <a:alphaModFix amt="15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F0AA8A" w14:textId="77777777" w:rsidR="005A0C00" w:rsidRDefault="005A0C00" w:rsidP="005A0C0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04CBD" id="Group 473" o:spid="_x0000_s1026" style="width:63.95pt;height:31.6pt;mso-position-horizontal-relative:char;mso-position-vertical-relative:line" coordsize="8121,4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hQmegQAAEEPAAAOAAAAZHJzL2Uyb0RvYy54bWzsV1tv2zYUfh+w/0Do&#10;3bEk05YsxCkSX7oCWVesHfZMS5RETCI5ko6cFvvvOyQl23GKIU2CbQ/Vg0CRR4fn9n08vHyzbxt0&#10;R5Vmgi+C6CIMEOW5KBivFsFvnzajNEDaEF6QRnC6CO6pDt5c/fjDZSczGotaNAVVCJRwnXVyEdTG&#10;yGw81nlNW6IvhKQcFkuhWmLgU1XjQpEOtLfNOA7D2bgTqpBK5FRrmF35xeDK6S9LmptfylJTg5pF&#10;ALYZ91buvbXv8dUlySpFZM3y3gzyDCtawjhselC1IoagnWKPVLUsV0KL0lzkoh2LsmQ5dT6AN1F4&#10;5s1bJXbS+VJlXSUPYYLQnsXp2Wrz93cfFGLFIsDJJECctJAkty+yExCeTlYZSL1V8qP8oLyPMLwV&#10;+R8alsfn6/a78sJo2/0sClBIdka48OxL1VoV4DjauyzcH7JA9wblMJlGcTSbBiiHJRxGk7jPUl5D&#10;Kh/9ldfrf/xvTDK/qTO0N8x6BfWmjyHVLwvpx5pI6jKlbbAOIcVDSJeE3xGN0jD2MXViQ0C1jybi&#10;YlkTXtFrLaFwAU7w9zCllOhqSgowNLIqwJ0THfZDQ3peM+KHyJFMKm3eUtEiO1gECqxz6SR3t9pY&#10;Y44iNrtcbFjTwDzJGv5gAgT9DCQbfrVrNu0OKV/m4XydrlM8wvFsPcLhajW63izxaLaJkulqslou&#10;V9Ffdt8IZzUrCsrtNgNqI/y0FPb84fF2wK0WDSusOmuSVtV22Sh0R4A1Nu5xIYeVo9j4oRkuCODL&#10;mUtRjMObeD7azNJkhDd4OponYToKo/nNfBbiOV5tHrp0yzh9uUuoWwTzaTx1WTox+sy30D2PfSNZ&#10;ywzwcsNawONBiGS2Ate8cKk1hDV+fBIKa/4xFJDuIdGuXm2JeuxtRXEP5aoElBPwMpwgMKiF+hyg&#10;Dth4Eeg/d0TRADXvOJT8PMLY0rf7wNMEOAGp05Xt6QrhOahaBCZAfrg0nvJ3UrGqhp0iFxguroGY&#10;SuZK2ELIW9WDC+jhX+MJoDtPvb8CtIACGgpUAeRRUJ2D6e+JhT8Cp9hnwQ1pnkIiL2EMn5gp9qm3&#10;Nd0zdhxOE5sJ4OZRHGKc9ORsUWzJuydsR949kXt+GJj/G6lEEmMcyj3zcKJ+skViLSorwOgjuCbX&#10;CYa695seRLZflb1JrteTtJftRSyV9Xta3d/EX/8h2CdAkS4q38H+vwf7bAD7J4uaG7EHrAMB9Fjv&#10;WiLP4I3MHqQG1nrULbwE6CfQnuEE0GyRnU7SoekacD1L5ngKq7YpiyeTWepwD2B5Jq63DZMO14Vk&#10;7gSAk+B3ZmrXSA2eWqH+LAQSPGt5v3I18O30SuS7lnLj7weKNsTA5UTXTGo4NDLabmkBPcy7wh8C&#10;pJE1gTZ1w/aItPZsmALrDaQAFniKyS0zu3NPG0VNXtvpEhqGfh5CcViA8eDfdw55pYbB7Ld7CP/x&#10;lH5y7wBV6/sGGPieAQa+X4DBK/YK7oYB9zTX//R3SnsRPP12vcXx5nv1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rmdzncAAAABAEAAA8AAABkcnMvZG93bnJldi54bWxMj0Fr&#10;wkAQhe8F/8Myhd7qJpHaNs1GRGxPIlQLpbcxOybB7GzIrkn89117sZeBx3u89022GE0jeupcbVlB&#10;PI1AEBdW11wq+Nq/P76AcB5ZY2OZFFzIwSKf3GWYajvwJ/U7X4pQwi5FBZX3bSqlKyoy6Ka2JQ7e&#10;0XYGfZBdKXWHQyg3jUyiaC4N1hwWKmxpVVFx2p2Ngo8Bh+UsXveb03F1+dk/bb83MSn1cD8u30B4&#10;Gv0tDFf8gA55YDrYM2snGgXhEf93r17y/ArioGA+S0DmmfwPn/8CAAD//wMAUEsDBAoAAAAAAAAA&#10;IQAb5fyLdKABAHSgAQAUAAAAZHJzL21lZGlhL2ltYWdlMS5wbmeJUE5HDQoaCgAAAA1JSERSAAAJ&#10;9gAAA9QIBgAAAOXT+u0AAAAJcEhZcwAALiMAAC4jAXilP3Y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ACBjSFJNAAB6JQAAgIMAAPn/AACA6QAAdTAAAOpgAAA6mAAAF2+SX8VGAAGVn0lE&#10;QVR42uzddZhj5fXA8e/MurHooou7uxUrUKTQYsVpsVIoVhx+SJEiBYqV0lIcChQt7l4KFHd3d1hk&#10;fXfm98d5p5MdJjPJTOQm+X6eJ8/uZJKbm3NvMve+97znNLW2tiJJkiRJkiRJkiRJkiRJkrKhycQ+&#10;SZIkSZIkSZIkSZIkSZKyw8Q+SZIkSZIkSZIkSZIkSZIyxMQ+SZIkSZIkSZIkSZIkSZIyxMQ+SZIk&#10;SZIkSZIkSZIkSZIyxMQ+SZIkSZIkSZIkSZIkSZIyxMQ+SZIkSZIkSZIkSZIkSZIyxMQ+SZIkSZIk&#10;SZIkSZIkSZIyxMQ+SZIkSZIkSZIkSZIkSZIyxMQ+SZIkSZIkSZIkSZIkSZIyxMQ+SZIkSZIkSZIk&#10;SZIkSZIyxMQ+SZIkSZIkSZIkSZIkSZIyxMQ+SZIkSZIkSZIkSZIkSZIyxMQ+SZIkSZIkSZIkSZIk&#10;SZIyxMQ+SZIkSZIkSZIkSZIkSZIyxMQ+SZIkSZIkSZIkSZIkSZIyxMQ+SZIkSZIkSZIkSZIkSZIy&#10;xMQ+SZIkSZIkSZIkSZIkSZIyxMQ+SZIkSZIkSZIkSZIkSZIyxMQ+SZIkSZIkSZIkSZIkSZIyxMQ+&#10;SZIkSZIkSZIkSZIkSZIyxMQ+SZIkSZIkSZIkSZIkSZIyxMQ+SZIkSZIkSZIkSZIkSZIyxMQ+SZIk&#10;SZIkSZIkSZIkSZIyxMQ+SZIkSZIkSZIkSZIkSZIyxMQ+SZIkSZIkSZIkSZIkSZIyxMQ+SZIkSZIk&#10;SZIkSZIkSZIyxMQ+SZIkSZIkSZIkSZIkSZIyxMQ+SZIkSZIkSZIkSZIkSZIyxMQ+SZIkSZIkSZIk&#10;SZIkSZIyxMQ+SZIkSZIkSZIkSZIkSZIyxMQ+SZIkSZIkSZIkSZIkSZIyxMQ+SZIkSZIkSZIkSZIk&#10;SZIyxMQ+SZIkSZIkSZIkSZIkSZIyxMQ+SZIkSZIa0zLA0AIe9wbwoeGSJEmSJEmSJKlyTOyTJEmS&#10;JKmxLAZsDRwI9C3g8S8B1wH9gElAK/AmcKGhlCRJkiRJkiSpPEzskyRJkiSpfgwHmoA+RDW+4cCR&#10;wGw5j5kdmKkEr/UYkeh3MvAEMAZoAUYDE90UkiRJkiRJkiT1nIl9kiRJkiRVzyBgtZyfm3P+bcq5&#10;5d7fnHPfgHRrAuYB9iQq63X23HKalP5tBR4ELga+oj3B723gNTe3JEmSJEmSJEmFMbFPkiRJkqTK&#10;2xRYBVgYWLcB3u/7wDXAx0SFP0mSJEmSJEmS1AUT+yRJkiRJKr/pgWmBY4EFgQWA/g0ai+eBu4Hz&#10;ga+ByUSlP9K/n7u7SJIkSZIkSZIanYl9kiRJkiSVx4xEm90lgf2Jlrnq2mTgNOC/wE3ABEMiSZIk&#10;SZIkSWpEJvZJkiRJklR6ewHbA8sYih67CtgaaDEUkiRJkiRJkqRGY2KfJEmSJEmlMRxYETgLmMdw&#10;lMRgYGyRzxkGDAWagDHAqAKf1wTMAjSnn78r4rmSJEmSJEmSJJVUX0MgSZIkSVKvLElU5tsbWNxw&#10;lMy/6LoVbzOwCTAI6A8MBGYD1gIWTfe9DvwbeI1I0ptIewXApnQbQCRlLgzsQHti30vAVsDzbgpJ&#10;kiRJkiRJUqVZsU+SJEmSpJ5Zhmi5uy4wk+EouTmBdzu5f3bgD8AIYL0yr8OHwE+Al90ckiRJkiRJ&#10;kqRKsmKfJEmSJEmFGUlUdwP4K7ACMJVhKZtFgX45P28F/BoYAkxfoXWYlajidwjgzEhJkiRJkiRJ&#10;UsVYsU+SJEmSpB8aCGwHDCWSyGYiEsuGGJqGNBgYaxgkSZIkSZIkSZViYp8kSZIkSVNaHDgVWMtQ&#10;iKjUdwawr6GQJEmSJEmSJFWKiX2SJEmSJLU7DDgYGGYolOM9YDngM0MhSZIkSZIkSaqEZkMgSZIk&#10;SRIAvweOxaQ+/dDswP6GQZIkSZIkSZJUKSb2SZIkSZIETcB+hkFdmGAIJEmSJEmSJEmVYmKfJEmS&#10;JKkeTAvM1IvnH42V+iRJkiRJkiRJUkb0NQSSJEmSpBo2BNgJ2JpIzLsPeAK4pIhlzJ+e7+Q3daXJ&#10;EEiSJEmSJEmSKsXEPkmSJElSLTsV+E3Oz4umf4cDZxbw/BHAncAchlKSJEmSJEmSJGWF1QgkSZIk&#10;SbVqO6ZM6sv1Z2DnApZxECb1qTD9DIEkSZIkSZIkqVJM7JMkSZIk1ao/d/P704ABXfx+Q+C3hlEF&#10;GmoIJEmSJEmSJEmVYmKfJEmSJKkWzQhM7OYxw4A9u/j9LsBgQ6kCrQ3MbhgkSZIkSZIkSZVgYp8k&#10;SZIkqRb9CRhRwON2BWbt5P4/EBX7pELND8xmGCRJkiRJkiRJlWBinyRJkiSpFg0o8HHzAbcDi6Sf&#10;+xMtfA/3nFg9cCDQZBgkSZIkSZIkSeXW1NraahQkSZIkSbXmKmDzIh7/CfARMAhYyPCpF1YEHjUM&#10;kiRJkiRJkqRysjqBJEmSJKkWFVs1bSZgaUzqU+9dDMxtGCRJkiRJkiRJ5WRinyRJkiSpFtkOVdWy&#10;AHCAYZAkSZIkSZIklZOJfZIkSZIkScXZDljYMEiSJEmSJEmSysXEPkmSJElSLepjCFRFw4C9DYMk&#10;SZIkSZIkqVxM7JMkSZIk1Zq+wFDDoCrbFTjEMEiSJEmSJEmSyqGptbXVKEiSJEmSasnGwBXAAEOh&#10;KvsUWAl4OwPrMgCYmZjE2Y9IgAVoBSYAk4CP0v8lSZIkSZIkSRnX1xBIkiRJkoqwDjBL+v91wDdV&#10;WIf5MKlP2TAjcCKwE/B9FddjG2BrYMNuHnd9+tzeDnzm5pMkSZIkSZKk7LJinyRJkiSpDzAtsASw&#10;LTAw3d8MNKXfNwMTgU1onyT2X+D99PtWYDLQkn53K3AHMIrSVgjbCzgYmNXNpgxZKX0eKmkIsDew&#10;OrBukc99GngNGAucArzgJpQkSZIkSZKkbDGxT5IkSZIaw1TAbETS3kLA/wFTt50bEq07hwKDSvR6&#10;LcCXRPvPFuBa4M/Amz1c3hDgr8Cv3JTKoFeBBSv4egsCNwDzl2BZ3xDVBkcDhwH/oj1BV5IkSZIk&#10;SZJUJSb2SZIkSVJ92xSYiajEt3KV12UM8HvgMuCTIp63IHAmsLabUxk1HvgFcHOZX6cfUbVyXyJR&#10;txwuBX5DVPOTJEmSJEmSJFWJiX2SJEmSVH+WBI4ABgAbZHD9ngfeob2975HAS0QrX4gKggOJ9qa/&#10;AlYD5nSzKuPGEIm0d5Rp+UOJpLuNKvBelgCec5NKkiRJkiRJUvWY2CdJkiRJ9WMNopXmSkTr2lox&#10;mqgO1naC2pRuQ4nkRKlWHEsk1ZbaSOBCYK0KvY+LgR3cnJIkSZIkSZJUPSb2SZIkSVLtWxQ4ANje&#10;UEhV9QawPPB1CZe5I7APsHgF38drwAJuTkmSJEmSJEmqnmZDIEmSJEk1bRngNkzqk7JgXmCTEi7v&#10;QOACKpvUB/Chm1KSJEmSJEmSqsuKfZIkSZJU294B5jAMUmZ8SbTMfbaXyzka+H2V3sMawANuSkmS&#10;JEmSJEmqHiv2SZIkSVLtGgQMNgxSpkwH3Axs2otl7ED1kvpuBx53M0qSJEmSJElSdZnYJ0mSJEm1&#10;ayqgyTBImTMbcCXwL6BvEc9rBjYGzqnSet8IbAaMcRNKkiRJkiRJUnXZileSJEmSatcg4G1gRkMh&#10;ZdY9wHHAeOARoLOBmDmBRYBdgQ2pTsLug8B6mNQnSZIkSZIkSZlgYp8kSZIk1bYPgVkMg1QTrgLe&#10;AyYT1fmaiES/TYB5q7he9wNbAZ+6iSRJkiRJkiQpG0zskyRJkqTatTZwEzDQUEjqgQnALcAOwLeG&#10;Q5IkSZIkSZKyw8Q+SZIkScqO1YFhQD+gL1HRazyRfPMU8EnOYxcArgCWNGySitRCtAg+AbjPcEiS&#10;JEmSJElS9pjYJ0mSJEnVtxRwGLBZF495GnieSPIDWBcYaegkFWgUcB7wJfAqcJ0hkSRJkiRJkqTs&#10;MrFPkiRJkqrrYOBAYDpDIakMvgQOBe4C3jYckiRJkiRJklQbTOyTJEmSpOo5Gvi9YZBUJhcB+wDf&#10;GApJkiRJkiRJqi0m9kmSJElSdfwfcLxhkFQG44BTgCOByYZDkiRJkiRJkmqPiX2SJEmSVHk7ABca&#10;BkllcA+wM/CuoZAkSZIkSZKk2tXXEEiSJElSRQ0HdjQMksrgBmBToMVQSJIkSZIkSVJts2KfJEmS&#10;JFXW4sCzhkFSCX0GHAxcD4wyHJIkSZIkSZJU+6zYJ0mSJEmVZSUtSaV0D1EF9H1DIUmSJEmSJEn1&#10;o9kQSJIkSVJFWTZdUqn8HdgIk/okSZIkSZIkqe5YsU+SJEmSJKn27AWcA0wwFJIkSZIkSZJUf0zs&#10;kyRJkqTKGmMIJPXCJGAn4B+GQpIkSZIkSZLql4l9kiRJklRZmxsCSb2wHXClYZAkSZIkSZKk+tbU&#10;2tpqFCRJkiSpMgYDHwJTGwpJRXof2B242VBIkiRJkiRJUv1rNgSSJEmSVBHLEQk5UxsKSUW6H1gd&#10;k/okSZIkSZIkqWFYsU+SJEmSemd64Nc5P38C3ApMICr0rQus3OExklSofwPbAh8YCkmSJEmSJElq&#10;HCb2SZIkSVLP7UG0xly4w/0vA5OA/sAChklSD90PbAV8aigkSZIkSZIkqbGY2CdJkiRJPbMtcKlh&#10;kFQmLwMbAm8ZCkmSJEmSJElqPCb2SZIk1b5+QDMwNbAWsFDbsR7Q1cHeWOAh4Enge8MoFWUW4Clg&#10;RkMhqUxWSX+nJUmSJEmSJEkNqK8hkCRJqkkjgKOA5YhWn03AQGDe9P9CfQN8CIwGJufcfxVwCTCq&#10;w/2SwmmY1CepPFqJiqAm9UmSJEmSJElSA7NinyRJUu1ZHHiCqNRXThOBe4FTgfuBCYZeAmAl4DZg&#10;uKGQVIa/vTsAlxsKSZIkSZIkSWpsJvZJkiQVphlYAtiMqIz3IVGxqxpuAjas8GveArwG/AN42t1B&#10;DWwm4Pb0fSBJpbYjcJFhkCRJkiRJkiSZ2CdJktS5vsAKwEnA0PTzDOnW5gzgAGBSBdfrYOCPVYzL&#10;58DVwJ5Eq0Cp0TwHLGYYJJXB74A/GwZJkiRJkiRJEpjYJ0mS1Jk1gb2AjQt47M+Amyu0XrMDNwBL&#10;ZiBGBwEnu6uowawMPEhU8JSkUvk2/V39u6GQJEmSJEmSJLXxgpQkSVK7uYhktXsoLKkPYPMKHlMN&#10;yNDx20HA2u4yaiA/J1pSew4lqdRewqQ+SZIkSZIkSVIHVuyTJEmNbBZgWmA/YEVgGmCmIpfxHTAC&#10;GFehdZ4HuA2YLwPx+xJYB3iqyOetBZwK9Cfa+R4DPEy0NP7I3VJV1geYGWghqmQeDYwE5iaSayWp&#10;1P4JbGMYJEmSJEmSJEm5TOyTJEmN6sfAFURSXm88DywDTKzgus8DXASskoE4PgasUMTjFwZuIpKk&#10;OrMtcLm7p6rkZ8AWwHaGQlIF7QxcYBgkSZIkSZIkSbn6GgJJktRglgV+RyTwDC/B8iZX4T28CaxH&#10;JB+dBgyqYjwXADYDri3w8T8mf1IfwGVEYtXXwHtEZb8xVDZxUvVlKDAVUYmvlaiy+T3QDxgILAX8&#10;ChhCtNaWpEobaQgkSZIkSZIkSR1ZsU+SJFXLXEBTukG0vQT4lEjkKrW+RJLYryhNQl+bcUQ737FV&#10;iuOqwMVd/P464BrgK6LVbW6sAQ4Gdu3lOvwR+L8CH7sFcAmFtzT9KK13a1rvk4B7iUS/icAHfpTU&#10;wXTABsBR6fulL5HE1/ZdMyndmohkv+FEUp8kVcv9ROK7JEmSJHVlrg4/v21IJEmS6puJfZIkqVKa&#10;gR3S/0cSSTeduZeo2tZMJHONBy7t5Wv3JVrc/bIM7+vz9H7G1/C2+SewVS+efy7wm0KPP4H7gNVL&#10;sN5jgcOIRNDJaX+5mUgOVWNaBPgXML+hkFRDHgJWMQySJEmSOjEfMbF3AeCgDr87HXieGG9ru+D7&#10;IPC6YZMkSaoPtuKVJEnlMgLYG5g3/Tw9sFYBz1sz3XItQ1SEG9fDdRlIeZL6IAbQJtT4tvoN0Zr0&#10;1z18/qQiHtsKHA+skLZLbwwiqjDmehp4DXgc+DO28G00G2FSn6TaszCwJXCloZAkSZKUzEB0yViV&#10;SO7rzD6d3Pcmkdz3e+B9wyhJklTbrNgnSZJ6axGizWUzsCQxc3QY0J9I5iuVO4AdgY97cswD7Auc&#10;0s3jPgO+JVq+NhPtOWfu4vH/AX4OfF0n23I+YG5gc+BHObHrQ7TOHdnJc54mEgOfKPK11gdOA6bq&#10;Jsa98UnalncSA6Gv+nGte0OJ6pybGwpJNWYycD7Rrv41oiKwJElSrZgbGEyMD0FMgHyd2p8IKVXa&#10;dMCswIHAevRubPUrYpL0ecBtwDvEWJkkSZJqiIl9kiSpJxYDVkv/7lrB130Q2B14oYfP3xlYmUhU&#10;m0QkfbX9OwE4hxh4nkwktI0E9iSShWYHNkjLGQdcA/wJeLYBtnczMbD4M2DpnPsn0rtKigBzAL8j&#10;qjKuVub3cTTRNvhDP8J1rQ9wApF0u4DhkFSDngf+CpxtKCRJUg3YEriYmBCY6zrgcmL8RFL31iI6&#10;UyxepuW/SnS3+KuhliRJqh0m9kmSpGLMBxwHrATMVqV1eJ9o8Xt9hV+3L7AOkTT0BfCIu0NJDQfW&#10;Bf5BVHssl5eIZNT/GPK6NxewKLA8cFhn50KGSFLGnQQcQrSxlyRJypoVgOOBNbt53C5ExTBJP9RE&#10;dEM5gphQPKQCr/kAcCxwd5HP60NM/s1d99z/NxGTp1vTvy3pd57PSJIk9eaA0cQ+SZJUoNOAXxPV&#10;66ptElHF5vyc+74C3qvyes1HVLZbgEgoGkAkIr4AvEy0vFDX1gDOIAYy5ynTa4whWkb/g2i9rPo3&#10;AzEA3dYWaizwk7QfQFTnnM4wScqgX3c43pEkSaq2JYGDgY2AQQU8vhVYEXjM0CkjFknjA68RY0SV&#10;1JeoyNdEjCOemT5HQyq8HhOAHYA7gS/zPGY+YBpgFmDfFLeuNDFlEl/b/x8Cbia6pEwiOoBMpuvE&#10;v1eJsRtJkqSGZ2KfJEkqxB+JQdsse59o8TIWGE8MFP2pQq89AvhNilG+xMd3gfWJBD91b2pgG2B+&#10;YDvKk3R1P7AT8LbhbnjLEu2jdgWGGQ5JGbI3cbFPkiSp2tYEfkkkAxVrK+BKQ6gqGgbsCQwGDk/3&#10;3Qb8G3gSuKsC67AykSD3iwzF5QlgY+DDnPtWoH0yZLXGSG4hKgu+kLaTJElSwzKxT5IkdWdPaveC&#10;8kP8cHbnCcDDxMzUlhK8xjTAvcSM9e68B6xCJCFWQn+iRUYzMft1cs7v2u5v6nDfgPT/8SlGk4kk&#10;ybbf9809liQG+GZLj/0EGJ2eW0qLEUlX/8eULT9K4U3gduAY4DM/7g1vSSKJZsdeLmc80UZnAnC6&#10;YZXUC3sAfzUMkiQpz/l+PyJRaU7gaKJSOTnn+rkXgL4hJiR+nc5Z2qpmdRwryD3vHwEcR1TsWoGe&#10;J/lsB1zmZlOVPiuHEhUml8zzmO+BR4D9iUpxE0q8DkOAPwDbA9NmMEav0j5W2UxUFJw+I+s2jhjf&#10;/Th9f32V7pMkSWoYJvZJkqR8hhADJkfU2fuaRCT7PQecRAxevdrDZc1AzCBdrojnvAmszpQzYTta&#10;nhg8X4AYNH8jPf4Dom1FPn2AldJzfk5UvMtN3Ms98GvKs4y2JMC2x34J3EMM+C9NtMftl7OMpvRz&#10;a4ptK3A9cA0wCvic0lUpXIFIwJsRWKLE+8Vo4CgqV+VR2TULMSt83l4s4w5gvfRZfIvsDIhLqi2v&#10;ExMCTDyXJKnxzAnMnHPu3Y+YiDc18LN0zt/U4by8fwHLHUsk8rWd978F/IdI9huaxhQWznl8XyJx&#10;sLfWJVp+SuU2FZGYNpiYrLx6uq8Q44ikvruAm4B3iCTYJ4lxsUL0Icb1BhDdJ7YH1sDuAKUwmpik&#10;fSoxbvM18IxhUQlMDyyYPqczp++Pz4hx7fFE4m93CRWLAMNzfm5N++ujhleS1Fsm9kmSpFwjgd8R&#10;g7lzEgOv9e5L4CwiyW90Ec+bHbiWaOFZrJeJ9jVPdvK7PYC/5Hne58Tg/X/z/H4Lstfa5huiTc/1&#10;JVxm37TMkcSAy05MOXDSG6cTrac/9eugoR0N/L6Hz51ItNW5Mf18cNqnJKlYuwF/NwySJNW9ZuAw&#10;2ivwtaQxgznr5P39B9gE+MJNrTLbBNgL+HGJl3sd8CLtyX03A0+l/29E++TTJiIxdgs3RUVMIsax&#10;rXCunhoE7AJsSyTk5nMF0fHl4jy/3wM4kSiU0NGfaa80eaIhlyT1hIl9kiSpzSxE8tVyDfr+HyYq&#10;3L1bwGOXAv5JVNTrqc+A1zrc11ZxrytfAst0sp4j0nuYJ4OxnQD8BPh3mZa/CLAW0Wa5FJUEXgMO&#10;IqoxTvKroSENBR6ksBbbHd0DrJ3z82rpvr6GVVIR9iJ/or8kSao9zTnnq01Edb0RREWxFYkK+fXo&#10;pXR+9LG7gMqkCZgfODd9lvpV4DVzx/SWp7BqmSqf7YFLDIOKMBg4nkgCXryI5z1BJOkdSXQAWhA4&#10;g8KvpzxOVAA8Nv1/crq1AGPcLJKkvAe8JvZJkiSi3PxFwAYNHocJwIXA5cDTwHcdfj8rUcVrJ6qb&#10;pLM48HyH+/4BbJfh2Fai6tB0wHHAQkSS5Iz0vJ1qK1FV4FiiQuK3fk00nJHA3cQFgkJ9TAwKdmzv&#10;fQQxi38O8rflHU206h5DDOhNSv9Ocf5GXBDsk76Dpi5y/SRl3xjgQKw6IUlSrVuVmDA0LTADMRlt&#10;7U6O7fvVcQzeBVYBPnB3UBksTowD7Um0p+5nSBrWBcCv6b5VqgSwaNpnelPcYDIxbteXGKMrVitx&#10;HaJtn/0euIoYg/6aqO43Of3uSRyXlqSGZ2KfJEmCyrZwHQ2czZQtWJqAfYjZ6llxD/BGWt9JxID7&#10;eunkv5reIi4QfJRzXx+iulyWWycfTLQ7rqTZgfWBaYjqB5v3cDn3EUmJV/pV0XAWAm6lsBZYY4gW&#10;vLfl+X1/otrnikSrj9zvv1ZioO5RCh+sawZmTp/7EWk5/YiLh8sAa7r5pJr0H6LSp4M1kiTVplWJ&#10;BJNfNXgc3k3n4y+7SyjZLZ1bN+WcB7cd87YC1xLVsLqzLLAZsDswlWEV8CmwOj+cZCl19AdgVyLh&#10;vlbcB5wG3OTmk6TGZWKfJEkC2Ba4tIzLv4NI6vqGmIHW2UDLAkSr1hFuji6dTLSJzbUikdg3bYbX&#10;+wii+l1PDCSS86YhEi2/pviZin2BndN+2JOB38nAs8B7RBJqW7JnWwulPkQlx7U6ee7FwM3pfYxL&#10;z20FJtJeka2F3idxtFV8IGfd2pbbmv4/Dls7FGtOItFm1m4e9zvgzxlZ52FEW+4+xGDlH4lE12nc&#10;nFLm3U9U/pQkSbVlEJG4dCQwvMFj8Q6wcTqHVmNqIqrVz0G0qRwMLNnNc75M+w5EN41rmLIS1oLA&#10;AUTr2+kMsXJMIib0Pm8o1IWliUm1tWgccDQxvidJasSDaxP7JEkSsDLR8m2JEi/3caLa1VEFPn4V&#10;4EE3R5f2B07tcN9OwPkZX+99gdOLfE5/olXR74n2CG0zuj8mEhxfT497GBhV4DKnT/v65r14Ly2d&#10;HVenW1fPaVv/NuU+EG/q5DVeIZIMX6S9GuXk9LhRKZb6odmJpL2fEBckcn0CHAP8LcvnfURi6Z7p&#10;M7UMXgiRsuqfwDaGQZKkmrIwcEk6zm50rwEb5pyvqzFMBaxEJLgOJqo1bk3PWlS2mcyU4yzNhll5&#10;XAr80jCoG8cCh/Tye6naTiQm93v9RJIajIl9kiSpzbTAlsQAXB/ak31y22Lk/tzlMUZ63PlE8lCh&#10;hhCD4Zu6OTr1RdpG93a4fwdiNnMxPibaDb9JJJ31ByYA44l2nosRLZpL4ZW0TYtpwdMPuBrYqIDH&#10;Pki0OXqnwGU3A+cBO7pLTWEicBXRgvoow9GptYmLdrkeovZm/K5EVPqcE1iHqHwgqfomEO37HjMU&#10;kiTVjAWAO4nJQI1sPHB4Oo9/192iYcwKHAosQrRClSrtS+BnwCOGQt0YDrxFtjveFKIVuAg4nhjD&#10;lSQ1ABP7JElS1hwCnGAYOnUfsGYn9+9AYYl9Y4mKf/8mWtl+SOfV5yBa185HJDL1pr3oG0Qlxk+L&#10;fN7PgRuKePwjROXJYpwF7O5u1anLgV2wbW8jmJGoZLkQcCYwkyGRquY7YBbge0MhSVJNGElUzlms&#10;weNwPZHU96K7REOYjqjQdyiwHjCbIVGVtADrAncbChXoVWD+OnkvPyO6skiSGkBfQyBJkjLG1hr5&#10;9SbJ6mui2t9dBT5+ElFh72WiiuMfe/Ca7xCJiJ/24LlrFPn42YEBRJWAQu2RHr8JUblM7bZJn8Wt&#10;DUXd+zTdXgSuIZJ/NwdWMDRSVUw2BJIk1YSdicSmuRs4Bo8RSX1Ozqx/0wE/BqZJ23s6Q6IMuAST&#10;+lScTYmJ5PPU+Pv4nMI710iS6oCJfZIkqRpmAY4BBhHtP28Hrki/Kzax7y6i1QvEjOFfAYvXadz6&#10;57m/qZvnTQQOpvCkvo5OBIYBhxXxnHeBDYH3e/ia+wEDgd8W+PhJRAvpnrzOuUTLmP/D9km5tgK+&#10;AXYzFA3llPSZ2DL9vFQRn0NJvWdbBUmSsq0ZOA3Yu8Kv+xrwEvAJMTFnbLpNIqpWtRZxHNHayXhC&#10;UxpzGEC0V92MqEjY0UPAA8AHRKX3b9wl6toQYC9gI2BFw6EMeRY4yDCoSC8C6xOJyrl/E2cCfk1t&#10;jAt/T0wueMHNKUmNw1a8kiSpkvoRldjOZspZ7ZOBt9P/pyNmAHfnTeAA4E6mrGQ3DXAG8Ms6jN+l&#10;ed7XTsD5XTzvNuCnJXj9I4BdiUH+jr4FRhGDIUem1/ysBK+5PvAnYOFuHvc50VK0Nwe3MwLTElXq&#10;dgVG+JHlDaIlsxrbvMAMwAVpf+hjSKSy+C797RlnKCRJyqRFiWplG5Zp+Z8R1fJv5YdVfEel8+4J&#10;FXqvMxIT/Dr6NB2zqP79CPgHMJehUMY8SYzdvW4oVOK/e1MTY8stHX7XTHS0WYGYPF+N78X30rHB&#10;lsDjbi5Jaiwm9kmSpN5oqyDX1cDyAGAtImFvY6LkfW9OYJ8B7iUqSuVrTTszcB+wQB3F+kFgAzof&#10;QN+amCnfmaeAlSjd4H9/4C/EYEYfYqBjMvBn4IkyvfdhRFXHlbt4zF+IWeSlMiNwMtGmd2iDfr7f&#10;TPuWg0XKtQ2RTLyWoZBKzsQ+SZKyZ3g69p2NmERYDm+kc97jgY8Nuarsx8CawIHEmJ6UJQ8Sk4BH&#10;GwpVyXREV5ylKvBalxKJhu8Bhxt6SWpcJvZJklTfpgZOJZKwBhFJWS3AeNrbteTOQOt4YNDU4f9N&#10;xAy1fsTgXtsA3zdpmS05y2gG+gLTM2V5+2JNBs4CHgaeJ1rPFOIOYJ062Y5vpPfydp7fT08kMi7a&#10;ye82Aa6vgxgMB35GJBP2TfvZ5HT7kqgQWA6rErMw+xMtaEYCyxIz1/sW8PwLiITHMbS3RursADz3&#10;szU0fbYmpPe7PjGoXikXEAOlDxPtnqSO+hOVNPcyFFJJfUcklo81FJIkVV0zcDSR1LdSGZb/73Su&#10;/mU693rDkKvKRhKdGn4JDDQcyqC7gM2xBbiqb0bgRmD5Xi7nC+Ay4F2iKm/b9ZpW4GvgFkMtSYLC&#10;LkZKkqTaNAdwVQlOMKttItGKpthZ67dQH4l9HwH7kD+pr20Q4G5+mNj3lzoaAPiGmKVYiBmJxKOP&#10;+GH7omI9mG65BhNJs82dPL4tGbYtge/DErz3s4jZoBCJfm23IUQCYL/0WmOIZMCBwOzAtsBiTJmg&#10;27ZuHV1EJEd+TQwmSV2ZAOxNJCHtmrN/Suq9ZkMgSVJVzQT8FDgGmLXEyx5HdCDYHfic/F0IpEqa&#10;GvgJ8DfP7ZRxj2BSX0/1Bebu4vetRIK51YAK8ynwAj2/7vIi8AvgK+AzwylJ6o4V+yRJqk/NRGvU&#10;Perk/ZxPtLx5vojn9AeuBTas4ff9ALAjXSf15ToR+DlR6edG4KgG2uf7p1jNAWwBTAvcCvwXeJ2o&#10;4Cip9FYiKoxI6r3vgFmA7w2FJEkV9xMi6eEQYM4yvcbhwHGGWhkxJ7AusBO1PylYjeFmYFNiErhC&#10;//S3a/Wc+5po73gyhJigPC+wZTfLuohInGwmqsl+S0zsfAcrx3XmEqLCaU8sRiQGSpJUEBP7JEmq&#10;T3MDTxKzbuvFB8BzwCtEJbr36L4a2xBgB2LwfKYiX29iiuG/iSpmo4nBjM60tYYdQLSMnROYn961&#10;67kH2IziZ6LORVQB+LiB9veDiATOVfP8fkKK51gi2e/8Cq7b8sCeRHvd5nRrayPcCuxH7VbIa0r7&#10;fj/a23yPS58dTzIay4npcyipd74jKgN9ZygkSaqYLYhq5+tQvvajHwEHEokRVpvq3G60d114gpis&#10;6mSH0hoAnElU5esLLJBuUi35N3ADMfl7M2CGdH9uBw1y7svtYtHayWPyOYEYFy708ZVwJLA47eNx&#10;/YmkvdmI8eBymUwkVe4PvOku+D+9Sez7EU6SlSQVwcQ+SZLq05LA03X8/r4lku0OINowdNfudGqi&#10;As72wPrpvlamHNz5GHgUeBx4LS3/OyIZrOhjLOKCwLCc11gFOIKYkVdIm71DiUGkWjSMSC5tTu9/&#10;copvqVoL9AUWIQZPfgmMKPL57wK7pH2nXBcKfky00J2DGGTL5xuimuCeRCumLFuY9ra/PwYOS/e3&#10;befWnNvhwH1EtUQ1xt+ce4hKmZJ6ZygxmUCSJJVPH2Ii3gXp3LVPmV7nOuB4or3hKMPeqUHA3sAf&#10;O9z/HrAv0Y1gUgPEYX5iHOlA2hMcz0zvfxAxkS53cmvbhMH3ifGrfEYC0xDdHX4HTO8upzoxnkhW&#10;LZcxOedlrUSS3yHE+Nc3RBW7ShhJTGQ+jeLHP0vtI6JV/bPufkDvEvs+BLYBHqL7wgWSJJnYJ0lS&#10;nVoPuK1B3uvbxKzB94nZmg/Qs2S8SpiKSBqcsYDHngQc3OG+xYA1iBmZ0xKzrL8jEtX+Qelm/g8l&#10;qh1OoOsB4tmI2bHNxGDaMCKJbQki8SvXC8BlxKzal3uxbosSCWVbleB93p2W82UJljWAGCiflZjx&#10;vitTJo525zmi6tnl1TovAFYDlqY98bQ55zYVMYBZjDHAxURy38vA7X4117VTiQtvknruSmA7GuPi&#10;tSRJ1dAM7JzOV7cu8zjFudTuZL1KWYdI6tugi8dcRUwcq+dJY6sS3QWG9uC5/wUeI8Y1xhMJgG2G&#10;EV0sRrqrSSX1OXAe8AUxqbUck+sXJlpl70eMv2bFO8DPsI0sxDj3Nr1cxuVEkQGIapRPGVZJUmdM&#10;7JMkqT4dQ1SHazTjiASpe4GjiEHNrHkXmL2Ax31KzIBsJSrUDSBa/OYbzHmaSCz7oMj1GUlUEJie&#10;qFIwKN0GEokF36a4trWObdNMVKNbsAfv/zfAnUU+b3Ui0XExSjugtSHRDqknhhPJbksRVSFX6OW6&#10;vNpNPPvQXjGvNW2DGYgk0OG5x/jpd33Sra2a3mRikL8lZ1s25Wz3xYgEvnJ9Nu8jBj/3SvuV6svp&#10;RAUIST1zLbAlztaXJKkcpgF2Jyr4/6jMr/UfYEeiSp/yO42YEDeogMe+BVxIVPWrtwkQyxFV/Kdx&#10;l5Bq0sdEkttHxGTHMfR8PLqZaA+/I7AQ2U3KPQI4tsG3+0Ci0MBaJVzmJ8S1gP8S1zUkSfofE/sk&#10;SapPHxKtZxvZZcRAw9tlWn4zUdWurSpbCzCRrgdv+hAzG8s107K7xLCO678vcHR6H5U0iagqeU+B&#10;j/8VUe2gfxnW5VMiue+JIp4zPTFw81dK23r0GWAZppxh32YOYsCo46Be3ypsv976lqgweTmRkDoW&#10;1YPDiYHHPoZCKtr1RNWgcYZCkqSSGgYcR1QtG1bG13mPuCD/D+Acovq9OtcvnTv8vgfPHZWOmeqp&#10;GvyWwBXuFlJd+I4Y09uC4iY0DyEqmJ5KjP81Zfx9jgMWIZKuG9Uv0nd3ucbAriaS2a3gJ0kCTOyT&#10;JKkebUe0AxhgKPgA2J+4YN6bgfUhRELVakTC5HBgRLq1ncBPImZlfkq0YniQaPXacTb5e5RvxuXV&#10;xOBRIWYAPqvithkDbJRi1JVNiQSwcu7PvyESB7uzEFEVcTNiVn2pfQisDbzSye/OBX5dh5/RW4gE&#10;3KdRrZsNeIRstYiRKuFc4Jt0PNCajjdyB1qaiCTsvsA+HZ77IvAvIsneSn2SJJXO+sCSwJrpHKuc&#10;biBaJb5l2Ls1bTp22rSXyzkbOIXSVEXsR0zS7I3mNFawcPq57Vjwujzn97kWJCbxzePuIdWN8ek7&#10;6mzg/S4eN0f6PlyHmABdSxYBXmrgbXw48Icyv0YrUd32gjR2IElqYCb2SZJUXxYnEsqmMhRTnAQ/&#10;TQyqvEgMqrxNzC5sTrFanBjsXybd15zz3P5Eef1pKS4hbwxxsf43TFmR7B1i4KbUJhGDKq8V+PjL&#10;gG2qvG0eJC64jO7iMeVOaNuZGCDJpy9R4eFHRAvlcrbBmERUH7imk9+dCexZp5/RT4jWQ3t0sy8o&#10;+16k/WKWVO8mAXsDfyviOSsxZaL6G8QkBEmSVBqbEy13V6CwFq+99RGwLNGKUV0bDDyQ4lUK7wCP&#10;A4fQ86TK04FViAmahxFV9IsxD3AkkZy3VBo/yPV+Ws+/EEl++RII5wVuS/9Kqh9dne/1BWamdpN6&#10;lwCea9DtOi3wOqXt4tKVD9K+9BUxhv0KURmyCfieKTu/NKe/t9MQBQl2p/06UROdV4NsJVoA/9Hj&#10;GUnKLhP7JEmqL+cDOxmGLk0kLsa35pzQ9qc9ma/UziESstoGcN+hPIl9hwAnFvH4N4G5q7wtWok2&#10;uLd28ZiLgO3L9Pp/IwY48mkGriIq9FXCKGKW/4N59qNd6vyz+RFRtepxrOBXq54DFjMMahDHExeA&#10;JUlS9fUlOhdsX8HXHEVMFPuX4e/WdMBNxCSHUhsPHAycUeTzTgIO7LCc2Sm8s8EGwLUU3l3geWBj&#10;8ichDiSqOx9OdI2QpCxbiuKToevFrkThgGpo6xKQ+3NHTcSYdh+Ku94xJv1dvJ4Yo5UkZUizIZAk&#10;qW6chkl9hehHzNwfnP4dWOZjot8AB3Rzwt1bbwA3FvmcOzOwLZqAGbt5zMQyvfYBHbZLZ9YE1qpg&#10;PL4iEi47cxvR6rGezQL8HfgvUTlhJKo1zhpTI/nWEEiSlAlTAZdS2aQ+iAlZJvV1b0ai1exKZVr+&#10;gHT+eBmwaoHP2Y0pk/raljO0wOdPDVxI4Ul9EBOg7gUWyPP7cUS1pE3pfLKfJGXJfA36vjem+ETy&#10;UmpKf3vabgM7uQ0grn8Ue71jMHAW0VXlWOAgovKfJCkDrNgnSVJtG5JOsH5P/VfzqmXjgZeIGXVL&#10;UtzgbyEuB7Yt8jmzEElkA6scm4+I1p35ktZGAjcQrSn6EAMYbe0G2gYzJhGD4BCtfZ4gEi6+JRID&#10;NwJ+QrT0/ZRojfxEAeu2J9ECt1KepOu2RI3W5vTt9Lk5Fng5bePxfp1k2rNEa3OpERwKnGAYJEmq&#10;qqHAP4lK8JV2HZGEpfxmJSr0V+ocYRSwJV1PZFyYSJzr2EKxJa3vJwW8zpHAEcQYRbHeAbYBHuni&#10;MVOn9TyaSIi0gp+krPln+i5rJCOAf5M/QbsevQrsAdzjLi9J1dXXEEiSVLOWAm5JJ5V9DEemDUjb&#10;q1yaevCcj4B1iEqPyxT4+NeJGfClrHA4C9EKOZ/3iWS3gUT7nmZgdDqOHQTsC3yQ3gd0XuHvUmKm&#10;YrHV/yZXeD+ZnLH1qba50u2nRPLm88TFk1v9SpGUAU2GQJKkqv8tPoLqJPUBzAnMAHzupujUbMDt&#10;wCIVfM2piSqK89N5G8FhRKW9afM8f0KB+90i9Hwcbk7gIaLC4K/pfPLaKOBhYoLiLMRkt0WA5d2t&#10;JGXEKg14zHECjZXUR3q/twNHAedSeLt6SVKJ2YpXkqTatCRwPTAzJvXVmlOB/YAXSrjMnu4DDwKr&#10;A3/o4jHvAocD6wNrUJ7ZmN0lR7QAY4gkv3eBL4hZ9G8DrxGD3hPpOnFvYg3sG10l7g0gEhkbUROR&#10;mLk0kcx8JVYozaoBhkANxImSkiRV1zzADlV8/aWIFrNLuil+YGoiwW6RKrz2EOC3ee6/gfzJcW1d&#10;AbqzLDGO0ttz3O2Iqo+7dfPYj4CdgNWIsaQ33L0kZUC52gFWYwLd1ETid2dGAL8DrknfxY2oL5Fg&#10;fjNRSdaxEEmqAhP7JNWaAURVpmeI1orTGxI1qCWB2TO8fuOIWevfuKl+4KT0PbYT8H2JltmbhK/R&#10;RCvnJYmB972AFYGViQHrVYHjgOfS468EtieS7Urh+V7EoZkYnP898H/EAP2MwPASrdukCu8bSxAz&#10;9jtalWj1MKcfHwC2AM5J++RZwELATIYlEw4xBGogi2EyqyRJ1bQuccG9mpYn2r6ehhe62wxPMVmu&#10;iuvQWUWhFYEfd/GcJuDsApY9Wwn3u/WBvxHj3Num5c6Q57Hj0362OtF14TzgW3c3STVuKuB04Fli&#10;EvwLwBPAz8v4mjMQiecPEWOLTwBPEWPUz+bcngMeTeu3qZuK5Ygx+OeBPTHHRJIqqqm1tdUoSKoV&#10;sxBtCtbIuW9sOoi8wPCowexAtA/JqjWB+4BZgduIi98K8xEzrPsCH1KaAeGPgLWBlyv4Pv4FbNLL&#10;ZXxPtFl9sAfPXRQ4DNiqk9+9D2wJPNLL9VuMaDcwSwXjelOHz/biRLsDde//0vZ6xlBUzYxENc1i&#10;vZC+F5uISRs/MpSqEYsCLxoGSZIqbkA67pw6Q+u0N3BmA2+TJYmL/gcB81ZxPSYDI4GPc+5bArgj&#10;na905VNibKWrDgsbEFWLyukEIuHkPqJ7QT6zE0kWvyKq3EtSpbwHzNHLZawH/BWYK8/vzwD26eL5&#10;C6Xv7a+6eZ2fAEPT/xcjqs6p964kOhM9ZigkqfxM7JNUK/oQ7Ql+luf3BwEnGyY1kHmIlpQLZHDd&#10;jiNat7aZHbiH6g7sZsmfgAOJWexvAtOVaLn/IZLkvqvQ+1gcuJGeD+J8D2xOJGIVawngVrpOuBsD&#10;XAHsSu8q791AeWeJqrQ+J5JODwO+NBwVN4IYVC3UGKKdx8VEgjLERdrtgEOBuQ2pMu4KYGvDIElS&#10;xfUHRtG76vWl9jawdFqvRrMXcAT5q81V0s3pHD73wtflRRyz/SW9n3y2IJIZKuEe4FLgom4etxkx&#10;Lj6XXw2SKmQs0aL23B4+f4v0/dZdUvKVwN+JRGeAwcC+RPXUnxKT5p8nqse15Hz3N6X7+gA7urnK&#10;5lvgqrRNvjccklQ+JvZJqhUnEsl7XXkd2IYond2ZWdO/4/Biv+rDvMDVxIzjpnTimtsedTpgYBU+&#10;q521Yvw/4Hg32f+8SiSvzE5py9Y/Qswe/7pC7+NvROJcU5HPG0u0TepJpb4+wH5ES+NC3EO0S+hp&#10;i5obyZ9Urux6P23z44EH0n0fGpay65OO17r7vm9JfxeuAt7J85iZgGuIluC2O1WpjSEGnadL+21v&#10;LAK8ZEglSaq4jdPxZJYqlf0CuLYBYt9EVEA6npi0mJWJnOOBVYHHc+6bg6iMX2gniZOAg7s47ruX&#10;yraAbgVeIyY3/rmL86fZiATGlUtwfCtJhXiV6NrzURHPmZVIoN6QwlvYf097FdZ+wJyGPnPeISbv&#10;H5v2h1InnwwgOny0HYM00349og/t11dyr7P0yXnM5PTvxHT7BtvZS6q1EzAT+yTVgBPoPFGoM2OJ&#10;GaKX0d4K7qdEAsne6ecPiDYFTwLPGV7VgT7ppHYSU1YmWxf4NTGwXAmnE7Oz8rkI2N7NVXZPEIlo&#10;n1TgtaYDvijyOV8Slfru6+FrzkxxA0ak19q4hyfsJwP7U3zyorLnPOD+tC3HEUljKr2NiSrL+Ywm&#10;knPPKXB5hxEDg1KpXEVcSHgxHSttTe8SuF8BNiIuuEqSpMofe25BVJRfJAPr8w6NUTXtArJXAWkM&#10;sDtRDTzX1kTCW6GOBo7q5P45iPa4s2Yg9vuTvzLkkXnWX5LK4VZgFwobq12e6LIxq2GraxcSk/n/&#10;TXQrKsaswOq0J+/1I5LytgTWL+E6PgucCfyTrlveS1JmmNgnKcsGEkl9+/TguU8TSXvTE9WrOvMh&#10;cYH/IuBuw606dgRwTJlf4zQiUaMrzenz9ks3Sdk9TVTNKvd3WzNwBrBngY//Ln0nP9iL1+xJYh9E&#10;ct/PKb4twHTExZmh7lZ152piQsCVxECkSmMTYqA2n5eBhYtY3rr0rGW31Jlr6XzCwyHpvKOnjk3H&#10;W5IkqTpGElWD/pD+Xy1vkp3qdeWS1cSxJ4EVaK/K02b2dH6yTIHLeT6NHbyTc9+cRIvfRTLyXh9K&#10;+/uETn43LL3ftf1akFQhzxLjwxfm+f0A4CwiGX86w9UwXieS+64jrsOOJVopL8iU1xKa0q0FWIqY&#10;rFEp9xPXDM4gqvhJUmaZ2Ccpa2ZIB/frE0lCs1XgNccQgzW/IdpYtrgZVIeOJKoe9Svh5+ZzYsD0&#10;agqvqtkMXErMmFb5v9tuIZI6X6S9BP7cRGLcuBK9ziCi8tlPu3ncKKKSwl29fL0+wO+AU3rw3LuJ&#10;qkrFzsRbn2jJ29fdqi6NAz5Lf//HEpXkngO+Ilo5TUyfny/JXxVB7aYiLiStlef3L9F+QWwuYAki&#10;ea8PUVX5+xTz8elvxrLAzoZVJfAZ8GPyt809nmi71tyDZb+Wlv2RYZZUg/oQlaj6EBdeBwBDgBmB&#10;5YhWaYOKWN5TRNLJh0R17++Jir0TmXK8pTXn+OtjN4NKZIa0/x6UjjHbxiH6EZPEmsv8+h8Ds9R5&#10;jF8BFsjget1M/irMC6TxgELHmb9Ix4xnEBPOF0z7VpasTiRMdGZp4E5MoJFUOa1ExdRzgK+JawaT&#10;gfnSufbShqhhjSPGVFvS+cYQYHjG1vEjorX0AcR48DtuNklZY2KfpCyYj5hlOIJo0zlPFdflUuBA&#10;KtPCUqq0TYmLMsOIQclF8zzuQeIizASmbO3bdpLeQlS4uo+eJcIOJGZqrecmqZiLgP+mk+YTgduI&#10;qkX9iUGWVmIW3f09XP4IolrRLp387gXgMWJm5lMlej+zpfewaA+eeyWwVbHHzMA/gG3dlRra00Tb&#10;o7a25xP5YZsnhX8A2+X53ZdEG9TZMGFPlZWvrVqb4cTF0Z7ODl8KeMYwS6oRA4hK6v2AVYBtqrgu&#10;nxOTdr5J55et6Zj9WzeTSmg4kfS1BlG5bckyvc5VRLu4etWXqGi3YMbWq4WoUHdfF4/ZlBgHqRfP&#10;pOPPfNvpOWAhP/qSJBVtJ/JXoJSkqjCxT1KlDEy3iUSyUDMx83s3ok1CltpUPEsk+P2pB89tmwU8&#10;gKhY05+oPDiiiGUcS1TXmuxuozIaCaxMDPa1VSGbRFQyu4fyX0SZgagmt5ybIjO+J5Ll/kjPE/B+&#10;AcxKVEf4OzHT7WHg/TKs7zl0nkjYnVYiOWsX2qsYFmIOomrf4u4qynETMfP0L+SvltCIlk7fJyMM&#10;hTLkGKKCcVfWISpODunB8k3sk5RlTcQYxc+J5KYZgdUyvL7/JSr5fgicDbzNDyv+ST01C5F893+U&#10;vgrbQkRFu3rVl6hkN1/G1ms8kWz4ThePGQF8WkfbYhSwO/DPPL9/hqiOLkmSinc3UW3yPkMhKQtM&#10;7JNUKgvR3rJlAaLyXtuswKZ0ayaSKNq+eIYBgzP8nl4jBpBfTuv8U2Dzrr5Tc/5tJspKNwNTF/m6&#10;3xFtalqJBKu70s/fEzPYxxMJWC1MmZTykrthVcwCTJOz/cnZz7+j8ISmqYDZ03LGEdXT6t3WwOXu&#10;Qpnzfdp3T023nlw8m5YoW19OI9L387Q9fP4dwGbp+7VQUwN/JloKD3BXUY6xxIWVPxPJsYok2H8S&#10;F9iaDYcy4HMiCfc14F3gkTyPe5NoW18sE/skZcFwoipuMzATsCNRoawpjVFMV4N/l79J58i540lv&#10;EhOJ3knHYeOIluufuwuoyL/dZ6fj1alKsLwLiQov9e6/xCTtLJkILEZMLsynDzGJe5862hZnAnvn&#10;+d3TlK8ypSRJjWAsMY50DHHNRFPqR0z2aDvXHEZMmhlLTKZ4HgvYSCVjYp+k3loPWJ/8gwiqnL8T&#10;M9rHEwNabS1TO3oYeNJwlcRyRBuPkXl+/xnRfvQzokLYhDyPWzKdIPwo/TwROIOYEfR1EevTH9iV&#10;qCD1To3EcB/gNHelzDqNqDqaVVcSSXY9dRdRtWRckc/biGhXtoW7iDpxEnCwYfifbYkqaL8qwbJG&#10;ATcTLQPnNLQq02f1eKKCT7GWJi6gSlKlrQisRFw02Sr9vxG9CFxGVKFvISaRfenuoQKsks7t+hDj&#10;Myv3YBmfABvSGONtGxLjTllzPHBYN4/ZCTi/jrbFKcABeX5nYp8kSaVxD3AyUShA7eYmJlzlcwVw&#10;OvCooZJ6z8Q+ST3RTFRK+iuR1DfQkNSUT4HHiQHLtuS/14lEsq+JQfDJFNeistEMA84jKh8U2mbw&#10;4RTfk4H/0D5TZRjR3nONPM9ZjfyzWgamz2DbjPDpiIs4rxGzlC8h2sllvV3R0cDv3a0yaRywDNmt&#10;CLpQCdbtdmCDHn5ODgJOwGpk+qF5gLcMw/9MTXGJ6p0ZT7RMuwFYi2iJIfXWzekYJDchb20i8bsY&#10;LwFrUl/t3SRlVzNRFWFNYE8iCWl6w/IDzwD3A4dTXJVuNbZpiWp0CwKH0PWYT1sVybOAc4AXGug7&#10;6FZg3Yyt12N0X0lwe+CiOtoW7xOTFZ/p5HdPEVUpJUlS740DjgWOq8BrNeXcOt6f75g099+WCq3j&#10;DcDPunncF0S154nAocAr7kpSDz90JvZJKtDURPb9WkRli36Upk2FsuM7IoGshSgrfQrwRDrgGk1x&#10;yTNLMWVr4lyvUt6y1YsTFfRmSq/9NdGOp23WfivwRnq/xZiPSML7MXAgMGMP1298iudNxKDvoUQr&#10;33xGEpUYO/plOomYGeib57mTiepGdxPtZb7POajvQ3vb6Oac/7fJva9vet5Eog30RNqTP1vTwfjY&#10;Xm63PxAXXJQtY4FN6NlstHmIypH9iWqVI8nfNvepXqzjCcQFl964L/1te7wHz52FaL86FzA/MNTd&#10;RkQL2m0Mw//MQe8ryV5OVP9rcxr11UZL1TOGaKF9FtFGfjHguSKXsTNRnVmSSm0+YuxlADAvMbFr&#10;7XSeNjQda6trbRPs7iCqqn1kSFSg4elcb/H0WetLjIGMI8ZadiTGdz5rwNgsD1wNzJ6hdfo3sHo3&#10;j/kVcHGdbYu3iCqKL+fct046J53Wj7EkSSV1LrAvxU8cmoW4ZglTXjvtQ1xvH5COPZcBtgOGkD+R&#10;L5+2pJ9niGIG76VzofHE9bzcW2+uxwwkqvFtVOTzRhNJficD72KSn1QUE/skFWJXIonoR4aiYU0m&#10;SiZ/TyTotOYcJLbNHOlLe8JnV62Z7yGqyP21DOu5BTFw1V31rHvTwe3XtCczdvYHsS2pbeb0GRhW&#10;hdifwQ8TF/YFTs3Q/nEbUdmmty11f0O0JO7nRy4zPiVaTr9fzPElcCRRPeTu9J3wLbBqOoHtzD+I&#10;lkXnU3zi7wrpO2WWErzfP9Kz9ottfkJcaCWdlA8ABqWfx6ST6Jac75emnH8HEYPuq1N4JVBl1/VE&#10;UqzCsvQscTbXqkTF2za/JgbTpFJ5DPhF+tt3HFEBq5BWfPuk4zVJKpVFicoHI4jE4WGGpGReJybZ&#10;PUlMGpAK1QcYTEx2HFvF9ViWmHTdJ93a5E6+bEs+LPfxyUhiHGcVOu9CUWkPFLAeewJn1uH++QVx&#10;kRwi6fvXxFimJEkqvTuJa2G3p7+7u3f4fds10z7pXK4PUWF3/gy9h0uICsxXFvm8/sC1xKSC3hhP&#10;XMv9gLjmnO86bb4CMp09rjnnd60djuPbute1pGOmFndj1RoT+yR1+R1BJGccaShUBo8AxxOz5if2&#10;clmDgcOItph96yxO44hKYucQiT8HEFX+sui6tA3e6MUylgP2J9otqvreJKqEFHPAuDc9v4BwGdEa&#10;Z3KRz7uSSOwthVPTPlitv7sLEkmKG6dBgSy3+X2VSIT8lqhwdRIm5ra5HhP7ct1H7y72vUVMMPkk&#10;5756a6OlbHiduCi8C5FsvRRxYXSrnMeMT8c6BxHJ6P82bJJKYABRweEEYDVgVkNSVq3Ag8DviCqt&#10;XthR1r8flgaOIKq4FDoR7CFiTOkEYoLM+DKt31TpWP9sqptM9lQ6ZxiX5/dDiAvYq5Xo9SYyZeu7&#10;Ae6qkiQ1jLHAw8B0wJI1fk60K4VXzzue3hVGyILHiEIRp5fx+FgqORP7JOWzKpE8tJ6hUBlNJmZk&#10;HEC0w3m4B8uYj6gYN0+dx+o7IsFnSMbXcxyRZPlfogXy6z05PiEq5pxMtG9U9RTbWnBq4Cqicl1P&#10;zUjxrYyuTvtMqexBeaqKFusfROn9rH5/HwL8Kee+f2EyW5tb6P3MxXryMe3tJnriRiJ5N3ewpR7b&#10;aCk7x1xLAG/nHJf8mbigflv6/3gc/JPUO4sR1Rv6EQkx+xOT1AYZmooaDzwKHENcnPuQaAslZcG8&#10;6Tz3UKLlWU8nUbVVGTw7HVe35BzjvE+0aSuFoUSy7K+BOasQr5b0XXp6nt/PRnHdCNqMIirijU8x&#10;Gw/ckM7XR6f4tgK/JZIvTfCTJEm1ZFw6RtyTuKaXz4LEZJHp6uR9f0MUGLnDXUC1wMQ+SR3NARwF&#10;7GAoVAXnpAPIWwp8/I+IJKJZDF0mfUqU5R5Feyntl9I2K8Tc6bHLGMqquIO4iFBMa9yfEwPcPdVK&#10;tKJ9sMjnHZH+dpWqut3bwOIFvPe5iKphzWndn0zfYaXyJypbPfBuogpVC3GxedUuHvt+itGonPuG&#10;E60Ilvfjwz20t2VWXCCfvRfPfwRYp8Nn0sQ+ldNLRHLu24ZCUgkNJ6pbT09UBjWJL3veJKqIfwH8&#10;heIql0ultApRmb7c411vpH2+OZ0HXkHhFVvymZNIRtylCnG7BdiamKjR0RzAO908v4VoTfcx0Rbu&#10;S+BZYtLqd0Ri32g6r/LZP50HruLuK0mSatCjwAbp+KczpeyalBXjgb8BZxIdY6TMMrFPUq4RxIXT&#10;uQ2FqmgcUSXs8m4e9yMigWZaQ1ZTWoDHgfuJWdSjyN8mBaIV+FGGreJuJtoOji7yeVOnE6GtevHa&#10;NxBtaIuxMFHxc3gJY3A7kdSRry3wPETlpvk6nAg+QFStG1OCdTgN2KeM23k0cSHnCKJK4ou0J05N&#10;nd5bf9ovaPYlKioOBF4Anu5kmdMTF0F/muc1a6HyaCl8B2yTPkuC1zp8Voo1kUiivSb9v3/az3Yx&#10;tCqjbQs4HpWk7gwBliVaFk0DLGRIasbTwNHAXSU6tpcKNT/RBWGaKrz2B+nWApwI3EeM2UzswbLW&#10;IToxLF7h97AhnU8Yni+dl+TTms7lezNZ8RfApVi1T5Ik1aZr6bwz0qrpGGmaOn3f7xLXg3ZzF1BW&#10;mdgn1b/ViMSnFmIgciJReWIUMcuwhWiVsACRjLGgIVNG/IGo4PdBh/tXJi7k/4rSVedSdUwgKiIc&#10;QcwIf7GTxxyTfq/KeAU4FTi3F8sYRCRCbNzD5z8BLFfkc/oSM+9nLXE88iU4rk20Ylyoi/dwCDFb&#10;vzf+DvymDNu5Bfhj2tbfEK2DSm1AOs7oeLIxLMVm3wb4Dr80/b0a51cL6xGJsL3RSlTzvI5o9/1T&#10;w6oyGpP2sQcMhaQiTQcsBUxFVKL+JTH5xHPX2vUZkeD0LNGa6nnqv5LfIKK6WXfnV08yZQVvxUSn&#10;JdL/HyTGPYoxJ5FMN2dG3s/4tJ1PTdv6FaJldaFmJiaRz1HBdf4qvW7H2C9EVGXu6jx5cHrPvfF5&#10;2g8kSZJq0YXAKUx5ve5yoipyvbuIuB4z0d1AWWNin1Tftk9/hDp6hWgp0ExUIpoWWNJwKYNeZMpZ&#10;tsOBXQ1LXfqCaP9yBTEznXQAvRewqOEpq4eIKhTfAv8EPinBMvsSCXGzEBUXi2kz9jBRkbNYH1D6&#10;xD5SbLZJ++guxOy0Xxb43LOB3/bwdecmWuPOVYb3tHX6rFXTrkTVzoF1/vlaBnjKrxmmIto1rGco&#10;VCMOBU4wDJKKMJiYuLABsJLhqFuj0jH6h8R4WisxCeg06iPBbRdgEaJi3JJEclRXHiQq8l9Wx8e8&#10;exMJX3/p5nErEa3JVkw3gJuIitOXFPhaG6RzpHkzHI8XgFuJhNezKGwS09ZUtgryt0Sl+Y7rlq9i&#10;36lEF4B1gZHpvU2m83a7hbiIGJOXJEmqVV+kY9hJ6fho6wZ672cBe7oLKGtM7JPq251ERRNJqhVf&#10;0T77ezHDURITiMpDrcTA9NnAvUSr0MnAW5T3ItQiwJ8oPKHnSSJ5bmyRr/M25atq8FaK1xI9eO7J&#10;wEFFPqcvsD9RVa/UdiWqoWbBp8CIOv/8PQas4NcQEK0IbwTWNBSqkvFEJc0L0v9b0/ftSKIS0zTp&#10;vt2JypDOzpVUqEXT8e66hqJhvZHOF/YjKoI1p78jo9I5V9bNAFwMrN/D539BTGh5r0rr35eYCNof&#10;6ENcgGzJuX1VxLIGEh1Nlk7PXTLd/xSdVyRvMxedtyZrBZ4BdgCey/PcqdIxytoUNymu2l4B9knn&#10;PF938bgF0mMr5VsiKbVjC+1Zia4RuW1yf0dU4/9V+gy8nrP/fAAcSFTpLMbKRNXnvn41SpIk1ZyJ&#10;6bjxc0OhLPHkQqpvYwyBpBozbbqpcE8RVVih84sMfyYG2ifm3CrpRWLGeqGJfcsQiXBH9yAOc5bp&#10;Pczdi+cWWnFyeaKqQCtRKePnZXovSxEXi8b60amI5Ynqo+cYCkYDvyAuWtpGV9VwNnHxuaPHgH8R&#10;SRhtSfCSVKhNgWsNQ8Nrq7B2X87fkRYiUfwuIrGsrb3nJGLi0MdEMmAWHEPPk/og2o4OrcJ6DyYS&#10;anfq4vhyAvDXtG0+AZ7oYnk/I6r2rtjJ75bu4To2pXOwZ4m2ZtcQE7EnpfVfGziYSAarNQsCt6fj&#10;/FOI6o2fp39bcrbRthVer35EYt+bHe7/MCfeMxATsKZP+07bxPj5ch6/CLA4sHE6XizUI2lb7+JX&#10;oyRJUs1p60Z1pqFQllixT6pv1xGDD5Kk+vMGkbR3CfBNxtd1K6LNb6GOJlr4FuMaYLMMvveHgHXI&#10;n2y/NHEhageiolkl3JX2nZurHJtGqNgHcdH2Z0Q1yo72JNo+9SUSil4lWkHVsz5Ee+vpaK9gMww4&#10;zq91ldgNtCdYNBPtAm2NLamUZiImsTgxScV6h6g4/jHwPe1tP1uIJKlDyV8ZrtR+S7Sbaurlcv6Z&#10;jvEqZQ9izHPtIp7zHdE2+Hrgjg6/242o1FcJNwMfERPI1q6zfXsskbj4LdEKd64qvccziTbK+Qwi&#10;ku+2LGBZjwJrUFjb4Tb7EC26JUmSVHv+Q3SVkjLDin1SfbMajyTVp8/SicUnNbK+xV6U6slFpf4Z&#10;fe9LEBcybuxwfx/gPKIyX6UvBv8k7T9vEe2FDqPryhXqnZmJi1s7E+23hhKVw6YGFurk8XMSbUE/&#10;rNN4TAb+0cn9HxLVPaXe+IqY3HQqUaVlvCGRVEYn0HnrTak7c9J1tfHNiIpuEC09j6G9SnupbUbv&#10;k/pIx7uVMA8xCWy7Hjx3GJHA9yvgfSKRsu1cdeEKbv8N63jfHgRslIH1mKOb348l2mYXYgXgDGAv&#10;ogJkIZqQJElSLZpMVPyWMsWKfVJ9W5xo9SBJqi8fArPV0PpuDVxexOP/CPxfka/xfkZjcjewAVNe&#10;ABgGnEth1QEqZS/gLxV8vXWJ1peDe7CdHyPaWc1dx5/xFuD3xAXSxxvke23ZBnqvKr3PgPuBA9L3&#10;hCSVUx+i+vHuhkIVdDRRIfJl4IUSLvf2dGzeG28RyU9flOm9z0NUOl8m/a3v4+6gLjxItJYe3cVj&#10;dgQuKHK5NxETkW4nf0X+hYCViIqSS7spJEmSak4rMTF/jKFQllixT6pvzwG7AIcQg2CSJFXaMGC/&#10;Mr/GwAwf177FD2f1L0a2kvogWhWNJxIOy21J4FKKT+p7BdicuJC5ALAKcVFvM6LdcT1pBo4F9ifa&#10;TP+O+q/EfIxflyrSnek2hkgKtfKopEpZCpP6VHlHpn8/BB5Kf//OKsHfvwklWLe/0XlSXx/glHRO&#10;2ExUMZtcwPJa02P7EJXZlwXmcxdQAR4ENqHrpL490/lvsX6WbvcRE0la0z7aVvlxOJHMN7ubQZIk&#10;qWb9GTsiKoNM7JPq33nADUSLj0OJWYMzGhZJqmlDgR8DTwLf5tw/kh9WL2hKx3wD0r8twDhgIl23&#10;yP20hycw/YnKeW0XbXYkLsQUY64iHjsNcDowIoPbaQJwV4f7+gHnZHS/+g3wT+D7Mr7GCOBAYPoi&#10;n/cp0bb49fTzq+kG0dZ1MeAOor1tPZmGmKQxAtiC0lx4zaLfE1U1pI5GpdvjRAvr92lPCPgYB9ok&#10;Vd5gepYQIpXKrOm4ECKB6bF0HP9OD5fX27b1b6ZziI6Gpfs3cJOpgi4DvszzuyFEW7Vf9fI1fmyY&#10;JUmS6tIbRDcpW54qc0zskxrD5+m2CZHUdxAxEDgs/X50+j5Yn6h6JEnKtuHAvUSiwxXAJGJW+O9K&#10;eHx3O3BdWnYLUWGhOZ3UtKRbrmbiQudPgI16+dpbppOowzv5XTOwHpHEOBNRrW2xjG6n/sCaRMU1&#10;iITH04FFMrq+ywJbEZMCSm0eYDWihdjIIp/7CXHx5fU8vx9LXNAcQ/0l9rXZCLiSqH75dp29t/Wx&#10;6pGm9HD6GwBR5ec5QyIpI6YGrgZWNBTK0HnhT9Lx4elp/3y4yGUM7sXrTwLOIKoI5hqCSX2qvGOB&#10;v+f5XV+iOv3WhkmSJEl5XElci5Ayp6m11YRTSf+zOpHwtzSlTQ6RJKknzkm3YUTVsiZgOmqr7erH&#10;RKsegMWBRTO+vvsSF+dKeZJwKnFRb/4ePv9Y4IgCHvchMEudfyZeJVqdnVEn72d5oqrlVH7d1bWH&#10;0vdgn/Q9PoqoHDuWqB47KX3ntN1uAb4xbJIyZghwG7CqoVCGjQL2AS4u4jlrAjfRswS/R4CVO7n/&#10;eno/2UsqxsnERPbODEq/38MwSZIkKY830jnMS4ZCWWRin6R8ZiNa5e1JVEeSJKkaviMSzQcZiop4&#10;C/gRpZuZtiVRVbKnrgF+SSQBdWVOooLl9A2ynY4DjieqFNbsuShRXWYOP3Z15wGi4mpbdclRRIVw&#10;SapVQ4AbiQQoqRasCvyniMc/SUzyLdbPgJtzfu4PXIRV0VQ5XwF/AY7s4jFnAHsbKkmSJHXhPs/5&#10;lWVW45KUzwdE1b7HgW2INmmSJFXaMENQUUdR2nLzvamg9yywPfmT+jYE5gaGAr+lcZL6AA4jWief&#10;QlS8q0VNwDR+5Oru/OGPwFmGQlIdmQm4FAf4VXvHWcXYDXisB68zpMNrnoxJfaqcB4iK80938Zhj&#10;MKlPkiRJ3ZsbWIaY9CRl7yTfin2SCtAP+DlRDedw4FFgYWCkoZEkqS60AicAfwK+LuX5BnA+sGOR&#10;z7uNaJX0die/W49oMfYTrCo8DrgbmJx+biFaEh9MtDhtSbcsnvT1AT4DpvXjVzeOJC6eSlK9mAu4&#10;mhjcl2rBV0Q70suJlveFGgKcS/FJec8BK6Rj0nWAW9MxnlRut6T99bsuHrML8HeKT3SVJElSYzoR&#10;OMQwKItM7JMa21TAPESrjMnAEwU8ZxqildYgYDhwKLCroZQkqWZ9kP6W31qm5fcBZk7HDYOICyuT&#10;gPFElb2DickDzekYYyfgZSIxLVczcAFRSbifm61LX9KezNcKHE20Y3sb+DYj69hMtBIe4OaqCxcQ&#10;1X4mGgpJdWJm4CZM6lNtGA/cD+xMTPLozDzAdEQS3ou0TwxpszVwCcV3+PmSmEgyDBjoplCZfUJM&#10;ALupm+POvYkWvJIkSVKh3gNWAd43FMoaE/ukxjQrsAVRhW+NnPvPBQ4EvilyeXsAfzGskiTVlP8S&#10;yV5/pfPKeJXWl0j4y+dSYFs3W688AGxFadst98a1wKZulpr2GXAscKahkFRHVgBOA1YyFKoBFwI3&#10;Atfn+f0OwLxE9bIR6b7LgeuAa3IeNxy4E1jekCqj3iTGsl/q4jEDgOOA/Q2XJEmSemBH4CLDoKwx&#10;sU+qbwOIqjhDgJmAtYH1gTmABfM8504iUe+NIl9rO+DPREU/SZKULS1EVY4W4BTgESKx74saWf+L&#10;gO3djCXxGLAqMCED67Is8LibpKbZoqJ3dicuULem7+UHiUpLnxIVlcZnYB3bKqRajVGNYCoiWXlr&#10;oqqwlDVt38XHEW1wxwK3d/K42dNjRgKr51nWt8AiRPXuNjcCPzPMyqB7ieTUt7p4zPLEZBOTUyVJ&#10;ktRTbxITo6RMMbFPqk9LEe03fpl+biaq4BTaEmMsMaP3qiJfdwNi1u9UbgJJknp18vhF+vu9IFFN&#10;bxyR+NGHSNyfFZi2gGU9SrS1PZlIFmklO61YC/VHol2vSqMVWAh4NQvno8TFtz3cLDXp0nTOMNlQ&#10;9MjvgNM73DeRqFw6KX1WH0vndJWustlMtB/djvak6huBs4CnyUZisFRq6xMTCUYYCmXQE8CRwEPp&#10;53ydNpYD9iOSxgcXsNy/EUnm5HzXm9inrHmLSFD9IM/vRxCdaU4CBhkuSZIk9cIk4MdEpyMpM0zs&#10;k+rHEsCGRFLdQSVa5rlEa47binjOA8Bqbg5JknpsLaIiAcBdwCbA9zm/709UOtuBuPA2UyfLuB24&#10;iWizW8sOIaqNNLtblMwkIrHvjYysz3zAHcBcbpqacjmR9OWAQs/sDJxX4GOfBa4AriYSv8tpSWKy&#10;1qJE2+7OXE8kmFxM/gvsUq35Wdq3Pd5Q1lxNjMld2M3jVgZ+Aexb5PJfIcYS2/6+3EAkBUpZ8gvg&#10;2k7uXwP4EbApsLRhkiRJUok8kI41pcwwsU+qTf3SH5R9gWFE5Z7ZgJnL8FpjgaeIi8BXEFX82tr5&#10;jU335/ovsIKbSJKkHtsEuJNImLkZWI/8LRCvAjbP+fl9YEfg4fR3OksGp+OHQltLLgi8iBfZSy2L&#10;CVlWh6kt/ySqyFmpr2d2IyokFeud9B2/O/BSOifrTN90ftiUfm5Kt77p1pxusxFJvpunc8pmotXI&#10;TAWuzxtEJViICjkPEknoDjKp1vyCqEA6wFCoCLsArwP7AOvkfN/2pb2FeTHG5nx/3gLcR1RXvr/D&#10;9/0AYCgwC9Ey+kfpeYtRWDXvztwLbEaMKV4PzO/mVcbsTIxJt1kROApYHBhueCRJklRijxBV+8Yb&#10;CmWFiX1SbboJ+CnVudA9Luf/zxMXcb4mBhJ3IwYDvQAvSVLPTaA9YWYykeh3d57HXkAk8rV5lqi4&#10;lAVrEq2Q+hDJiTsAHwO/JtpLju7iubMQ1QoXdncoqTvSdvgkY+s1L3FxXNl3I7BNN59f5Xc48Ide&#10;LmMikYTxRyLho83KREXX4zv8HWjK8/8+RAJKKbSm88Sbgd8CX7qpVSM2JyZJKL+3iTGfPkTymOM9&#10;YSGi2l0TMDDFpS8wkphA0dWE16ac7+MWolPGpbRPysk3OWcRoqLerGl79Cvh+xlXhmVK5Tg/hkhw&#10;9btIkiRJ5XQwkQMhZYKJfVLtOQo40jBIktQwxhAVsm4F/g18R1wEnAW4iCnLwj8HLFHFdV2EuJg5&#10;B1FFJJ8703v5F/AZcaF4nZzfb0BUYKgXdxGVVyAuQi3BlJUWK+EI4GSyOdOwiahOs74f97J4hJgY&#10;1NF2FJc8exnwm/SdpOLNDrxGaauCXUpUzesH7JeR93kP0RLvWze5MmyR9H22t6HgDqLN0AAicSZ3&#10;oPhbImH3AyJxeD1glRS3pgaP29LA01U4nlzbXVaSJEmSyuo9Yuz+MUOhrDCxT6o97xIXhSRJUmMZ&#10;n04qJxAXXYcRFTv6djjpXIdo3VVpiwO3EQmHhfqIqPw1gvpto/QtcSH8kZz7+hIXhE8Alkn3tZ2Y&#10;TV3i1x8FHACcn/E4/Qj4jx/zXmulPaHq2rTdXwG+6uSxsxCVhfoAk9I5xrmdPG534C3gcfK3f1X3&#10;ViCS3oY0wHu9gKjcN8HNrowZQFQ6/j3RdrTRjiP3A54kJhm0Vb96keKqsPYhKso1emW3ZYCnKvh6&#10;8wLPNMjfEEmSJEmqpjuBdQ2DssTEPqn2nAPsYhgkSVIeLcCJwKnAFxV6zfmB24G5DP8P3MWU1Qg7&#10;GkAkY7UlTO0KbAb8uJev+xJRJXAfImmrFmxPJATZWqt4jxLJe/8gKmG2EC1bi9VZa9ZJhrckZgTe&#10;pHGSMnYkqspKWTEXcDmwYoO+/6OAo0uwnGFEu+1GT+z7E3AQU1Y4LJdm4GqiGqokSZIkqbx2Ac4z&#10;DMoSL5hItWdXYpauJElSvmP8/yNab25SodfcE5P68lkcWL6L348nqlpNSrezgDWJyRw9dSfRqm1P&#10;aisp62IiuU/FORNYHfgp0bZ7PD1L6iNnP8y9qTQ+BR5soPfb302uDFkCuJHGTer7HPh3iZZl5daw&#10;F5HkWAlr0vsJH5IkSZKk7l2BSX3KIBP7pNrTSlyk/cBQSJKkLqyYTkSfBbagvBcfTf7Jb0YimeBH&#10;RMvhQivc7AqcDXxGJGp152uiBfN6REWXj2s0XpcCe7vbdOsron3icile4w1JTTiMnidd1poxbm5l&#10;wAzAaUT13EUbOA7jiOS+3poDuIbOq7s2YkwLOabrn+K2BNFOd9oevNZcwDSGXJIkSZLK6jZgd8Og&#10;LDKxT6pNDxGzdW8xFJIk1aTPiXaZj5f5dfoTFeOuTK/1W2ClMrxOk5u0SzMC/yEqdl1L4VVXfpue&#10;u37aXzpLCHoHOB9YCFgQuAMYXePx+lu6qd0YohLjv4CDgfmIJJUnDE1NeYpIvP2+zt/nxUTbSKma&#10;NiSS3PchEvwa2UhgrV48f+V0rPEOMYHA476oXPhdN49ZD7ghxe0Z4HViEsYGRb7W94ZbkiRJksrm&#10;MWJS4EbE5Hkpc5paW1uNglS7+gPnAr8yFJIk1YzPiQt6jwNTA5cRLTQrZTRwOPBXogVsKZxGXDhX&#10;YVqJKorXFPm89YhEzd8BswB/AC4HXqnDGA0GtgFmBrYmEhcb2b+JdruqD3sSLZTr0XlE8ulXbmZV&#10;Sb/0d/JYYIDh+J/9gVN78LxfEMm6gw3hFCYChwJ/yvP7ncnfvmlCOsa5tsDX+kM6dpckSZIklc5J&#10;RLejW4BvDIeyzMQ+qfY1Exf5zgbmr8Lrf0VUEPkEOAtYFdgMGO6mkSSpUy8DC+f8PAj4J7BO+n+l&#10;vA18ABxDJIaNoucVQU4GDnDTFmUi8CawLdFutxX4sMDnzkJcYH+jQWI1QzrGvLZB95VviNbar/ix&#10;qRt9gLeA2evsfZ1FtIZucROrShYkKpsuZCim8CoxbvRpEc+ZETidGN/pZwjzHkuvmnP8NjUwE/B/&#10;dD8Bd0LaLluT/wLS1MDfgaUqfI4gSZIkSfXqKWAX4jrIa4ZDtcLEPql+zEC0LPs55R90nUj0mf+A&#10;mPH9ZoffL0pceJ3fzSJJ0g98BMzayf27Eon61fIIcBDRMrZYfwb2ctP22rZEBT51cu5KtJTevAHf&#10;+2dEgoXqy0JEe+XZ6uT9HEkkikvVMC+RSLUfMMRw/MCJwCFFfDetn44J/dvTvfuAi4jqkPsDCxgS&#10;SZIkScqsWYCPDYNqjYl9Uv1Zm7govEOZln848ChwdzePO4HCB44lSWok+VqhLQY8V+V1+5Zoq3tU&#10;kc9bnihZP72bt1cmEZVbrjEUndqUxqza9ynRktiT9/rz4/R5n7aG38PNRGv329ycquJx1a7AfIai&#10;Uy8CywLjCnjsvkTVzTkNmyRJkiSpDg0nroFINcXEPqlOP9tEC5pjgSXSz01E295+RGuQ5pzHjyJa&#10;f7QCfdNtMDHTfTLRZncCkax3QQGvv1l63FRuCkmSpnA/UQVlXJ6/n71N6Pom3Samv+tz0LNKvucC&#10;u1FcO8VbgJ9285hvga+JBLbWPMcwufqk20ja28f1S8cqQ9Lv6s0EourQlX5cfmBz4KoGfN9fEkkW&#10;37sL1O1+fT4wLMPrOBYYnW4t6XYsUanqE2C8m1EVNkM6xjkU2MRw5HUn8Bvg3S4eMwxYgai+bAtj&#10;SZIkSVI9Ww54wjCo1pjYJzXQ5524+D2cSChYLd3fAvwdeIG4wD6YGNidDZiHuIhzBzCmwNcpRVKC&#10;JElZ9xzwCu1JDh0T0prT390mIkl+Unr86en/Hc0KvEMkrPXEecB7xAXc59Lfb4iEkQuAoT1Y5iXA&#10;b4s4BhgKnAlsBEyT7nskHWMAfAjcDjxNJK8Vog8wkGjz+89033BgEDAXsAbtkxVmS8c49eJ0ogrW&#10;637c/mdL4IoGfN+TgIPpvNKn6sOqRMX1/unnyenWmnMuNwD4OZVNALw5fY8/DbyVbhPdXKqirdNx&#10;wAFpvEL5fUhcsMjXYmgg8EtiMsEqhkuSJEmS1AC+IIoTPG4oVEtM7JNUKgOAA4nWfX0MhySpTv0V&#10;uCud+H1YwuWeC/y6B8/7kGiZ9q8uHrNGWueeJA2uTCR1FGM5IuluPPAg8FWFtk1fYAPgGGDxOtnf&#10;3gTWoutKO42kURP7AG5N+7ca24rAesCRFXitXYmk8RbDrgwYCRyW9kt1bzKwLnBPnt8vBZycjjEk&#10;SZIkSWoknxOTqC80FKoVJvZJ6swsRJu7j4mKOjMB0xEVJKZK//YFpicqAi0A7JkeJ0lSvfmMaP95&#10;HNFysNSmA+6luGS0McCNwH7kr8SS66fAZcDURa7bdcCmNba9piGSoJYkqtHUuo2BG/wYQjoOvZNo&#10;GdhoavGzqPJZAfgbkZxTau8Ah2A7cFXPLOlveRMxweCQdPwyjaEpyFhg2/R3o6P5gV2A3ehZNWdJ&#10;kiRJkupBK/AAMd76teFQ1pnYJ6nNisBKxODuTsSF0/uJSkDrAfMZIklSA7oT2Bd4qYyvcRSFVV+6&#10;HXgt/f9W4I4iX+c44NAiHv8ycUF9VI1uuw2BdYAhwOB0LLNMDb6Pu9L7UNiGaBPdaBWirwc2cfMr&#10;x4Lpe7oUviDanX8H/AkHNFUd0wM7E0lncxqOHrkvfYZv7XD/iHQ8eyB2WJAkSZIkqc3jwEVEpyYp&#10;s0zskwTwE+ByYiBdkiTBl0Q12huIyiflNDdwNbB0h/snA+OAg4D3gLvTzz01kkgSW6CAx74HbA08&#10;XEfbdEZiIsMBwCo1tN7fE1WKJvmx/J//A45vsPdsxT51ZjPgTGDmHj7/fuAvwOvAc4ZTVbQjsA/F&#10;VS/WlI4H/kgk6OYaQUxUWcIQSZIkSZLUqbOI60FSJpnYJzXw559IIPgLUb2mnyGRJAmI1rsbAf+t&#10;4GsOB24iKssBvEhUVmml+MpJMxNJYJ938rtFgAfpup3dw8AvKKzFby0aAPySuAA+Qw2s79fAXMA3&#10;fjT/Z3oiCWnmBnrPiwPPu+nViQWAC4gKq4V4iUgYPoJI7JtgCFUl8wAzEQmq+xqOHnsXOJeozNzR&#10;nMDN6fhPkiRJkiTldxawH46VKYNM7JMa08rA7sC2hkKSpCncAhwGPFtj6z0j8CviAu4a6eTzIeJi&#10;7u0dHrsa0eZu6w73fw5cCPyBSPqod0sCV5C/gmErcCPR0reabeu+Iy7Iv+/HcwprEe1ph9b5+2wF&#10;TiHaJ0r5zJH2ka2BaTv87goiUXsS8A6RADTRkKnKjiTGJEYYih55EvgPUVX6LOCDTh4zK9GS1yqI&#10;kiRJkiQV5tfA+YZBWWNin9R4NiIqOkxrKCRJmsKZRGLE+Bpb79mIFmsLdfK7McB6RJW+jlYmqtc1&#10;pZ8/ISo5NZLZicS9U4CB6b4J6eT9IuBpIgHwJ3ReCacSWoiL9nv7EZ1CXyJhabM6eC8vEa0e+hHV&#10;O/sB/dO++DbwiJtbBVqUqETaRCSFjgEeNSzKkHmAPwEbG4oujU+f4YHp//cBlwKfApOJys6fdfH8&#10;QcBj6TtBkiRJkiQV5lOieMI4Q6EsMbFPaiw7A+cAzYZCkqT/mUxUjTmnRtd/Ubpu0fkMsDzZrNDU&#10;j2inOowftgdu6nDM0kokuUFUsStlVcWhwKHAikRF487aEP867SNNvXytL4GXc97jMLqvpnMLkYCo&#10;H+4/twNr1vB7mATMS7RSlKR6NT+wOvBn2hPp9UNjgH8TVZjHAicBR6Vjh8lFLGdJYnKCJEmSJEkq&#10;3AvAMtiOVxljYp/UOA4kBoUlSdKUtgKurOH1nw74F9FitzOTgemBUVVavzmIpLi2ClIQ1daGAzMR&#10;iYkzEQluhZoAXEO0p50I3ERUpim3fYFTe/H899P+9nDOfQOJqnMrAHvled6bRMKhlbd+aDDwf0Ry&#10;bi1WpJ6Y1vt7N6WkOjQMOADYDdvududa4DwiYb23zgZ2NaSSJEmSpAY0HrgKeI+YVA1RQGAqYEvi&#10;WkRnbiDGLz4xhMoaE/uk+taPaMGyO3CC4ZAk6X8mE8lVRwAP1MH7+SVwSRe/n4XOq9CV23bAH4jy&#10;9eX0BdFueDe6bk1XCrsBf+vB894HfkrM+stnM6It8Byd/O53RKUjdW4BYAeipe3QGlrvFiI5d5Sb&#10;UFKdGQLcBqxqKLp1IHA67RcceusJosKAJEmSJKl4Y9L52YB0U/aMJyren0J09+lDXPNpJSZQ5+tw&#10;NC+R2DctsAUwN3Am8AExqd5KfcokE/uk+jUrcCmwMtDfcEiS9D8vAocAt9Le2rXmj+uJBLqdiNa2&#10;uZ4DfkThFcGWTMuYmmiPO5poAXdzkeu0MnA3McmgUibS3rZuUhlfZ0ciwW/5Ah47mUge3Q14vYDH&#10;DwHOANZLx3OvANcDh1NcG75GNTVwPJEkWQvVob4FZiMGoCSpXkyf/nb9yFB063jgsBIv8y5gbUMr&#10;SZIkSUW7nOgO8gmwM/BXQ5Ipo4GHgIOI6x69TXZqpn6uEamOmdgn1a+9sKqLJEkd3QZsD3xep+9v&#10;SWB9otUtxMy1f1B4tb5tiPZtnbXFPQ3Yr8DlDCZayVWrSs8NRBLdJeSfnddb/YC9iUSyoUTS3eic&#10;wYTWFP9Xget6sPxF07a8lOpUW6x1y6Z9OesVi65MnzsHkCTVi6nT8daKhqJb+wJnERMTSmkH4AJi&#10;4ockSZIkqWvfAH8iJt6ekXP/XMC/iDF3Vd7DwH3EGPt4Yrz9GWIym9RQTOyT6teuxMVMSZIUJdQP&#10;Bv4OjDUcndoMuKabxxwBHFvAstZIJ93V9hkxq/JYrHbXiKYnquH9BvhtRtfRFsuS6skQIrF/FUNR&#10;1e//mYGPDLEkSZIkdelLovPL7cAbeR5zFrC7oSq7r4D/AEfTPgH6HWCUoZHaK3lIqj8DDIEkSUCU&#10;zd8BuMNQdGk8kQDZv5sT7EJkpUXBCGJwZlGics1tbuaG8kW67Q48nvaBrPnazSSpjpyOSX2F+m8Z&#10;l/0l8ARRvVaSJEmS9EMXArsR4+FdsUpWeT0JnJ+2xzjDIXXOxD6pft0DvAXMbSgkSQ3qeuBu4sLp&#10;k4ajWzcDhwCn5vn9gRSesNecsff2i3S7gPwVG59N+8zn7gp16UKircbuwFoZWq9+bhpJdWQaQ1Cw&#10;hYHHyrTsCcAGwA00Vkvk74CbgHeJSs1zE+3uJUmSJKlNC3AKcFCBj28yZCX3DVEJ8V3gKqzKJ3X/&#10;RWQrXqmunQ/sZBgkSQ3ma+BKYB+iCp2Ksz5wHpGc10okRh4FPFfg8+cH7ifawNWa94F7gf2Jajeq&#10;P0OAPxEzcrNgl/R5k6RatwZwHTC1oSjIF8BGwKNEElo5zAw8DMzZAPE8mZiA8n5OPPsA8wGbAHvV&#10;6LGpJEmSpNJ5BfglUeG8UH8B9jB0JfER8HuiGMO7hkMqnIl9Un0bSszQXtNQSJIaxNPAZsDbhqLX&#10;+hIXRos9YTgT2LPG3/tHwDHAa8BLwDzAB8B77hZ1IyuDclsSM1MlqdYNIKql/cRQFOVy4F/AtWVa&#10;/h7p2Kyeq0xMAkbQdXv7EcDhwG+xg40kSZLUiF4F1qH48d2NgX8CAw1hjz1L5CscaSiknjGxT6p/&#10;0wCXABsaipp3L3BZzs8LAvvioLQktXmaqDb3qaGoqnpI7GsziRh4WICYRfhIem9WgqwPf6P6lfs2&#10;Am50U0iqE3sQidMq3vVE+6FWokry6SVa7lREm6N6NpEY+xpdwGM3I6r3re4uJ0mSJDWMZ4lK3j0p&#10;BjBNOkebzTAW7X7gH8CtwCeGQ+o5k0Gk+vc1sC3wb2AJw1GTzki3T4ExHX73L+BqDyglideAbTCp&#10;LwvqqSJMX2CZ9P9F0u05InlRte+3RDLAXt087gNgP6JNxwYl3P7fEUkcklQvzga2B5YzFEXbuMPP&#10;Q4FjS7Tsr4Bp6zh2fYDFiQkY3bkWeAt4ABjmbidJkiTVtdFElbjz6fkY3CjgC7wOW4zXgUOAOyhs&#10;ApakbjQbAqkhfAscZRhqzjii4sE+xCySMZ085r9EFaFjiMF6SWpETwLrAq8YCs8xKmCHCrzGrMCy&#10;7koVsTdwGvlbTp8JLERMpHibqER1WgledzKwHjH5RpLqxWRiYqF67w/AASVYzrdEe+R36vzY81oK&#10;r8L3NPBndzFJkiSprj0E/Bw4hd5NrG0Ffg28YUi79RRwNDA/UZjGpD6pRGzFKzWWw4nBYfXeb9OB&#10;4CDgr8DAEi//OWIQ/64inrMckQSwCTFwn+tb4DbgGaI6zGLArm5GSXXCVpbZ8hciMb1ePQ0sXaZl&#10;r5T+/s8HzAQ8lo7dHnW3Krt1gD8CS+Xcty9RNbnjSfOywOO9fL0tiGRBSao3g4HzgK0NRUnsTWkq&#10;xf6BGBOqtreAm4DP0r6yINEetxRGA3cCfyImQbZ08djDKF1FREmSJEnZcghRUf6bEi5zPmBVYCqg&#10;fzr/+JIoOLBDA8f6A2IS9EdE611b7kplYGKf1JgHMyeUYDlvAiNovNYlLURroUtz7vsamLpEy59A&#10;DERvQyTg9cRAfthmZ1I6wJycc98swDTpgGtkum+mEr4XSaqEu4jWmBMNRWacCexZx+/vJmK2Z6nt&#10;RlyIHtLh/i+BzYH73LXKbliHY9uP8jxuAFEZaIMevMaLRJLGvYZbUh3bFLiKaJGq3vmUSD5/rpfL&#10;GUIk1Y0o8nmvAc8TXSBGEdXxWug6aa4rY4kxlDZ90zr1By4E1ihBzEYTkxsvBC5Pf3tzTUWM6fzM&#10;3UuSJEmqK5cDB5J/TK8ctgcuqvD7fJe47ttC+4Tk5nQbBsxQhtd8m+g0B3FN5q/Edexx2FFOKjsT&#10;+6T6MIyo+jGUGDhvJRIcHibK3nZ0KHBcD19rMvA74BxicPkCih8YrlWTgd+k90zOgdJXwPASLP89&#10;YD/iQnG1rAD8CtiYSPyTpCwbn07UzzQUmfL39PeyHj1GtE/9usTLXZcYeJo2z++/JJIlryR/y1hV&#10;1k+JpJUhRTznUiKp72vDJ6nOTUtUjF/eUJTEvsDpJVjOicBBBT52HHAy8PsKvs9BwC3Aj0u4zO+J&#10;C07vpp8HElU2Nna3kiRJkurGF8AlwP5VeO1diGvm5XQlMdGqBfiQ6JgzligW06aJmDA1D9FNp4m4&#10;hj2ZyCGYvgev+zIx2fyddF5la12pSkzsk2rfHkQiVmcD5p8QLb727uR3VxHVX4q1NXBFzs9nAbs3&#10;SKwP5YfVDmcC3qC4i7qd+YBon/tKRt7rIsACREW/BdJ+NqjDAaIkVdtHwNxEgp+yY810/DFtnb2v&#10;R4l29x+XeLnLAbcXEK9xwCrAk+5imbEOcCvdV6R6EziJaE3ZYtgkNYhricp96p2n0/HHuyVa3vnA&#10;Tl38/ivgGKLl/MNVeL9DgeuAtd30kiRJkgpwVjrPebrCr9uUztWOBRYq4XIfA06h/ZpHK3BjL5e5&#10;JDBHznrnaibGNvvk/G4iURHw6RKei0rqzReOiX1STduCyNLvyufA/EQmf67piIvuhc6EnkQM/v6j&#10;w/29qf5XS75IB2Zf5Nw3BLiBSGAoJtHt03QbDZwKPEKUK/42w+9/2nRw16Z/2of2A5YBFvPjKKkK&#10;3ss5IVW2vAgsXGfv6WQKr3JTqIWBByh8xuQbwHzuXpmyXDqeWyXnvm+I2bMTiSp956b7JKmR3ARs&#10;aBh65U2iulypJxWsSSTvDSHGMlrT9jqLuHg0qsrve0biYtbs7gKSJEmS8ngO2Bl4osKv2w84jCiI&#10;Mg3dT/gt5v38EnidqMYnSf/T1xBINe2MAh7TQgyKjupw/5fAXsQM7Km6WcZ3RCnhzpIImxsk1scz&#10;ZVIfwJbAWkUso4Uox3wW8EKNvf+vOrnvI2DH9P/tiQvaWxEz7CVJjWsVYAbD0K1FiWpvxbRBmA3Y&#10;hmjbq2x4nEi6OCgdc7fNon0Q2yZLamyTDUGvHUjpk/oA7k23rPoUE+IlSZIk5Xc+MQn71Qq/7prA&#10;b4FflHi5exCtbiWpUyb2SbVtb6Klblcmk79M7otEItYtdF5xru3C5DHAU3mWMaBBYt1ZYtucBT53&#10;FHAA0Wb3oTqNz8Xp9nciQeEnROIoxOwVSVJ9a/uu34hIYp+mDt/jzOl9TizBsmYl2syNLPJ5A4EL&#10;iYT6rfMcn6g6TjIEkjSFCYagV64Cbm6w99yHmDy6JzC3u4AkSZKUKbljom3tWyvtduBPwD0Vft1+&#10;wK+A04BhJVxuK7ADcIm7l6SumNgn1bariapxBwNLd/L7r4H7gHFdLOM2orTv/kS71T5EZbpvgKOA&#10;fxOV5jozGFi2AeL8LfBJJ/cP7OZ5LwB/Swdk3zfIPvlEzsH10envzJZpH5sBmNePraQSGgAMx4oe&#10;1bQ0cAiwbvp5GMW1p68lWxMtBTcB7u/FcpqIZPie/k3sD6wDrE33EzwkSVLtGUdcrJpYw+9hGFGd&#10;uOMxEExZ0baJuCg4mGhtP5Luu0pIkiRJqowPgfeAm4gqea3pGH4qYCdgPWCpCqzHO+n1T6Cy1eFn&#10;Jiaxr1am85RTMKlPUgGaWlvtDiTViZ2B2YnWqCOBY4nkqmIqxM1FzDp4ncJahw0kkgs3rPPY3gz8&#10;rJP7jwGOyPOci4lyzGPdNf9nphSTnYlKRZLUWy3AocCJhqJqXgXmb7D3PAHYFbioB8+dl0h836YE&#10;6/FdWt5n7oaSpAy6EtjCMPTI1sAVGVyv/sTEmoFElf62SQpNOf/2TcdKqxNtqiRJkiTVnsnAucAZ&#10;RDeyrhxMVLNbuEzr8izRJebdCsdgN6JF7qJlWv5rRFe9p93dJHXHxD6p/sxDVEb7b4Ve72jg9wUc&#10;ALZVDRxSY/H8gBiMfr2T380K/BQ4mfYWhK8TbXfvobDkyEY0L/BjomQ1tF8EGGxoJPXAN0RV0JsM&#10;RVVsB/yjAd/3BGISxd+ISseFWJCYdDFHidahlUia+BW1XdFHkurZACIZCmJCwiRgfIO89/OJCg4q&#10;zo70bPJAKZwCLMeUiXpttz7EuEff9O+CbipJkiSpV8aQ/zpiU4d/4YeVrzseszfn/EuH57Wkf1s7&#10;LKfjfa3EmOedwFNFvJfZiC5w2wCDShijF4lJRR+XeVsMSXEbREzoXg9YucyveSlxXUOSumVin6Te&#10;mh94GJguz+9fJWY0tFUO/D+6TwTMiq+BHwEvd/O4wcTAditRoc+L64UZyJQXCLYFNk2/+7HhkVSE&#10;VqKyyZWGouL6EW3YF2/Q9z+GaJV3HJHsl8+CwL1E+4ZSOxf4jbuiJGXOVsSFjdyE7o+AfYC7qf/q&#10;7oOAu9I5daU8RUz6ABhKJKnVii+JShfnV+G1hwBnExM2JEmSJJXP98DjwH1E8YtJxHWyjkl7bdfN&#10;2pL0OibkNROTbgbk3IYR1yun7rCsMcT1zknp9SelG8R45rj0bwtTFmrpiRHAvkQF75V6sZyXgeOJ&#10;SuaTyrg9ZgZWAc4jJuU1pVhWwhLAc34kJBXCxD5JpbAFkbC3ZIf7HwS2B97ucP+RxAWOrDu6Rtaz&#10;Hm1FJI1uAyxgOCQV6GKigtqjhqKiZiYu3C/SwDG4iRiMu6/D/ZsDyxJV9WYq4+sfCxzhrihJmXEy&#10;Uck9n9uAy9Ktni0IPEZcYCqnienv8JG0X4TqC1wNbFwDcfoPcBDwSJVefymKq8YhSZIkqXifEJNp&#10;7mmQ97sfkWh4ADC8yPPpU4BPy7x+vwc24YfXtivhbOC3fiQkFcrEPkmlMgI4A9iQmNFwC1GueFSe&#10;xx8DHMYPS0JDDMp/n/PzQEpburlQWwJXuWmralYiue9Y2ltYSVJXvgQ+JGYwTgT2JhL9WgxNWc1O&#10;JLct3sAx+JaoVNymmZh52bdCr38UMSlBklRdJwEHFvC4ViIx/lCiGsGYOo3HiUTSWjldQkwq7OjH&#10;RMXcLJsArEUk91XLfGkf7OPHV5IkSSqLT4B1gOcb8L0vQHR92z+d+zTzwxbAbVULTwT+WKb1GERU&#10;M9yLaLW7VBVjsgjwkh8LSYUysU9Sqc1OlId+iynLQndmC2KmRlt7nMeBz4E/E62J2mwMXFOF93IG&#10;cAM/rL6jyluNmD2zlqGQ1APXAr+k/lveVf3cgriovjnwU8NRFScChxgGSaqK5nQOuWcPnvsakeB3&#10;J/BdncVlHeA6olJDOTxPtE76tpPfrQvcnvH4nAfskoH12JiYJLCEH2VJkiSppI4kJoCNMxQMSbeJ&#10;xCSnSbQXgJlIedrujiCuLR4GLETnBWcqbXEaM8lTUg+Z2Cep2gYTSQCTgMuB0Z08ZiXg4Squ48Vp&#10;vU4HXneTVdXBlG+2jqT6dhOwaZkGB/RDuwNnGYaqOAor90lSpU2dzhe37+Vy7geuJNry1JNDgBPK&#10;sNzniOS9T/L8fiRwPbB0RuPyCfBzYpJjFkxLtAb7FbCMH2tJkiSp13YD/m4YqmYV4FTaC8xkxaLA&#10;i24eSYUysU9SLdiUqLZUbW+ng/A73SRVdSY9q4IhSZcRFytVGXum72xV3pbAVYZBkkpiZmDBdC74&#10;GdH29SOgJd1mJC4UlLK6+BHAsXUUwz7A74gqFaVs9/oHorJ7V04B9stgTD4H1iCb7ZemA+YgJsbM&#10;4leAJEmSVLRxwK7p/FHVsS5wYTqnz+K6ea1ZUsFM7JOUdWsSrXP6ZWR9PiZm1D/hpqmaJYE7iPLZ&#10;klSM/xJVYFU5vyMqGKmy3icSK280FJLUY/2IxLGDq/T6hwPH1VlMf0FMstioBMv6J7BNAY87i6gk&#10;nDUbAzdkfHvNTVxsmsevA0mSJKlgo4ENiYrsqo6dgfMyvH6fE5METdSRVJBmQyApw9YlLkj3y9A6&#10;zQys6KapqmeAzYCvDYWkIrUYgoo7g0juU2WNJBIevBAvST13JNVL6oOo2LdHncX0GiKhbTN6V7ni&#10;EmCnAh97MfBpxuJwN/BoBV9vDeBc4Hzi4tbOQFMBz3sLuMKvAkmSJKlglwE/w6S+atqfbCf1tenv&#10;ppJUKCv2Scqi2YgZ/CcBgzO2bpOJ1sBWwKm+B4DVDIOkIownksz+3s3jmjEJsNT2JpL8VFkPExMl&#10;vjcUklSU/sAjwNJVXo9n0jnPd3UY42aiItyqwNHAVMDwLh4/hkg02xN4sMhjtaWBJzP03o8jKjKW&#10;02zAQcB6xATFoR1+/xYxvnEekbz3TbrlWgu4GpjGrwRJkiSpS28A26bzjsmGo2p+n84vs+4LYC4c&#10;s5VUIBP7JGXJFsRFi6xWJRgHHAqc5qbKhIWAlwyDpCI9RrSAe51o9z43MIhIJJ8m3YYAHwEfpJPr&#10;z4CbDV2vHQkcZRgq7k5gS2CUoZCkos41bgXmzMC67AH8tQFivgRRWSGfC4H7erH8f6RjwCw4BTig&#10;jMtfi6gKWIzngdOBiennmYA/YrcXSZIkqTsfAT8nW5OJGtGOwAU1sq6fA7MT150lqVsm9knKgrWB&#10;3YFNMr6e7xIJIFZxyoZZiaQbSSrWm8BrwI+BgQU+52zgVCIhUD3Tl6gKs72hqLgHiMp94w2FJBUk&#10;S4l9ewNnukl6bUPgpoysy8lENb1yGEhMZFnMTS5JkiSV3ZvAL4mK76qeYWlbzFAj6/s1MB1goo6k&#10;gjjrUlK1TA/MT7SfuZHsJ/V9k9bRpL7sGA28Zxgk9cA8wPoUntQHsBvwXyJBan6iyp+KMwk4yTBU&#10;xerAv4ABhkKSCvIm0RonC5rcHD8wApgPWJZIenyXaC27OzEBrDP3AXdlZP3LdfGmL3AisKi7iCRJ&#10;klR2zxITx03qq66+RJX76Wpkfb8nOtiZ1CepqC86SaqUocBmxIyJnYgqCOVwOTCWuAAyK1Ghpjde&#10;B7YFnnYTZsoooqz2UYZCUoVMS7SMfxW4HbiBSE7/yNAUbIIhqJqfEi0pzjYUklTQ36uniMSxapvo&#10;5gBgTWJyRT/gd8REjY7OAo4mJnA80eF3o4FPMvJeyjVBZGOiwqMkSZKk8nqMaL/7qaGoqibgEmDr&#10;Glrnc4G73XSSimFin6RK6AecBiwDrFjG1zmHqEZzR859/YkLANcCg3uwzOOJ5LE33YyZ9K4hkFQl&#10;66XbHsB1wHHY5rQQVh2qrsOIRIcnDIUkdetooqVStav0Nvos/n2BVYkJe4Wc008PnJ8e3zGRb3IG&#10;3s97xNhFqTWnfVaSJElSed1MTJ79wlBU3dnUVlLf60R1QUkqiol9ksplNmAO4ARgQaJKX7m8mA6i&#10;H+/kdxOIqko/AW4DpipiufsRCYnKrg+J1o7+PZNULYum26+JZPD7iUGdTwxNpyYZgqofn91GJKU+&#10;aTgkqUsfpfPIm4BpqrQO7wD/btD4T0VU49+gB89dHJi7k+OxalcO/hhYm7iYU2qbAwv7sZUkSZLK&#10;6lxioreV1avvSOA3NbbOrwBvuOkkFctECEmlNj2wW7rNWubX+ga4mKiS9Fk3j32YmLVxDV1XXHgO&#10;uBd4Ji1b2XYXUUXjn4ZCUpXNDJyZ/v8a0QJgDFFl597090Ux8KXqH6udBKxlKCSpWw8BfwcOqdLr&#10;vwG83KCx35OeJfW16axKcDUr9t0EHER5kvpGEuMikiRJksrja+BAojq4qm92YIcaW+fJRNc5SSqa&#10;iX2SSqUPsGu6LV7m1xpNVNN7HHi6iOfdmp53FtGmJtc3wE7Ao0QVONWOK4hqGrMQlTSOBaY1LJKq&#10;aP70XdTmQ6K6bBNRse53wNs0XvW6RYh2eqq+JYFNiDbSkqSu3QL8FhhehdceTWO24p05nbv3RmuB&#10;91XCbsQFwHId++0HzONHVZIkSSqLi4HTiYIgqr5moojLnDW23pOAG918knqiqbW11ShI6o3piES+&#10;y4jB93L6lrgAvQ8wqhfL+QlwIrBU+vlC4AhM6KsXUxHJCm1VoRaguBbMklRuo4lWcOcBV6f7RlGe&#10;Ci5ZMSj9DV/XzZ8Zk4lqxjcB4wyHJHXpHGCXKrzuPcA6QEuDxfs/wI968fxHiWp/X3a4/y9Urnrw&#10;ZKJzwP8RlR/LZSeiHVizH1NJkiSppJ4lKrj/zVBkyo/SOWOteY64Lt3iJpRULBP7JPXGvsBWwPIV&#10;eK1/pgPoB0q4zP2B8cTgvurXGsTFMIj2gzsRFSYlKUu+Bm4APiFa+E4iqvr9i0gCrLZhRFXegUS1&#10;mxfS+hZiGeAY4Kdu5ky6hRioHJ1+biYGmJ4nkv4kSeEkotXPDBV8zW+BbdJ3daOYFniS3lVfuBjY&#10;kR9W6DsL2L0M6/wFcHv6tykduz0BXFXmWDUB3wOD/XhKkiRJJXEn8BIxCftow5HZbfSTGlzvtYB7&#10;3XySesJWvJKKNQBYDTiUSJgqp0+Aw9NB9CNlWP4pbs6GcH+6tTmHqN5wlKGRlCHTEMkCHT1FXNS/&#10;hEhyr0ZltemJ6oIb5dw3Mf2NPqmb5x4G7A2McBNn1gbp1tF4ouLRu0QLwTGGSlKDO4hIFDuAylVH&#10;myqdv2wMPN4gcf4tMLKXy/icztvu9rYV7ngi+f0qItny67TMz4hxi0prBsZiYp8kSZLUG+8ARxJj&#10;YE/QPvlV2TSoBtf5v8TEaknqERP7JBVqZmAR4CJgJspf8exfwM70ruWu1Jkn0u0b4PgaPQmQ1DiW&#10;Tv+uAZxMDDK9xJQXppuIC7tN6edW2kv6vwP/z95dR8lRZg0YfyaueLDg7rqwwC7u7u7uLovL4u62&#10;uLu7u7sG9wAhJCTEZTLfH7fyZRhGWqp7urqf3zlzkuku61s1MyX3vZcfityGHfhrUh9AZ6Kt/XzA&#10;Ofz9YfaUROu5w92FmTVxMAfAJkT1vksobTtBSaoU0yfXwN8Dgxu9fhQxyn7JMm7LjMBTRAW6+2og&#10;9rOkcL+hpQS+c4jKDvPnsayPkmvHMck+GEzlPOiz/a4kSZJUuA+BM5LrrNGGIxPqiPvSWfMoMMjd&#10;J6lQJvZJassWwKLAesAiZVjfN8C1RMKVvcJVShcQySqLGwpJGTE1+beP/wK4BTiFScl++fqAaC03&#10;TTPv7UxUEbq0yesrA/9yl1WNnsBWydd1RNXbHwyLpCqyKzAn8YCgT3INvCBRJe8V4AWiQtsE2qeC&#10;6eTANcAvxEj/ajUXsHwKy2npnOdHYHui4vAqzbw/CLgnOe8ZA9Qn142VWrGjI5MGdkiSJElqW//k&#10;2moQ0aHEDhXZ0oFsJvZJUlHqGhrMm5H0N72Iln99iUoEaVXnG0HcGJ8s+X4ocRP6M+Jm+ffAT/ig&#10;WOXzBrC0YZBUA7YGbi9i/keBtQ2jEl8SVSR/NhSSqsBpRCW+1owG+gFjiYS/Xu20rb8QA5MGVOm+&#10;WB94MIXlXE20ka9v4f3eyX7sRjwYGguMI1rrfpGheHUjHkxO5Y+xJEmS1Kb7gMOIAiPKpjriud5S&#10;GdrmAUQ3nDfcfZIK/uVnYp+kxGzAPETbmyOAuVM+aXkZOJgY+X4z8DFRPagDcQN9grtA7cDEPkm1&#10;4kNgGWBUgfMvC7xqGNXIJ8DGRJKfJGXV6cCRGdvmK4mktWq0FvBYCstpSM5dqv3BSXdicKSJfZIk&#10;SVLLRgJ7EwVNlH2vEfe5s+L15PpUkgpmK15JAOsA5xOJfWl6G3iAuDH/TqPXNzXkkiSV1XzAFsAN&#10;Bc7/GnA5cRNMgqh09BSwH/Cw4ZCUQecCh2Rwu3cHvgPOqMJ9ktZ9yjqitXKlJ/ZNRVTdG0JhLcA6&#10;+mMsSZIktWoMMTD1SUNRNcZnbHvPdpdJKpYV+yTNQlRcKbaV0AjiRvSdwPVEFb6fgEGGWBUs34p9&#10;9cDg5P+9iYcwkpQVdwFbUXiV3Dqitd0uhlKNjMQbpJKyZRPgZGCBFJa1DfBp8v8FgGvLeI1wDnB4&#10;le2b3sA9wOopLOsHYFEiaa6STE0kxW9OVNzrRDxsHJdcb/4J7AQMBQa2saxewI/AFP5YS5IkSc1a&#10;G3i8mdenJQZ6rUUUP/nZUGXGC8AKFb6NQ4gExMOJZ+aSVBQr9klamOKT+t4HdiDa65otrGr2FTB/&#10;8v/tKbzylSS1h82JqnvPFTh/A7Ar0JVIZKgzpAJ6AJcSN0q/MhySKtzGROJYWj5gUmLfB8TDoBOA&#10;lcvwWQ4jHhacWkX7ZxjwTBK/Yu9ZzgLcn1y3/VgBn21e4B9EK+WebUz7ZXLedTLwbrKf3wBGN5lu&#10;ayIZUpIkSVLzPmzy/czAgcBBTKqAfTawraHKjK4VvG1PAncDDxKFb8a7uySlwYp9kuYFPitw3sHA&#10;8UQFoN8MpTIo34p9nwALJf9fDHjPEErKmGeANYmKMIWagWgB2MVwqpFLgP0Ng6QK0pFoIb8gkYze&#10;maiE1iHFdSzRwjXBTsDOlL6KwCBisN4vVbTfJiMGDc6c0vI+Bo4jkvzqkuXOSlRWnDlZ32zJ8fED&#10;8DnwPdCPvyfS5WsjovpgJ2CNZD2FaACeSrbrNeCBZHkXEpVGJEmSJDVvFiYN9FmRGJy6YJNp3kuu&#10;7ZQN5wEHV9g23ZVcc97q7pFUCib2SdVjOeA64obvicBDRHvctnQGXgSWaWWaIcmyXgT+RyT0jSdG&#10;0/9o6JVhxST2dQOuArYzjJIyZDxRYW1cEcvoQCT2zWw41cgwInnhDUMhqQIsDNwJzFfi9exPJDY3&#10;pzcwI9Gi98jk72YnoE+K628gKsDtXWX7bxmiwnBabY3HEklxHZLzoF5E4mePFqYdTrTCHUcMhNwK&#10;GJXDeqYl7rGcSCR1zkZpBkL8SAy0sBOLJEmS1Lpvk3N8kuuz5ipevw0sVcCyZyKenf5hmMtqfiZV&#10;zm9P/YGbiKS+D7E6n6QSMrFPqg7/BB4Dpmz02qtEW5Yfcph/MeBR4sZwYyOIBMGTKLyqn1TJ8k3s&#10;+5h4SDjR2kRZ7R6GUlJGDAOmI7eH061ZLzlHkBr7CFgVGGgoJLWzNynswUy+hgJTARNymLYzMDmw&#10;BbBDch2flkuAW4DXq2gfrgHclsS3vT1DJFDe1cL7MxDJ7edXyPZKkiRJyt2nwD/I7X7pykSC4FzE&#10;gJ7PgHOJauoPYXJXOXQFXkj5mjpfewNXuCsklYuJfVJ1uBHYvpnXdwWuzXEZiyUnQRNHqwwnWs+8&#10;YHhVxfJ94PcnsC7wcqPXds7j50yS2tsYIqH5wyKXsywxiEBq6k6iBeUoQyGpnWxJVJqfrAzr+gPo&#10;W8DvvGmJyhFpDhAaAhxFdT1c2Ai4nkiIrAT3J3F+mhgssSKRyLdY8iVJkiQpe8YA+9D8c55OxH2u&#10;5Ynnp+sRg7aa8wRwPPHcSaU1PVGwZvF2WHdrlfslqSRM7JOyrztR6nfTZt7bF7jMEEkteosYiZWP&#10;O4hWTI19D8xiOCVlxF1EtSCI9nCzJr/DriZGmF5B26NLlwBeIb0Weaou/YlBJ88ZCknt4Bzg0DKt&#10;609gXuDXAub9A5iiBNv0JVHt7rsK3kezEUmNXZNzjtHATzSfIPlZEuNKMiHZ7i7+uEmSJElV4QYi&#10;gQ+iO9pSxD3STsDMeSxnKLAS8H4e83QD6nCQbL4OBs4o83XZ0cDphl5SuXUwBFLmrU3zSX0Qo0wk&#10;tWxCAfNsyd+rYKxGPIiSpCxYAtgl+boN+IKoPDMbcDEx4rEt7xMt/6Tm9AWeBP4DrGA4JJXZF8C4&#10;Mq2rA4VXBizVPbm5geeBZSpw36xGVDf4BvgEeJeoIvwFcB+wX3J+0jimlTgiuQMm9UmSJEnVZEfg&#10;SmAP4Fmi+t7s5JfUB1Ft/DHgXzlMu0Jy/XMvcA+TBmIrN+cDX5VxfcdgUp+kdmLFPinb5iUeyLdU&#10;anhb4FbDJLVo6yJ+Ri4EDmr0/f7ARYZUUhW4Bdguh+lOBo41XGrDcOA1omVhPTECmeTv732GR1IJ&#10;9CKqyi5ShnWNJFoyvZvHPLsDmwCrAx1LuG2DicqpnxLtoNpDT+AAYFGiQt8aRJW+trxOVEWvA9ZJ&#10;9qkkSZIkZcVQYiB1464onYjqfBOvA//dzLXOecn12whDmJO9gUuZdL+xVC4juuRJUrswsU/KpgWA&#10;44hqfZO3MM0zwMbEQ1RJzetBjOiZoYB5fyWqXv2SfN8RuATYFehsaCVl2CBgmhymO5xod2AVcBVi&#10;HDEq+WZDIakEFgLeJrcksmIMAxYmktBa0x04EdiB3Crjpu1e4CSiOl459ALOIroLTOvhKEmSJEk5&#10;OxUHU+dqauD3Eq/jPWBNYKDhltRefAgnZctiwFFEy5qtaDmpDyLZyKQ+qXUjiUoZ3xQw7/REtaqJ&#10;6onRQXsQSTGSlFUjyG2U4/VAf8OlAnUmBqp4TSqpFL5Izs9LbTxtP0RYDbgLOIL2SeqDqBD4PrBe&#10;GdY1J1GRdW9M6pMkSZKkfB3DX7tFqWUjgBdKuPz3iBbJJvVJaldW7JMqV2ei8tc6E39egSXJrbLY&#10;IGAj4GXDKOVkbqIs+ix5zjcIWIW/V744EjjdsErKqO+A2XOcdkuidW9Hw6YCfAUsDfxhKCSV4Hp6&#10;CFGhu5SGAVMAE1p4/0giiblHhcRldHKv4IkSLf8QYB8iuU+SJEmSVJifgb6GISdLAi8RlfLTNAJY&#10;kLYr9EtSyVkdQapM/yBG018OrJ98rUfu7UInYFKflI8vgUWB0/Kcb2pgr2b+np4JLAO8S1TYlKSs&#10;+APYII/p78ekPklS5Zm1TH+f3qblpL5jicE+PSooLt2ICuNp6w5cCZyLSX2SJEmSpPJ5h3i2NybF&#10;ZQ4hqu+b1CepIpjYJ7WuC9CLuPldLtMDVwMLFLGMG911UkEn6scAOwP5lLPdm0jwa6wBeIMYKbQo&#10;kegnSVlwIfBRHtM3AE8ZNhWoHqv1SSqNs4CuJV7HYGDfFt77D3ByhcZmE+CCFJc3NXEPYg8PO0mS&#10;JElKxQ2GIC+nEF1o0rrW3wB43bBKqhSdDIFEb+ASogVnAzHavo5o3dMt+TmpJzL9xyXvTxyR/wJw&#10;B/Aj0dImDTMTiUCF+A74L3Cdu1Uq2PXAZ8CUwPFE5b3WNCQXDXu28H490YKrC3Cw4ZVU4X7Kc/qx&#10;ybnQ6oZOBbjfEEgqgSOAdUq8jp+B3YB+zby3G3BGhcfoQGAgcGqRy1kAuApYzsNOkiRJklJxKXC0&#10;Ycjb28C8RS5jJLBmsixJqhh1DQ0NRkG1bBriYfQqRSxjNDAeOBE4n5bb8OSqA/EgYF9gkRym/xAY&#10;DrySbMNId6uUmh7AScBawEKtTLcAzT/Ua+osYHuiMqckVaLtgFvynOfG5HeblI9viMq2QwyFpJTU&#10;EQlr55d4PZ8AGwFfNfPe6sADRGvaSvdecp3zW4Hz/4uo2tvdQ0+SJEmSijYOuBLY31AU5Ayien6h&#10;BgPrAa8ZSkmVxsQ+1bp1gEdSXN7M5F/ppiVdgMOIxKKJ1TUbiCTC+uT7X4FriWo5kkqnJ3AAcFoz&#10;7z0IbJZcdOViUaLV5YqGVVIFuhbYNY/ptwZuNWzK00fEjbIfDIWkFHUFRgAdS7iOt4iWPL82896U&#10;wMvEoJ+s2Bu4ooD5Vkqug3p72EmSJElSKn4AZjUMBfsUmL/AeR8kEgNN6pNUkWzFq1o3PuXlpfkA&#10;YSzNJxFJKr8RwOnAMOAc4qHhBOANYHdyT+oD+AD4Hyb2SapMuwDzJL/rXiEqE080sUpxV2By4BDg&#10;IEOmPA0HdsKkPknpawD+ICrzl8IHwLpEC9vmTE+2kvoApiK6BuTaeaArsAZwEyb1SZIkSVKaxhuC&#10;ohRaBOc+YvD6GEMoqVJZsU+1bmbgWWCuIpczjHj4vRmRACSpei0AbAG8AzxW4MVWH+BxYAnDKamC&#10;jSWSJCZ6i0ho3oAYPdrFEKkA9wMbGwZJJbIdkXSWpmeAz4AjieTklsxJ8+15K1l9st3fN/PeCkBn&#10;YgBjR6LV8VnAgh5mkiRJkpS6b5LrM+WvM/AxMWA9HxcAx+KzfUkVzsQ+KW5WPwRMVuD8lwL3AM8Z&#10;Skl5uA/YyDBIkmrIy8A6xKAYSSqFaYG7kuv8YgwlWtR+Qu6Jgr2A24mqflkyM/BTo+8XBvYB9vJw&#10;kiRJkqSyGQbsmlzTKj97AhcSVeZztS9wmaGTlAUm9klheeBeJrXSrUu+OjBpdPqERl/1wOvAycCr&#10;hk9SAW4HtjQMkqQa8QWwNjH6WJJKqQ/wIjBfgfN/BGwOfF7AvCsBTzPp3kIWvAmclmzzQUSFg+k8&#10;jCRJkiSpKGOJAa5DgDvIrRrfaKIS/T2GL2f/Irpr9c5x+mHA0cAlhk5SVpjYJ03SodFXZ6K9XA9g&#10;cmAKYAwxan908q+VRiQVw8Q+SVLWPQOMavT9eq1MezZwhCGTVCZrAFcT1ehy8RHRjvYpYsT++CLW&#10;vTGwC7AUJshJkiRJUi3rRBSLuQPYIo/5tkrmUes6AvfT+j3Jxm4HDgZ+NXSSssTEPkmS2ke+F3KS&#10;JFWSfYDLm7y2J9G6sqnfgUWBnw2bpDJaENiJqELXqYVpngIeAu4EBqS8/n8QDxeOJzoCSJIkSZJq&#10;x71Egt44YAngLaK4TC4GAbNjkZm2zAz8kMN0DwM3Jdf+kpQ5JvZJktQ+7gY2NQySpAw6DTimmdd7&#10;0fwNx/eIG5iS1B7mBnYAdicq6A0mHqzsSbTNHVHi9a8JPAB0dVdIkiRJUs1YE3gy+f8UxGCyLjnO&#10;Ww+cCpxgGFt1H7BRG9PsT1T0H224JGVVB0MgSVLZdSLafEuSlDXfA1e28N7eLby+u2GT1I6+BI4D&#10;ZgROARYApieS7UaUYf1PABtSGa1+BhMDjCRJkiRJlasjsDEwlaFo0aLAMm1M8xVwMyb1Sco4E/sk&#10;SSq/bkBPwyBJypjribaSLbW42KOZ1+4EPjN0kirABCLBb0A7rPsJou1Se7ok+R2+OXCAh4MkSZIk&#10;lcwHwMeNvq8rYBkLA/cD3Q1ns/YlBu01px44GVgbGGKoJGWdiX2SJJXfSGBUysscRFRRGmd4JUkp&#10;+4mourcLf70p2dhpwCzNvH4n5amIJUmV7mjgzxbeGwhcBSxItA6e+HVgco7/YxHn+QOJ9k37A68l&#10;r93h7pAkSZKkkpgA3Av8nMKylgf2MqR/s3Xy1ZyrgLmA44mKfZKUeXUNDQ1GQZKk8jsPODjF5W0L&#10;3EqUZ98G2MwQS1LFGwi8SowiXYZoE1kpHgeGEtX5jqH1hJKzgcNaeO8GYE9gjLtbUo3rQjzYmbrJ&#10;688B29H2Q59NgfWJSg8TB+rWAV2BXsAUyb99gf5EIvYI4CQiMbCxBWk5UVuSJEmSVLiviPt8gxq9&#10;NnVyzdelgOV9BsxvWP9fb6IKX3MFrAYDqwPvGiZJ1cTEPkmS2sd0wBfAZCktb3vg5kbf7wKcSsul&#10;yCVJ7Wcgkdz9GfBO8toiwELAnMDhxE2qcvsWOAv4BXiIGGHclvOBg9qYZgvgLne7pBrXhWgDPEXy&#10;/WgiMfpsYFiRy+4ATE4k9s1IPDD6sZXpbwO2cpdIkiRJUureA5Zo8lofYgBW5wKW9zNRue8bQwtE&#10;BcNL+XtiXz1RAMMK9ZKqjol9kiS1n+WBR4kHcMW6kr+XZF8PuByYyVBLFeNX4uF9A9CN5luXqroN&#10;Tn7/f9rKNNMDawNHEdWYOgKzl3CbRgOnA5ck25eLzkQC+eE5TDsC+AA4lrgJ+X0L0/VOPu+fHiaS&#10;qtSMwCFEi/M7iETqcluDaAvV090hSZIkSamaAPyDSO5rbCbinlghiX0NxD244wwvAC8B/27y2gii&#10;Ev79hkdSNTKxT5Kk9rUycACwUQrLugi4mCj1PtEcxMPDDYCZDbfUbn4lHuCfy6QKOr2B3YH/ANMa&#10;oprwCHA08GGe83UBdgZWBLZOcXueAb5MtuvhPOddnMLaWowATgSGN3l9MmBdIonxEeBB4BMPGUkq&#10;2uTAhkAPojrs3oZEkiRJkkqinmi7O7TJ63MAnwOdClzuucBhhheAV4FlG30/GNgSeNrQSKpWJvZJ&#10;klQZ1gPWAvagsFFbE30N3EkkTYxt9Pr8xGileQy1VFa/Ea1KH6XlZK5FgduB+QxXVdsTuBYYX+Ry&#10;rkiWVahziBtgAE8AIwtYRg/gMWCFEsbrB+Km3OseOpKUkw5EFYgjiMqAHZPXZwCWMjySJEmSVHIT&#10;iLa7TTtiLA681eg6LV/nkFvXjGq3OXA9cW9yogOIgheSVLVM7JMkqbL0IR7KHUy0YexGYcl4VycX&#10;ekMavbZocvHY2TBLJTceuAn4L/BdDtNPCZxJVPBT9fgI2B/oRyR5pmEz4K4CtmNXIlluQLHXkESi&#10;6lpliN8Q4oadI24l6a8mJ5L3OgPTEC3e9wK6J+9JkiRJksrvJOJ+8IQmrz8FrFbEcq3YF6YCbiS6&#10;fgB8C8wLjDM0kqpZJ0MgSVJFGZj8e2Ty1ZVol3Um0YoxV7sBCxLJH88CHxCtt+oMsVRyPxPtdW/O&#10;Y54/iIqdrwJnANMZxkwbQowePQH4M+Vl98hz+rOBo4hWIGlYj0ggKYcpgLOAfwGjPKwk1aD5gHWI&#10;qg6diAFAvYHlyvi7WJIkSZKUmw/4e1IfwGRFLtfnOmEwsA1wHzAXsCEm9UmqASb2SZJU2cYAFwCf&#10;AQ+TX6n2ZZOvn4EviJaJdY0udKzcJ6VrJDF68jaiQlshricqax4JbGdIM+kYoqLd+3lck3VI/t9A&#10;2zej8knyPifZnvoUP98KQM8yxnMBYAvgBg8tSTWkM3A5UdFhVsMhSZIkSZkwpoXXi703Z07HJH8C&#10;mxAD478wHJJqQQdDIElSJjwOrAT8UsC8MybzdgDeIMqVTwvsgBWQpDT8CTwBLAMcT+FJfRN9kvx8&#10;bgB8aXgzoz/R7vY0Wk/q6wAsDawO7JvM91vyNRC4h0iem6aF+cfnuD37ES3Z0xy1ugDRWricugKX&#10;ADN5iEmqclMnfx/OS/4e7IpJfZIkSZKUFTcDT5ZguWOA7wzvXwzFpD5JNcTsbkmSsuNlIhHkJGDT&#10;ApcxBVH1bwhwE5GQdBvQ3fBKeXsFeB14BHgu5WU3AA8R1Tr3SF6bDdjMsFekh4gkus9bmWYRYH2i&#10;TfrWrUy3SfL1FtGK/Z0m709oY1vGEUl9V5fgc25AJNqVWy/gWGAvDzVJVWh7YHai5e4/DYckSZIk&#10;Zc5gopPL+BIs+xfgfEMsSbWrrqGhwShIkpQtHYETiSSHfNUTySeNLwS3IJL7rOQrtW0AcCZRke0D&#10;4qZNuXQADgLOIr+23CqdCcA1RBW75lptdAXmAo4GVgZmyHP5HwFrES3VJ+pDJAieAfQmkkA/TNZR&#10;DwwD3i3BZ+1DjISdoh3jvT0x+lmSsq4zkcR3CrCi4ZAkSZKkTHsH+Ecr778KLFvAcn8iOrs8Z4gl&#10;qXaZ2CdJUnYdDRwHdMtzvvuALflre8ZjgZMNqdSiR4AbiJsov7fzttwGbOUuqQivAv9q4b3FgbuA&#10;mYEuRazjFWBjoi1jY72BnkRL9RGUZkTwRB2Ax4A12jnerwBrE8mLkpQF3YClkr8D3YnE/HHJefci&#10;2ElDkiRJkqrBwsDHrbyfT2LfMGKw77PAqcBowytJtc0biJIkZddpRNWwrYHt8phvVWDeJheatwI7&#10;EpWlJE3yNnAekUyXj65E69wpiJGV/VPcprHulooxqsn3SxBtdPsQo2m7pbCOfxGJpQcQrZ8nGkb5&#10;EtzWpbBRxWn7F1HB8C4PPUkZsBbRGn1dQyFJkiRJVet94JsUl3cBcLxhlSRNZGKfJEnZ9mjydRFw&#10;OzBHDvNMBkzT5LVviFFjJvZJkzwPbE7uFfqmARYgqumtQCT1dQP+JNpfX5zSdvV211SMpYE3Gn0/&#10;O5HUl7aliEp1r7fDZ+xAJKZUynE3h4edpAxYG7gb6GEoJEmSJKmqXQGMTGlZzwJnGVJJUmMm9kmS&#10;VB3eIsq9nwrsQ9ttH/chkpYaqzeM0l98TttJfVMTLVfnA/YH5gbqmpnmIiJx9myigl+h9gI2ctdU&#10;jN5Ecl85TN1On3Ev2r8Fb2OnEW2BP/Twk1TBjsWkPkmSJEmqdkOJtrlp+QkYblglSY2Z2CdJUvUY&#10;CRwGzAOs08a0mwMnJl8AUwGLGkLpL2YlWuqOafL6TMD6wILAksAyOS7vAGAV4EUikXZC8gXR0vUr&#10;orrf78AAYARRLa03kdS1KbAzf08cVG34ox3W2Re4sMLi0IGofrk78IWHhaQKdWTy916SJEmSVJ1G&#10;EZ1bXs1h2g45TDMOeNuwSpKaMrFPkqTqUg/sQlQam7yNaU8g2oReCuwELGH4pL9YBXgBOAf4GlgE&#10;OJhIhJ25wGUulHy1ZBxxU2hU8n+ICpzdiDbaql3ftcM6TwY6VmAsVgCOIhJdJakSvZT8vT+bGARA&#10;8vt0akMjSZIkSVXhIuDxHKfNpVVvR/4+wFySJOoaGhqMgiRJ1ecc4FDDIEmZ1wCclHyV24vA8hUa&#10;l++JFsFW7ZOUFZMRVbPXB9ajMhOnJUmSJElt+5QYeDoox+k3Be7OYbrriMINkiT9vw6GQJKkqnSz&#10;IZCkqvAh7ZPUB3AWMD6F5TxJ+q1EugI9PTwkZcifwDXARsAmRBXg88mtcoMkqXlDgbuAJwyFJEkq&#10;o7PJPakPohPHhBymsyKTJOlvbMUrSVJ16mUIJKkqHJnjdDMBP6W87oeBeYgEus7Jaw1Em+gJRLWp&#10;bkBvomV0A9FGekQyzfhkuh+T9/sCtwEL0vwgs/7A1cCzwLREG8sVgLmJRL4+jab9GvjEw0NSRj3Y&#10;6P8XAv8EjgbmTX6vSpJa9jtRzeb+5PzxZ+I5x6zJ+enkwJzAdMBKwHLAlIZNkiSl5Dvg+TznGUbc&#10;I2ur6FJXwytJaspWvJIkVadVgacNgyRl3uqt/D7vBawNLA4cBVwEHAGMqfDPtCOwP7Bko9cuS15r&#10;afTyDESb+Q2Sz30YcK6Hh6Qq/J1/CrC0oZCkZr0MbE1+A1rmAc4D1jV8kiQpBQcAF+c5z4xEQmDn&#10;Nqb7jqjy/oFhliRNZGKfJEnVaRngNcMgSZn3NpGs/WeT1/cGtiIq2jU2A/BrBj5XHyIJ8TDgKmCP&#10;HOdbEZiDqNIiSdVoKmA74GRgMsMhSf/vVWBb4oF3vroSidMHYRcjSZJUuEIHmk5DVBruksO0+wCX&#10;G2pJ0kQm9kmSVJ2WAt40DFImjQcGAKOBD4EngEFEJbMGoAeRvLUCMH8yT1dgZkNXtX4hWtTeSLRo&#10;PA7YooVp5wS+aWN5PYjqfk8Bd7TzZ5sT+JaWK/VJUq1aGbiJaGMuSbVsIFHd+eLkuqgYJwAnGlJJ&#10;klSAw4luEoWYGvg9x2mHAPMR94clSTKxT5KkKrUY8J5hkDKjH/AGMBJ4CXgSGJzH/D2J6j47AMu1&#10;Me2EZPkjieTBDsRo0VmAf7grMm8D4KFW3t+QGPm7BlBPVMq7HhPrJKkSTQkcSCSiSFItegLYH/gy&#10;xWXeRlS+liRJytWBxCDZQvUAHiU6UeRiIeATwy5JAhP7JEmqVosAHxgGKRPeBLam7SpruZgKWBeo&#10;I5K2JmpIviYQo0NfICoDNjYtkRR2PtDL3ZJZmwD3tfDevsAlzbx+HNGaTJJUmXYAbjAMUovuJwau&#10;dCVaWNcT1S73bodt+YWosvwjMYhmauC/ybYpP2cBxwLjUl7u5MDTOKhJkiTlptD2u01NRXTPWCKH&#10;ae8BNjP0kiQwsU+SpGo1L5HY58MDqTI1AA8DpxGjL4dV0LbNChxKVMZQ9ixAVIBsajfgqlbm2xy4&#10;2/BJUsW6lKi4Kumv7gZ2aeF8ep3k/e5l2I6hxGCJ2/h7m7XtiNbateRHIsHxDiIxr46oFD418TB7&#10;A2A6oDNx36IDkZA5Gvg8+Z33ZAm3bybgOmA1f4QkSVILfiVa756b4jI3IZL22vIDcY9WkiQT+yRJ&#10;qlJdgGuBbQ2FVHHGMan6RDGmB1YlHohNbK/7aYrbuR9wsbsrc44EzmzyWi6VnsYA6xMjhyVJlacW&#10;E4OktpycnPeMaGWarYgEs84l3I6bgCuBV1p4fyNarqhcbfoBDyTXET/nMH0Xou14J2AskRRZrgcW&#10;fYDHgCX9UZIkSU08ARwAfFGCZZ8InNDGND8BM7sbJEkkF8ySJKn6jKX5ik2S2t9vwNkFzDcdUXVt&#10;OaAnUe1ioUbvfw/cRSQNDkxhOy8BpqHtG02qLKclfwMuBJYBjiLaM7elK3AwJvZJUqUaQFSy6mYo&#10;JAD2oPVqxBPdnpzTlmrAyjHJ+VdTdcAcROu2NWpkn/QDNiYq7uVqbPL7rT0MBA4BXvDHSZIkNfIY&#10;sCkwqkTLP5GoKH1EK9Oc6m6QJE1kxT5JkqrX4USCj6TK8jPQN895/kW09cplpObXwEnkX9WnZ7Jd&#10;jUeiTgO8A8zibsucwck+zacl+5/AesBLhk+SKs5ywONAb0MhcQmwf57z7AOcl+e5UVteI1q5jmzy&#10;+jJMSijsWUP7ZXfg6gxu985E4mdPf7QkSapp/YHngZ2A8WVY33+BbYA5G732ETFY9xp3hyRpog6G&#10;QJKkqjXeEEgV6dE8p5+VqEaSa/uFOYl2Y8fksY5FgbuBF4mkwIl+By5wl2XSVOT/4HoyYF5DJ0kV&#10;qc4QSAB8B1xewHyXE9VX0vQQf0/qmxO4MzmHr6VEsaeBWzK67dcBexLVAyVJUm36CFgV2I7yPVc5&#10;HliW6OxyDnEvdxFM6pMkNWHFPkmSqtdBwPmGQao4ixA3i3IxF5EIOHeB6zqRGP3Z2kl/H6L96qLJ&#10;9+OBhYHPku9nSt6fz11XE54FNgSGGwpJqihrAQ8DHQ2FatwRxMPPQixMtF2dMoXt+DL5ufymyesr&#10;JOfOXWpsv/wbeKVM6+pJDGKZFlgaWJdoU/48kVz4bQHLnAt4D+jlj5gkSTXnM6IKc39DIUmqRFbs&#10;kySpepm9L1WmETlOtx3wKoUn9UEk9m3exjSHMimpD6ATcHSj73/i7w8sVb1WId0WdZKkdEyDSX2l&#10;Mh74GHgjOff62JBUrFeAy4qY/yPgFGB0kdsxhhg809w58jvAvTW0T8YBh1O+pL5tiAS8z5Of18uI&#10;xL5VgZOBT4FbgXnyWOY8wM2Y1CdJUi16g7gXZlKfJKlimdgnSZIklVcuSbfbEG0X+qSwvlVaeW9R&#10;YMtmXl8d2JpIIOgIdHe31ZSjDYEkqUZ8lZx3LQssA/wLWA7YCxhkeCrKt8m+GlHkcs5LznXGFDj/&#10;MGAPIhGsOSOItq5nAgNqYL+8C1xRpnX9m6jIN3dyfdJcVcRuyXXMk8AZwCyN3lsJODW51pk5Wd5F&#10;RMXqf/ojJklSTRkN7JtcA/xiOCRJlcxWvJIkVa8DgQsMg1Rx5qD19lDzENUnpk5pfYOJB1rNPQTd&#10;C7i8hflGA/2AOuLhWU93Xc3YGbjeMEhSRdkOuMkwpO5WYNsW3vsXkRzUwzBVhH1aOW/NVwfgCaLl&#10;Wr7+A5yV47QLA+sAx1XxufQlwP5lWE8n4CGi/XE+viGSdCde00wO/An8TrRkntIfLUmSak49MRDg&#10;rjKusxswG1GJ/dvkfGQEMMHdIUnK5YJYkiRJUvmMbeW9KYH7SC+pD6A3Lbfua+0BYzdgcXdXzfmG&#10;2mofJ0mqbVMm50n1zbz3CrAjkVDZzVC1q6tJL6kP4gHq4Dzn+Ro4N8/t+Cj5eplo3Tsv0LeK9ssE&#10;YkBSOWxP/kl9EIOq5mjy2mTJlyRJqj0fA4cRgzzKZaZkffMQA0zqiY4ujwBXAt8Bn7trJEktsRWv&#10;JEn+nZdUXge38t4hwAIpr6++lffGuzvUyClEa7I/DYUkVZQ6YDHDUBLLAKu28v7dwG5Af0PVbh4E&#10;Di/BcnNN1hwOnJicIxWaXPhKcpytDVxbRfumA7B0GdYzF1EpUZIkqRj3AStT/qS+x4n7vZ2S86fO&#10;QBdg4+S9p4El3T2SpJbYileSpOp1CFFRQFJl+QWYsZnXFwDeAHqlvL7RwHQ0n6zVB7iFeFBZrAnJ&#10;OuqIm1QNyWvDiLbgXxGVUcYyaWTqMsBJRBuKanQY8Fzy/7mB2yts+4Yk++hG4Bpi1LIkqfJMT1QL&#10;syVsadwPbAGMa2WaWYGtgFNpuRKy0vcO0cr2txIse1mi/VprFfQeBY4kqu6laXXgHKJVb13G99Fr&#10;xAPyMSVa/oLAnaQ/+EmSJNWWO4Bdifa35TJlcq40bw7T/g5sCrzorpIkNWUrXkmS/DsvqbyGt/D6&#10;bKSf1DdRS6N5BgK7A29TXHLda0Ty3hPEw+5exMPxYcAoWq4a+C4xOnW1KtvH9cBBwCWNXvutHbfn&#10;V+BL4ubl+OR4eJ2oOjOUSO6TJFWunTGpr5Q2As4jKoKNbGGa74EziYEKlxDJliqtBuCqEp5DvQb8&#10;i6gGuBSRODbxXPwr4FnguBKt/6lknVsCexNJhlm1LHBsEqu0dUt+3kzqkyRJxTgPOILWu5qUwmnk&#10;ltQHcV/2BeB64N7ktY5MGjzdkGz/YKIatCSphvjAX5Kk6tXNEEgVqaUku2nbaXu+J24cbVrg/CcB&#10;ZxCVAScanMf8Y6pwH+/B39usdSSSHLuXYf39kvWPZlIS33uYwCdJWdSXqBim0tqPqKh8KPBdK9Pd&#10;A/wIXIbtskrtS+CBMpwH70ck9C1NJJD9mpw3fV3idY8FbiKqBm4J7AKskNF9tTfxAPq9lJc7HSbR&#10;SpKk4pwGHNMO612YGMycr52Sr9bOIa8mKks/4u6VpNpgYp8kSdWrlyGQMqVvO667kJZyI4hEg0uK&#10;uBZZGJizivbhL8SDzeYeQo8CBhCVGdM2JFn+BcDDRPuO3/yRkqTM60q06+xtKMpiE2AZIkG/tYdk&#10;bxLtYa8G1jdsJTEA2JFIsiuH4USFvmfb4bOOBm4A7iOqKW+Twf01NTGoZPGUlzsYGOSPgyRJKtCp&#10;RGXh9rAuMUghbV2AfYiq7t8BDxL3A391d0tS9TKxT5Kk6jQF8VBKUnaMK+GyW6vUthiwXJ7L+4wY&#10;PfpGnvPNBfwbmIpofbZJhvbP58BHTKq42ADUNfp/P+DEVuafnHSS+l4HfmBSK44JwNHAN/4ISVJB&#10;lgVmSX6v5vL3czxRta0c1ge2cheV1YxEBbX/AFe0cn72G5GAdR7x0G5GQ5eaN4nkyg9q7HP/CWxH&#10;VL07Njl3zJL5iaqHb6a4zGFEZfBzyL2NnSRJ0pfJufx57bT+DpR+IHP35Pxr/uTa5TzgaeAxd78k&#10;VZ+6hoYGoyBJUvVZFHjfMEgV6XNgvmZe3x34XwnWNxroQ1QiaWpG4HGicl4+ViX3iiadgd2A1YGF&#10;gLkztr+eBm5PPu+3RSynb/J7eZoC57+MSKS8n3jwK0kqzgrJ394NgMnynPchIuGknkj+a+Cvid+N&#10;/UphrZ96AM8DS9XwPnofuBUYmsR6Ymz7AIcA05Z4/U8S1TDaasm6GJF4tKo/VkX7L1Fx5I8aj8Pa&#10;RPW+WTO23TcBO5RgubMDGwErAhv6YyJJklrxIbAlMSi5vcwDvEpUNS63G2i9la8kKYNM7JMkqTot&#10;RFSWklR5Wkrs2xa4uQTrm0A8HHyyyesLA7cBC+a5rD2J1nOt6USMTF2JePA+T0b31RXAocDIFJbV&#10;AbgQ2C/P+X5Ljo2n/dGRpFQsRVRYXQHoVaZ1TkwMb3wT7mfgtOT3/Kjkb2xnIoGtS/I36J81vJ+e&#10;ALYHBrbw/gzAwcABRMviUvkB2J9ocdWansARwJHJ/lN+xhEDQW40FP9vJqLF2lFERZYsGA+cDhxf&#10;ouV3Jap/nw4sUuKffUmSlD1fEFW132mn9U9BDGi+gxiY0F5uBvam+UHekqQMMrFPkqTqZGKfVLla&#10;SuzbhNK19utPJJR9T9xYmoto8dU7j2UMAw4Crm1lmlmJykf/IkbHZtEY4uH918SD1DQdBJyfx/QP&#10;Eckn7/pjI0mpOIHW26ar/X1PVP06AxiRw/SbA3eWeJv6A5sSlXPbsgGR3LesuzJn9cl56hWGolmr&#10;AWcCS2Rom48HTi7h8nsAqxBJt2t4iEiSJOC55Nzgk3ZYdx+iqvD+xOCDSrAfcKmHhSRVBxP7JEmq&#10;Tib2SZXrS5qvYLch0Wa1lH4Fpi9gvmHAVsCjrUyzKNEub4EM75uhwGaUrjrenMDdRMu+1lyfTPeI&#10;Py6SlJq9iNaWqlxHAQ8A/fKc71KiZW4pfUQMXBiWw7RTEhWLj3WX5uQMol31BEPRoumAA0l/0Emp&#10;DAL6EgNmSqlLct68tYeIJEk17S5g1xzP1dO2CXA0sGSFxeQw4FwPDUmqDh0MgSRJklRWB7fw+sgy&#10;rLuQpL6RwC60ntS3HlHlboGM75vtKW3L26+JqivvtfD+x8CaSbxN6pOk9KyI1QrSMJioPPx58jdt&#10;RErLHQ1sTCR49Stg/jOBISX+7AuTe6LeH8BxwHKt/M1XtN89nngQalJf6wYkcVoKeC0D2zslcEEZ&#10;1jMW2BF40UNEkqSaNBr4L9F+t5xJfV2JynzvA7dTeUl9AN09PCSpepjYJ0mSJJVX/xZeH1OB2/ox&#10;8aD97hben5ZozfsQMEsV7JsPyrCOQUTFn1OZlMw5CLgKWAF4ErCsuiSla0q8B5bG+cs6wHzJ19zA&#10;RsA1RHL/TwUu92Wi2tb9RWzbD0Sb5fEljsGuwEp5TP8asAXwvIdPsx4ATvO8Jy9vE22hryMSSCtV&#10;ByLhbosyrGtcchxJkqTs+Ay4rNHXAwUu56AyXQc01gO4k7iHuCjQuQLjOwQHPkhSVbEVryRJ1Wlh&#10;4EPDIFWkJWi+esu/iIfbleJuoo3cj828Nw2wL5H0t2gV7Zs5gW/KuL5liSqK32FFH0kqpR2Jdo0q&#10;3AW0XHW4AzAvMAfQi6hesSPRirM5LxLtsn4BniGdans9gCeAf5c4Dt8CaxNVC3M1JbAl0W52Jg8l&#10;SPb5lsSABhVmSeAGYMEK3sYBRHJfqR8sdyYGG23nYSFJUsX7gBgg9F2T1zcEjgL+mcMyhhHVtC8F&#10;6su8/XcTAy0q1XBgc+BxDzVJqh4m9kmSVJ0WJUrBS6o8lZ7YNwC4AjiZv98c6wJsQIym7VOF+6bc&#10;iX2SpNKrAy4B9jEUBfuJeMD2cx7zTAnMCMwOTAH8SQwW+I2oVDu6BNvZF3iDlhMK0/IdsAn5J+XP&#10;DNxBJPbXus+ItrLDDUVR+gAvAPNX+O+PdYCPSryeGYlE4fk8LCRJqlg3A3u3cg7YHVgeOCu5jqtj&#10;UuX1BmACUa13G+CLdtj+K4A9KzS2HxODpy4BBnuoSVJ1MbFPkqTqtATwjmGQKtLiNJ94uxzwSjtv&#10;28PAkcAnTV6fA9gMWIao0letTOyTpOrTE+hHJFWpMLcT7XKzYHvgxjKsZwhwJlElZFge8/UmHrbt&#10;UOPH1BCiutoj/ngVrS9RrbKSK/e9SiT3DS3xenYELieSAiRJUuUYT1TjO5dI0MuqLYiKyd3aeTvu&#10;B/oTSY4NwAjgOA8zSapeJvZJklSd/gm8bhikirQ08FYzry8DvFbmbZlAVPm4kmiH9zowtsk0ewKH&#10;E0lv1W4e4EsPUUmqKlMSFeLqDEVBGpJzlDczsr09iIdtm5VpfW8QVUfyqd43GXAV8WCwlt1PtAkb&#10;749Z0WYGHqOyk/v2J5JaS6lTcp21mIeEJEkV42HgdCLRvxqcRiQplto44CViMBHJ9WwDMJK4f1zv&#10;oSVJtcPEPkmSqlOltPSU9HdbE5VvmtoEuKeM2/EO8YDtbeJmUVNTEKM9D6mhfXMKjnCVpGozBdH+&#10;tbOhKMiZRDXfLOkAnAccWKb1/Qr8h/wqBU6RXK8tWMPHVgNwAKVP9spFJ2ByoCvQBehIDHYZRjw8&#10;HZuBeC5AtLvtUKHbV09Uqry1xOuZF3gImNtf35IktauviMEs51JdSWjTAx8A06a4zHHAu8n/hwMX&#10;EQOxR9L8PVtJUo0xsU+SpOq0PPCiYZAq0nPA6vz1plYX4OnkZ7ccbgd2Asa08P66xAPq5Wts34wG&#10;tgIe8DCVpKoxJfA7lZvsUulWIh4qZdFZxACFjmVa383A88BN5JYINh1wMrB7DR9fPxDV5n8t4zo7&#10;AHMBawPTEEmWMwAzEa2SexOJfiOJita/E1U//yDanP2WnM//lHw/oUJiWQd8TmUntI0HDqb0yZwz&#10;EknJ2/krXJKkdvEA0QFkQJV+vtWA25JzyXw8D7yfnGc2Pod8D7jXw0aS1OIFv4l9kiRVpZWBZw2D&#10;VJHGEu3hHmr02oHABWVa/3vEQ/o/m3lvaqJ93apAtxrdP+8mn3+Ih6okVYXuRGvGBQ1FQecMa5Pt&#10;B3KrA1cAc5Rxne8TCYXP5Tj9BsSDwR41epytATxVhvUsRVSfnBXoA8xSxLJ+Ss4VxyTn8DdXQBzr&#10;gCeSY77Sr4WOISpcDqXlgUZpWDH5+dot+Vtg5VZJkkrrD+AE4EqyUfG4GHcR93ebcz5wX6NztIbk&#10;60Oavx8rSVLrF/wm9kmSVJVWB540DFLF+ol4CPgdsD6wYxnX/XCyzqbmA64mWnnXul2Baw2DJFWN&#10;/1HbVdEKdWOZz1FKpTdRvWt3ohJbOdQn8buYSJBsy9zApVR+UlYp7Jd89lLaDriuhPv/BuDCHPd1&#10;KX0DzJ6R/T6aSIK9DHiUqIpYKlMB8yS/z3agdpNoJUkqpa+JgbLf18jnvb6Fa6V6YuD0UA8JSVJa&#10;OhkCSZL8Gy+p7GYCzmmndS9CVOx7g6hUsn7y72ZEGzJZzUOSqs2XhiBvI4FbquSzDAP2IR42luv8&#10;qyOwM7AxUc3jd6Iq8H3Ew77mjtFNgDOAfWvsWKsv4bL7EImDx1Dalsw7JufSdyT7ui45134h+b4c&#10;1qW4KoTl1g1YJvl6HXgZ+AR4M9lX44jBUMNTWNfgZB1vEYmPa/orXpKkVH2cnIv8UEOfua6V9yZ4&#10;SEiS0uRDf0mSqlNHQyCpBbMADwD9gcmAvobkb/4wBJJUVYYYgpw1AG8DhwIvVcD29CQGJXQiEqWK&#10;ael1LvGw8UgmtebtSWkT+qdgUrXI8cBnwP3A6UTyZGPDiSS094BTgOlr4HgbD3zewntdgRmJan59&#10;iHa3LyXH6Egi8Wsc8VC1c7IvZwGOTY6XCUSltjnLeKzu0uj7scnxNpxILH0thXX0Tc7fRwKbAlsT&#10;re5WADbK8H2AiQl+AL8k+3QC0apuNPAf0ulIUI/VcyRJStuvyXlJLSX19QRmbuG9jkQ1v62p/nbE&#10;kqQysRWvJEnVaT3gIcMgSXk7FjiNeGgsSaoOmwD3GIZWDSUS+q4Fbqf9q0x0AtYA9ieqa9UR1faO&#10;SOFvdCegQ/L/lYADiAoj5fRW8lmeb+H9BZL9sHCVH3djicTNxsl9vZN9vn1yXduh0XsNLfxb1+ir&#10;Eg0h2kF/nnx9QSQ1Nqcnkcg4O5MST6cClgJ2Sz5jA7U1mG8IsCHwYpHLWTj5WzC3v/IlSUrNrsk1&#10;RC3ZCbiujWnOIwZLSZJUNBP7JEmqTib2SVLuLiCqgwwGrjYcklR11gUeNgzNej35ehh4pkK2aRbg&#10;EmD9Zt67GDgKGJHyOncEDgMWKuPnHAecTVQSHNzM+ysQrVyrWQNwFXACkUy6LpHQt3IVf+afgXeI&#10;CtFjiQS/jkSFwh7AlMBMwLz+evqLd4lk30EFzr8kkXSwiKGUJClVMxL31GrF5MBzwOJtTPcjMVil&#10;n4eIJKlYJvZJklSd1gceNAySasT1RJu2eqA70Iuo9jIrkRywMjAd8ArwMvAp8DuTWrh5k02Sqlsv&#10;ol3lNjUeh6FEAt+dRGLcH8C3VF4L+odpvYLe18B2REJimqYH5gFWBHYmqqXVAVPz16pxafuMGJj1&#10;dTPv3UNUnKxUI4jEtB4U19L4ByLJb1Z/XakF9cC+ye/yfK0I3EokHkiS1J7OJe5hARwJbFsFn2k2&#10;4Psa2oezA9/kOO3mwN0e9pKkYnUyBJIkVaXhhkBSDRgNnEi0NpMkqbVz4/41/Pl/I5L5ziMS+SrZ&#10;SsC/25hmTqI6+TI0nwxXqF+TrxeBk4kqal2ATYmHrv8kqqmlbT7gcSK57/Mm790ArAN0q7D99DLw&#10;LPAIUUFtgeR8bP4ClzeLv6bUho5E4kC+ZiWqc5vUJ0lqT/2Ba4gqxRP9XAWfqx/pV9KudHV5TLsH&#10;MVDHKkuSpKJ0MASSJFWlIYZAUg0YSLSwkySpLbU6uLU/sCGwP7kn9U1LVGArt87AEUR7q7ZMQ1Tv&#10;KqV6YBRwM7A2kXj3TonWNRfwGH9PXHqa9CsTFut0YHXiwfSbRHLlQ8BZ/ppRGc7989U7x98pkiSV&#10;yodENeoTmrzeNeOf63Oi1ezvNbY/j8pj2tWBuf0RkCQVy8Q+SZKq0x81eFEtqTavZ3obBkmSmjUK&#10;2JX8EsPOBt4DngfmLeO21hGJeqvlMc+iQPcybuOrxMPLFYCLgQEpL392/l4RcCTwXAUcS2OTz78N&#10;cDRRNbmpCf7IqYQuBa4qYL6PiQqTkiS1h+eBlYEPmry+GbBTRj/T6OR6YXXgxxrcp+vkOf15/hhI&#10;koplYp8kSdXpOwq76S1JWdIJ6GkYJEk5qLX2RwOB7YEn8pjnVOAwomXlUkT1vHKZHjifqNqXq1mB&#10;vmWO6yDgJeAAYCHgthSXfRPxkLSp84GH2/FY+hTYHPhXG5/3D2CMv2qUsj+Aq4mqo8MKXMZjmHgq&#10;SSq/54lBIYObvD43cBcwWQY/0xfAxsAS1GZSH8DwPKf/J/BvfxwkScUwsU+SpOp1M9EWSZKqVT1/&#10;v0EqSVJT3YlWp7XiV2BT4J485lmUv7eV6kv5WvJmsVXy78B2yXVXsQYA17Tw3jCiUt5j7fAZXyeq&#10;kjyYw7Qv0nxiolSoy4ENgN0pLjn7DuBWwylJKqOngPWJqsdNnZLRz3QpsDbwuLs3L9MQg2PmMRSS&#10;pEKZ2CdJUvX6FPjSMEiqYoNpvhWcJEmNLU7+LZOyajSwLVFVLlcdiAeMdU1en5G/t4Ytlf60nNjW&#10;ks9p/0ohE4AdgevymGcE0c52AWBJYFWiiscLrcwzDDiHGNRQ6s/zK/AVkRy6OvB9jvMOzWNaqTXj&#10;iKqY+5BOG90JwIk48FGSVHpfJudPG9B8Zbc6YkBNIUYCzwELE5WrZwXOKuFnGZZ8nruSde0HfOMu&#10;/ts1Uy5mSuInSVJBTOyTJKm62Y5XUjU7wRBIknKwM9msCFeI/wLP5jnPxsDKzbw+hkiwKYcJREWt&#10;P/KY53cqo/XrBGBX4L4cp78FOB3oB7yb7K+vcpjvWaKCWSn9QLRhnhu4l/xbjTngQsUaTrQRvzjl&#10;5X5NJKv2N8SSpBLZnajK9nQr50RdgPEFLPsTYCNgFeDj5JztB+A/wE0l+jyXJp9ni2RdCnUFzrdb&#10;sv8lScqbiX2SJFW3e4EHDIOkKvQ/4FHDIElqw/nEQ5Ra8BRwUQHz9SeS5Jr6DBhUxu1/ntxbew0n&#10;nRa4aWkgqvDlopiYnkJUxiuVP4GfioyDVKgPieS7O0q0/A+ALYEhhlqSlKKfiIEyV+cw7fgCzpcO&#10;JqqPP9XC+8eX6HMNdNf+zb5A3wLnrQPmMISSpEJ0MgSSJFW9C4ENDYOkjJtAtK24N/l+gCGRJLWi&#10;M3AetdPy6GuiytWIAuZ9nXgYeQUwRfJaf+IhYX0ZP8ME4BBgLqJqXEuGAYfR8sPN9vIVkZi4VhvT&#10;dSxiHQOI1m4PNNpXaepBPHQ0QU+lNAj4mSg60AA8AryS/C4qdRLBK0Ri3xTuBklSgf4ABgOjgIeI&#10;drhDcpy3HuiWw3S/As8QnSraaiX/S7I9U6X8ORdKttWKzJP8E+he4LzdkmNlA8MoScqXFfskSap+&#10;XxIj3yUpq8YABxDt5wZgUp8kqW07UTtJfRAV94r5+/ge8aBqQeIh3irAt+3wOX4lKnbdxN+TFEcD&#10;NxJtyP5XgftgPNFit63EpGJbcL0IrEdpEqD6Fvlz0xGpdZ8DawKLJL9rFgaOJBIjylUZ6Cl3gySp&#10;AO8D5wBrA4slf8OOJv9KsLe38t5AogL3isB2tJ3UB3HP7OoSfN6diVa8mmRUkfP3MoSSpEJYsU+S&#10;pOr3E7A18AQwk+GQlEEjgesNgyQpR12BY2vsM3dPaTnjK+Cz/AjsAFwFLA5MR7SffQN4ocL3w4vA&#10;LsBdtFyNpUcK63kFOJN4uJz2cXQWMAtRIWZknvN39teP2nAP8E47b8OtwO7uCklSHvoDuwLvprCs&#10;44jBEEcSlZIn+g1YDfiowO0rhXOANdz9/6/YATqeK0uSCmLFPkmSasOnwJ6GQVKGr1umNAySpBx1&#10;Amaosc+8EHALMFkVfaaXiIolxxDJZi9kZLsfJtrytmRy/voQt1DXAN+XYPu7Ea2O36X1lsgt/exJ&#10;ramvgG0Y7m6QJOXpA9JJ6pvoaKJS9mPAW8BBwFwUltTXEVi6RJ97FWABd///613k/P0MoSSpECb2&#10;SZJUOx4lWlpJUtZ0BmY0DJKkHDUA42rsM3cAtiHa2Kr9nd/Ke11J557skGSfl6pl8rzAvUSruVzV&#10;uevVhkpo1zze3SBJqoC/Hf2AdYikvAuBYQUupxewbQn/bj8OzOEhwGLAskXMfxsWXpAkFcjEPkmS&#10;astuxChAScqSzkAfwyBJykOXGv3cM7jr89abeKC6JbA80Jdol9st+epIVKLrTO5JSa21Gh0JTEhp&#10;218FTqR0iUozAXcD0+Q4/RgPJ7WhEp5HfA7c766QJOWhYwVvW2dKm7Q+M/AUMHeNHwPrU9ig4++A&#10;zYAdiAFokiRl8kJakiSVz1jgKsMgKYO/u34wDJKkHE2gNC1Ks8AWk/mZB3geeBm4HXiWaKM7EPgd&#10;GEAkz70NfJZMdx1wAq23qW0twe0H0n2odyfwcQljNCfRCjmXB9pWQlNbKqGq4yjgRmCEu0OSlKNF&#10;gPkrdNtmo/TP++cArqjh/b9Wcv6fr6+ANYF7PE+WJBXDxD5JkmrPVcDRhkFSxvxsCCRJORoN/LcG&#10;P/fTwBPu/pxNS1SjW4KodAJRma8bUbGvJzAZUc1vUeKB5jLATkSVvLuBLVpY9u/Al828PoRIKEr7&#10;eB9c4lhtQ24t3nxgqbZ0r5DtuA942N0hScrRzMD/gMkrcNv2pjzP+1cC9qrRfX8L+Vdt7EckBH7h&#10;j48kqVgm9kmSVJtOB44yDJIy4k5K/8BaklRd7gVuqqHPewewCdFiUrnpTHEPZ2chqvc9AvyzyXu/&#10;Ew8+v2NSdb4JRKWPfiX4LGcD9SWMVVeiTXFbngfGeWipFYsQCbOV4EqiNbYkSbn4N9GSdp4K267F&#10;yrSeDsCF5DbYo5rsB0xVwHyPAl/7YyNJSuuPsCRJqk1nAOcbBkkV7hXgeNJtWSdJqn7DgR2Aa6v8&#10;c34LHA7sCAxzt+elfwrXQz2AdYh2vQc2ee9ZYDlgO+Ih8JbARSX6LI8TFQRLKZfEwTc8DtWG5YF5&#10;K2Rb3sX25ZKk/CwFvAccXCHbMy8wZRnX14XoBjR9De3zvgXO52AXSVJqTOyTJKm2nURtVTKRVHnu&#10;BY4FzgI+aPLeYcAawE+GSZJUoF1Jv/VppbgdWBM4BxhTxfuwDtgduAS4GFghxWVfQ7TWKlYH4AL+&#10;XtXuF+DW5Hym1Il3RxAPmkvlyxym+QEHY6h1Hcmt+mM5jCEqaUqSlI8ewHnARhWwLXsCs5d5nd2p&#10;nap93YEZC5y3qz8qkqS01DU0eK9FkqQaNznwErCwoZBUZrcBOwFjk++nBWYjWuMN5++JfpIkFaID&#10;MZhlayJJLOvGE9W3/0t1VoLoSFQemT05T1gRWLDR+38APwKfEK1wX6e4KnG9iVa2e6aw7TcS1RPb&#10;y2LAwxReWaQlHwKrAQNzmHY34H9V8rOm0hia/NyeT1S7bK8qj3VE8u107hJJUgGGJOd+/wFG5zB9&#10;L6Bbk9cagEFFbMPRyTVBx2beGwlcTQxiWR84EuiU0mf/nrh/V+02B24mKhXm47vk3NlWvJKkdC5e&#10;TeyTJEnA0sD9wAyGQlIZnUXcAJUkqdSmAz4C+mT8c3wLHJKcu5dKJ2AmIkkMJnX8aGBSNbaJ/zZO&#10;3mrtJmNdM9/XEQ8hOyf/diSS/JciHj7mWuWiH3AhcB/wW4GfuWNyTrIVxQ14+oyoovhDOx4jrwP/&#10;THF5nyX746s85tkp+VqgCn7mVFpPEQl+j7XT+u8GNnU3SJKK8Fryt2zioNUHkn//DUyTnOvOmZwb&#10;zdNk3vHAmcC1yXl+vrom58JNq/Z9A2zCXwfM7gpcRv5Jas0ZRAy8GVDF+3V54AUKG6zyHrCEPxqS&#10;pLSY2CdJkia6FtjZMEgqo3OJdruSJJXDxcB+Gd7+F4iqcp+XYNl9gGOIh49TEA8f58tYfN4iqjIW&#10;UxljOmBDYA9gyQKXsQNRIbK9XE96VQPfAzYjHg7nqwPwD2BlYB9gFn8FqQVjiVbWlxDVOMtpW6IS&#10;jyRJabmbqKq9GZHUl4vPgZWAXwtY387Eff2JvgLWBb5oMl1n4KqUzhPHAycCp1bpPpyJ6HA0W4Hz&#10;vw8s7o+CJCktJvZJkqSJpgUe96JTUhndBWzHpFHNkiSV0vTAl0QbrKx5EtiSaPmVhg5JPCa2u10T&#10;mLkK9vFbwEbAz0UuZypgdSLRaJo8592FaBHcXhYH3k1hOe8A61HYA+amZkyOsbOBqf1VpBb8DLwC&#10;PEG0f/6RqAhUypbjTxGt8iRJam9vUnjV5fmIRLvXgdtouZJeL+BtYN4UtvcOotp1tVkXuBLoW8Qy&#10;rgF285CWJKXFxD5JktTYVMAzTGq7JUmltjaRVCxJUjksBRxNJH9lQQPwIFGpr9hWV9MSLcH6JnHY&#10;FOhRhfv4LKKtbhrmBm4Elslx+m+BFSl/1bHGuhJt1wp9YPsd8HQSw8Epb9tyRGWXlfxVpByMJJKa&#10;3yDaDL4N9E9p2T2JB+7nEq24JUlqbwOJgTZjSryexYiqzMW6Gdi+CuK+ALBI8v+piYE9xdqISS2Z&#10;JUkqmol9kiSpqTmJ5L5ZDYWkMngJWJXSVuKQJKmpTYlBLV2JtlRjk696oI5IqJsM2J142FNubwD3&#10;A58AjxHtrgo1H3AoUcltyRrYt3cTLXnHp7S8Psk+aCt2Y5P13lsBMdiKqNaSrwuJCiX9SrhtvYBN&#10;kq8N/VWkPHxItNp+hqiEMzrP+XsQSdL/JCqWLk9UL5UkqRKMJKrFPV/i9cyZnOt1LnI5PxIVxV/L&#10;aLwXBg4HViDd5yANyXXDex7SkqS0mNgnSZKaczZwmGGQVCaLA+8bBklSBZoKmJxo1Xgh0L2E6xoG&#10;vAicBnwM/FnEsroRiSubE5XXaqn96VhgFaKlZ1pmBB6h5crmvwF7AfdVSAw6EpXIDsxh2gnAq8B/&#10;ibak5dIV2IeosNjJXzXK049EZaOziWS/YUSFo2HEA/WeyTE2ffL7e+vk9/dMhk6SVKHGEIOPHinx&#10;ejoBNwDbpLCs3Yhk+yyZnaggvRYwZQmW3wAsCnzkIS1JSouJfZIkqSV3AFsYBkll0B9Yk6hKJElS&#10;pboG2CXHaRuIJL1hRAWIaYHpGr3/PZGM8gfxEG88cDnwehHbtwJRnW9Koh3s2jW8rx4mWmDVp7jM&#10;mYAjkxhPrPI4CvgGOA/4ocJiUJfEYZ1WpvkVOBa4PuVY5WMn4HxgCn/FKAVfJ8fyXFiNT5KULcOS&#10;64VRZVjXicAJKSwnK4l90wLrEZXYDy3D+nZOzq8lSUqFiX2SJKklMxIVtPoYCkll8AOwPtFiS5Kk&#10;SrQmcA9RCao1DcDRwMXACCIhrE/yNTmRbPIh8B3FP7jrDCwCHEO0tp/M3fT/SvVArRuTEvvGVHgM&#10;/g281MJ79wKnUBltwv5JPGw9oAKP4TFEguRrwE+N4rqfP2KSJClFBxEVwkutO/AE0ZK+GG8DmxED&#10;lirZJsRAlsXLuM7XgOU8pCVJaTGxT5IktWZ74Aqgh6GQVAa/AXMQSRCSJFWi+4hKcK25EdixxNvR&#10;mUguOh74B9DLXfM3PxOtiF+t8TgcDpxJVPD7nUhOO454oDuuwrZ1WqIq4s60XcHvV6Jd9YTk+zqi&#10;tVxfIvmyGP2JhMizk+Pod6KqZmO3AVv5YyZJklJwElFFrxzWJQYtFKsc1zzFmD85r9w6uXYqpyeJ&#10;QWGSJKXCxD5JktSWp4DVDIOkMhgPzEA8PJUkqRL1JKr2tfSg5k1gQyLpqBQWISrzLUdUyFDrLgP2&#10;NQzsBCydxOMToqpkJVuWqN43B5G42iE5T+xHtFodBJxGtEFurDPRgnoTovLfMsm5ZS6+TWLzE3Ay&#10;kdDXmp2Baz20JElSkY4jqiiXw3LAs0DXFJZ1G7BNStvVJzk/TeN+4NbACsBe7bhP50jOLSVJSkUn&#10;QyBJktpwGtEaqbehkFRidYZAklThRhBJQ7cTLeQbe41I6huY8jonA3YD1gIWICqSKTc9DQEQLYmv&#10;z9D2vpZ89SGqrUxJJPN9x6R2uM0ZBzyYfAEsBMydHAeTJ8ubjKjyNyT5Wf0z+fqCSBSsz3Ebu3lY&#10;SZKkIjQQ7XcvKtP6OhKDF9JI6hsHvFDkMqYkqv51Y1Ji3xBgVKPzsYmDUc4GXqb1wSkzATcAq7Tj&#10;Pn0SuBj40cNbkpQmK/ZJkqRc/BN4BJjaUEgqoV+AOYmbeJIkVbIeRHWv2ZLv/wAWB75PcR2zA4sC&#10;5xJVH5S/94jqigMNhVJ2EHC+YZAkSQW4l6hO3L+M69wKuIWohFysAcTgiz8KnH8a4AlgiRynHw0M&#10;Bx4iEiE7EAM1JlofOJQYyNEeBhBVwh8Cxnp4S5LSZsU+SZKUizeIlkaPJhfekpS2n4DNMalPkpQN&#10;I4mEu4uT78dQfFLfZER7rMWBmYFNgWkNdVEWB2bFxD6lb3JDIEmS8jAauJZIhju2zOvuTLSm7ZDS&#10;8sZSeFLffESC4RJ5zNMt+do5+aok1wLnEYO+JEkqCRP7JElSrt4CtidGFHY3HJJS9CmwMdECTZKk&#10;rLiaqBhRB3QBliIqSXRIvh9HVJIYTbSVGtzMMnoSLXb3A6YA5vVcO3UOTFLaOhLVNCVJklrSwKSW&#10;tRcSVd3ebqdtuRtYMcXl/VbgfKsn11CzZHzfjgXuAS4HXvJQlySVmq14JUlSvlYBbgf6GApJRRoK&#10;7A3cRyQ9SJKUJR2Jh3V1xIO7scm/NHqN5N964ETg8+T/PYEZgf2JNrsdDGfJ7E48QJTSMjXxcL6j&#10;oZAkSU38CrwHnAW8S1T6Ht+O23MIUWk8LSOAFZLPlo/NgMvI9jOFBuBJYFti0JZJFpKksrBinyRJ&#10;ytezxAPI64kS+JJUqIeB2wyDJCljZgV2JCrs1SWv1QFd25jvHENXdmOIysBSmjpiUp8kSWrelsCL&#10;FbItCxIDatP0X/JP6rsAODDj+/Vn4FCi4IEkSWVlYp8kSSrEvcA+xOg8ScpVPdAPuBT4Pvm/JElZ&#10;UQdsBZwKzG44Kl4DcDbwpqFQCY6tBiYl9kqSJAGcTOUk9QEsA8yV4vIeAS7Kc57/ERW0s6YeGEVU&#10;aT4JeA34ykNcktQeTOyTJEmFGAdsTlTaWhGrFUhq2/fEKOGnaN8WJJIkFWIK4HIisU+V6xtgODCa&#10;SOq725CoBLz+lSRJzXmmwrZnRIrLeh7YkEh4y8WCwBHADhnbh/2IdsqnAy8ln3ech7YkqT3VNTTY&#10;/l2SJBXlKOBEoIuhkNSCz4H1gS8NhSQpg/YGtgaWNxQVazhwNVFBZDAwDJhgWFQiCwMfGgZJktTE&#10;g8DGFXQeOgPwGLBokct5FtgoOcfOxYHAccDUGdp3DcAlRHX2AR7KkqRKYmKfJElKw/NE5T5Jaqwe&#10;uAw4A/jZcEiSMuZfwMXA4oai4l0P7GwYVCabYjVISZLUvGuAPcm9sl2p9SUqCc5bwLwDiTa0N9J6&#10;Ut9UQB/gyuT/C2dkXw0B7kv22Z/ARx6+kqRKZCteSZKUho2ItryrY1siSWEksCM+9JQkZdM/gSeA&#10;noYiE34wBCqjzQ2BJElqwa5EctvWwJgK2J7+xECl/xCdd3LpujOMaKN7FS0nKHYCViESBs8HOgB1&#10;GdlH3wDPAQeTexVCSZLajRX7JElSmjYGlgMOMxRSTRsPrEckREiSlDV7AacDUxiKzHgA2AIYayhU&#10;Yn2BN4EZDYUkSWrFw8CGVE5bXoB1iUrX07QyzRPAmUTiW0smA24G1s/ovtk5iYMkSZlgYp8kSSqF&#10;BSeeawANwMzABcDcxOg9SdVrMFGp72FDIUnKkDpgIeBa4B+GI3PqgTuJAUY/Gw6V0JnJceZ1rSRJ&#10;asupwLEVtk2zArMBBwLLNnr9beAUoh3tyDaWsT9wUUb3yQvAOjl8RkmSKoaJfZIkqVw6ANsABwFL&#10;Gg6pKv0POAH41VBIkjKkK3A5UblB2TYIOA241fMRlcA0wONez0qSpBwNJaravVRln+s7IkEwi/YG&#10;rvDQlCRliYl9kiSp3KYGvgV6GwqpqpwBHGUYJEkZshawCVGxYnXDUVXeBR4DrgO+IaqIS8XaCLjP&#10;MEiSpDx8DayRnJNWg7rks8yWwW0/BDjfQ1KSlLk/vib2SZKkdrAaUemgo6GQMm8AUanveEMhScqI&#10;aYnknMWB7oajqg0E/gD+A9xvOFSkfYFLDIMkScrT1cDuVfR5vgFmb+dtGAnsArzT6LXNgL2Absk1&#10;Xz3wG/AmcBzwsYeiJCmLTOyTJEnt5QZgB8MgZdrTwNbA74ZCkpQRMwJ3AcsZippSTwxCOM1QqEB1&#10;wKNEpU9JkqR8NBBJZ/dWyef5CpizHdc/GlgPeKaF96cF1kmme5BIApQkKbNM7JMkSe1lVqJqxmKG&#10;Qsqkh4Et8eaYJClbDgHONQw1qQG4BdjT8xcVYHngRcMgSZIKNJoY5H5XFXyW9k7s2xircUuSaoiJ&#10;fZIkqT1NDbwGzG0opMwYCBwO3AaMNRySpAxZEngB6GkoatovRILfxcAPNfKZZwf6Ap2BP4GPPI/L&#10;Szfg5eR3iCRJUqHGA/8E3s3450grse9HIuGxgais3quN6RuIgVoXeChJkmpJB0MgSZLa0SBgH8Mg&#10;ZcZXwApEK20fBkuSsmQJ4HFM6hPMABwGvA5sXuWftS9wKvAK8BLwLPA2kdj4Lw+FnHQE/otJfZIk&#10;qXidkvPQrOudwjJuBxYF5gHmBTYErmll+qeAXTCpT5JUg6zYJ0mS2luv5KJ9C0MhVbTvgNWArw2F&#10;JCljFiIeBE1vKNREPVHF8TfgUiLZb3wVfK6ewP7AdsCCLUwzGLgZuAT40kOhRVsD1xJV+yRJktJw&#10;HHBKhrd/V+DqIua/i5afBaxJDL7ZNfn+FeA84FGiup8kSTXHxD5JklQJdkluBtQZCqnijCMedP8X&#10;+MNwSJIypgNwEnCsoVAbRgPDgBHATcDnyf8HEa1rh2TgMywM7AdsCkyd4zx/Ar8SyWtPAu8Tbc4U&#10;FQ/7kU5VGkmSpIk+B5Yl2/fZjgROL3DeQ4lkvdZMl1zLDQVGeshIkmqZiX2SJKkSTAe8CsxhKKSK&#10;8grR4uJuQyFJyqiewHDDoCK9ANwBXAlMqNBtPAA4Bpi2yOXcRFRUf6HG93kn4HJgNw9/SZJUAmcA&#10;R2V4+2cBHgfmL2Deoyk8KVCSpJrTwRBIkqQKMADYnqiIIan9NQBXAetjUp8kKdvOxepjKt6KwGVE&#10;Rbu1gF4VtG2TAdcBF1J8Uh/Jddndyeedg0iOrbV7yF2BszGpT5Iklc4uwKwZ3v4fgFvdjZIklZ4V&#10;+yRJUiXZhagOIal9DALeBQ4DPjQckqSMm4OoCj2doVCKxhPtwF4G/ke0UvusnbZlKSKhb9kSLX9k&#10;8nl/Ts4RhxEtiX8FfgdGJe93AboB3YEpiTbAfYikw7rk62diQNcfyXJGA2OT+UYAjyXfV4K9icRG&#10;SZKkUjoOOCXD298N+ACYJ495GoBtgdvc/ZIk5cbEPkmSVElmAJ4GFjAUUtndBZwDvGkoJElV4kKi&#10;PalUSn8AewF3lnm98wJPATNXSRyvAfYE6itgW/oB83loS5KkEhsKTJHxz7AFcEce0x8KnOeulyQp&#10;d7bilSRJleSXPG8ESErHzsBWmNQnSaoeCwNbGgaVwZTA9UQSaZcyrXNa4AqqJ6lv4vnoZEXMP7Fi&#10;YLH7YA9M6pMkSeUxFuiU8c9wD7kn6u2PSX2SJOXNin2SJKnSzAa8QTysKsaXwNyGU2rVn0RllNsN&#10;hSSpyuRbOUJKw+fAqcCTRNvZtHUEVgMOB1atstgNBWZN/m3ODMBCwASi/S9Aj2SeFZO49AAGEi3t&#10;bgDG5bkNSwAPADN5KEuSpDKoB/YB/lcFn+Uc4KDkfLU5BwAXu8slScqfiX2SJKkS7QZcVeC8zyXz&#10;vkhUINsI+LchlZp1N7C5YZAkVZnOwPPAcoZC7eRd4CIiuSwtMxJJgztVacwGA9MxKWlvoj7AYUTi&#10;3hJ5LO9qYPc8pp8LeBCY38NXkiSV0XPJec6EKvgsmyXnUt2Sa7J6YBTwDXCzu1qSpMKY2CdJkirV&#10;WUQlinzNDXzV6PspgWeBxQyp9BfDgKWBzwyFJKnK9CKq0tYZCrWjCcBxRILf8CKXNS1wLbBuFcdr&#10;OLBUo3PTXkRVwlOISn2FOA04iWhz15pFgDuBeT1sJUlSmY0EtgXuNxSSJKk5JvZJkqRKtTKRkJev&#10;6YDfmrx2IHAe0MGwSv/vd6ICiiRJ1aZncj7Yw1CoAgwm2qt9AvwKfAr8nMf8KxLJbbVQhfwH4FZg&#10;GmDDlM5V3wBuBH4hWvNOz6TKfx8SyXy7EYmEkiRJ7eFGYG8iyU+SJOkvTOyTJEmVajXgqQLmm5F4&#10;aNPYzMAXRBsASWEQkQhbbygkSVWmBzAQE/tUmT5Irk3eBc4HxrQwXVdgX6LinElnkiRJ1W1+7Koh&#10;SZKaYWKfJEmqVDMBTxI3NfLRXGJfL2AAPtyVGjOxT5JUrUzsU1Z8DjxAtIH9HWggqtUtDewFLGqI&#10;JEmSasI8wJeGQZIkNWVinyRJqmT7AGeT30PZvvy9tVUd0dJgO0Mq/b/BRGLfeEMhSaoyJvZJkiRJ&#10;ypJ5iarOkiRJf9HBEEiSpAp2BfBdnvP0bea1BuB2wyn9RW/gIMMgSapCXYiBHZIkSZIkSZKUWSb2&#10;SZKkSjYB2AEYk8c8l9J8dZZngLuIJD+pEvRv4WtAmdbfGdgG6OiukCRVmTmAToZBkjLjf8DCwHzA&#10;BUR1cUmSaokDkyRJUvMnCbbilSRJGXAKcEwe078E7Ah82+T16YF3gRkMqUrgIWAUk5JHOwLdkn/H&#10;Jl/jk/dfBi5vYTk9kmWtUqbtvg3YmfwSaCVJqmSbAPcYBknKhOOSa/7GZgdeB6Y1PJKkGjEf8Llh&#10;kCRJTZnYJ0mSsmBN4PE85/kM2AV4rcnr2wI3G1KlYBBwMjAEGAg8muKyewHHAocQlfVK7RTigZok&#10;SdVgOeAFrNonSZWuteuQI4HTDZEkqUaY2CdJkpplYp8kScqCPsATwOJ5zjcMOAK4kklV1DoAv+DI&#10;fxXnJ2A1Sn/D7XEisbXUBhIVLSe4ayVJVeCM5BzQdlaSVLnOBQ5r5f0lgKeAqQyVJKkGmNgnSZKa&#10;1cEQSJKkDBhIjNSvz3O+3kS7040avTYBOMqQqki7Up6bbRsQFYdKbSpgb3erJKlKrIxJfZJUye4F&#10;Dm9jmneBOw2VJKlG+MxekiQ1y5YkkiQpK+4COgK3FTDv+cDkwPXJ9w8A0wDHAz0NbVUYDdwIfEkk&#10;b86UfG0O/AG8SDwY+gUYnxwPOwGLFri+ct1sG0sk9x0JHAp0afL+1cCTwBrAbkWspyNRGfBSDyVJ&#10;UsZtR1S7kCRVpnHAf5hUVb81ZwNbAlMaNklSlTOxT5IkNctWvJIkKWsWB04B1slzvgbgHKIt20QL&#10;AM8QLUiVPT8AjwAnE8l8A5q834lo4zwOGJr821hvoBcwI3A08A9glhzWOwZYBXi1zJ93DqKq3jrA&#10;SKJt1cRqfnXA88AKRSx/NJEceIuHliQpg/omfyMvw4GsklTJRhEDrcblOP1SREveyQ2dJKmKLQp8&#10;aBgkSVJTJvZJkqSsOp5IQpo5z/kOBc5r9P08wBPAbIY0M+qJCo77A7+nuNypgZOIBLq1W5luF+C6&#10;CozLXcBmRS7jA2BVYJCHmSQpI/oAWxHVn/oaDkmqeKOSa69RecxzHPBfQydJqmIm9kmSpGaZ2CdJ&#10;krJsPmBT4Bige47zDAFmT/6daBGinel0hrTi1RPJmReWcB1dgJWJio6HMami46PARUS1iEp0d/Lz&#10;UKxHgPU81CRJFa4bcBqRkL6I4ZCkzBhNJPaNzGOeRYkBeV6zS5Kq1eLA+4ZBkiQ1ZWKfJEmqBnMC&#10;VxLJWB1ymP5+YOMmr80PPE5urVjVPv4AtgUeK+M6JyMS/RqIdr7jKzg+jwFrpbCc4cBiwNcecpKk&#10;CrUEUb15Q0MhSZnTQFTfvzbP+c4hBnlJklSNrNgnSZKa1cEQSJKkKvA1sBHRRjQXSxOJS431A/6N&#10;yUyV6neiitxjZV7vn8m6B1HZSX0QCaujU1hOL6JSoSRJlWY+4CTgHUzqk6SsqgNOBZbJc77DgEsN&#10;nySpSo0zBJIkqTkm9kmSpGoxHNifSMRqy4xEu9EFm7z+I7A60N9wVpS7k/3yqqFo1ZWkdxOwi+GU&#10;JFWQzsCtRBvG4w2HJGXe9MDWBcy3H3CZ4ZMkVZl7gO8MgyRJao6JfZIkqZq8AozKcdoZgWeBHk1e&#10;/xZYFfjJcLa7d4kqfVsA7xuONtWRXsuO7oZTklQBOgErA88QCSCzGBJJqhp7AzsVMN++wC2GT5JU&#10;JcYBN5D7PW1JklRjTOyTJEnVZEdgsjymn5bmq758TlSIu9eQtpubgWWJyooNhiMnDcBmwA8pLGtV&#10;omW1JEntYQ6iTePtxECM5Q2JJFWdzsB1wB4FzLsH8KAhlCRlXAOR5P6QoZAkSS2pa2jwOakkSaoK&#10;WwA3Al3znG88sA9wVTPvdQIupbAHDcrfMOA14KTkX09UC3MKcEwKyzkdONpwSpLKbLrkPGB2QyGp&#10;nYwCngfOAcYSg+MnJF8AkyfnyosaqtTsl1x756MncC6wA1YclyRl0/HAyYZBkiS1xsQ+SZJUDbYC&#10;bityGfsDl7Tw3kHEQ52OhrokPiEeyNxKPDjzBLU4hwNnpbCcBmBL4C5DKkkqk1mAx4H5DYWkdtIA&#10;LA582MZ1SW/gbGBnoIthS8V6RMX2Qv523IzVXSVJ2fINsBwwwFBIkqTWmNgnSZKybjPgDqKKQrH2&#10;Aq5s4b1dgasNd6q+TGJ6DTDIcKRmKeBu4gFXsfoDMxlSSVIZrAFcCMxnKCS1ownAFEQ18bZ0Ar4D&#10;+hq2VPwCHElU4s9XR+BEouJ4B0MpSapwPwNrEwMJJEmSWuVFriRJyrIuwL4pntNcQVQ7a841wG5Y&#10;TS4No4DtgZWIynIm9aXrLWLUb1r7ymsGSVKpz+duBe7FpD5J7a+OSOzLxXhgF0OWmhmAG4DzC5i3&#10;HjgOWAK4CvjTcEqSKtTvwFqY1CdJknLkQzpJkpRlmxHJYWk6CziJqL7Q1DXADkS7WBXuEKJV0s+G&#10;omTeTGk5HbG1mCSpdKYBHga2BnoaDkkVoA7YJ4/pXwZ+NWypOgg4rMB5PwD2ABYE7jSUkqQK8zqw&#10;KvCRoZAkSbkysU+SJGVZqRKOjidaADXnZmAbQ1+U3w1ByR0JPJ/CcvoA/zackqQSmBV4AFjdUEiq&#10;MPsC6+Y47UjgHEOWurOBvYuY/ydgS+BSQylJqhBPACtjpT5JkpQnE/skSVKWDaN01fNOAnZt4b17&#10;gCMMf8E6GoKSayBaUdUXuZxewIaGU5KUsm7AdcByhkJSBeoN7JTH9PcRiWRK12XAVkUuYz9gFeBj&#10;YEyK2zYeGAD8gm1/JUltGwjsDIw2FJIkKV8m9kmSpCy7B3ihhOdJVwPbtvD+LcCz7oKC7EDzrY6V&#10;rpeBg1NYjomYkqQ0dQOuIapVSFKl2gw4NcdpvwFOM2QlcSTQuchlPAcsTAxY+qzIZY0n7kNsRVSe&#10;nZGocP6Bu0qS1IIngdWIZHBJkqS8mdgnSZKy7hSict9EJwC7AV+mtPwrgdmaef1noj3Twe6CvK0D&#10;XG4YyuIyYkRwMRoMoyQp5fOAbQyDpAw4Glg0x2kvT6ZXuhYlvXa6TwBrA+cWOP8gYCMi6fMeJlUA&#10;/AhYC3jH3SVJamJfYE1svytJkopQ19DgczpJkpR5MwFdkv9/k/w7DTAZMC1wFbBQEcu/gNYT+PYg&#10;EgCVn5OAEw1DWSyRHMfLFzDvZcSNSEmSijU3UW15BkMhKSMeIxKSc9GHGABmdfJ0/ZFc309IcZkL&#10;ExUZV0zuG7TmB+BO4Pxk/7ZkIeA9978kCagn2sFfYSgkSVKxrNgnSZKqwU9EQt83jV77Pfn+dWB7&#10;4P0ilj9lG+/fA7ztbsjbnIagbN4lWiA/WMC8XQyfJCkF0yXnTCb1ScqSKfKYdjBwtSFLXXfSr/T6&#10;EbAB0RrxBmBkM9M8Q1RhnA04nNaT+gA+Bm52d0lSzRsG7IRJfZIkKSUm9kmSpFrwPrAe0XqnEKsC&#10;/2jl/UHAccAoQ52X1dqIq9L1HbAVcFEe84wCnjV0kqQUbEtUSJKkLJkXWD/HaeuBNwxZ6roRld5n&#10;L8Gy3yKSL9YCtgNeJKrzbUpUajwdyKfl0c7A9e4ySapZbyR/P0z0liRJqbEVryRJqiU9gYeAlQuY&#10;d0viBn9rHiISCJW7TYF7DUPZ5Xqs/gTMQn4PsyRJamp2opJRD0MhKYNuAHYlEvfaMg/wJDCrYUvd&#10;7pS+ImIPYCwwvohl1BEVajd2l0lSTbkJOJBoIS9JkpQaK/ZJkqRaMoK4uf50AfMOy2GazYiHOMrd&#10;eEPQLq4DhuQw3dWY1CdJKt48mNQnKbt2JPckrS+AuwxZSewPdC3xOkamcI3aABzpdZQk1YxRwBnA&#10;DpjUJ0mSSsDEPkmSVGuGEg9lHs5zvpOBXm1MMwbYCHjMMHs+WuHuJVrztuZm4CRDJUkqUqfkPEqS&#10;suxUYIYcpz0D+N2QpW4R4EagczusewHgbuCsHKf/gqjaJEmqjXOEowyDJEkqFR+kSpKkWjScaAH7&#10;Rh7zLAlMk8N0o4DDieqAat0wHMnang5t4zi+1hBJklJwKbCUYZCUcfMAV+Q47SCiao/StwVwP20P&#10;ukvTjsm9g02Ta/2zgI45zHcx8J8Mx/on4INGXwM9/CTpb84hEvskSZJKxsQ+SZJUq8YC+5FfAt4R&#10;OU73CXCLIW7To8ALhqHdfEDL7aHOAJ4zRJKkIi0ArGIYJFWJ3nlM+63hKpl1iOri5bA1cD1/TSQ8&#10;HFgrx/nPAvYAnslYjO8BlgcWa/S1BnC7h58kAdCPuK98uKGQJEmlZmKfJEmqZW8DGwJf5zj9nuTe&#10;Tucg4FZD3KKR+FCgvQ0BjgPqm7z+NHCB4ZEkpWAdYC7DIKlKLE5UbcvFj8CThqxkNiQS7kppH1pO&#10;IDwTmCLH5VwFbES0Ec6C84HNge+avP4+keh4uoefpBrXD9iYqEyer67A7Mk1UidDKUmSclHX0NBg&#10;FCRJUq07FDgF6Jbj9EcRFc3aMi/wIjCtIf6bfkQVH7W/OYCLgD7AXcCFwLg8lzEdMGfy74LA+GQf&#10;DwTeTL6XJNWWvsBXeZxfSVIWnAiclOO0BwPnGbKSuoNIRBsCfJ7yfj6hjWmeIhI78ukCcCOwfYXG&#10;cgzRUvLYNqbrDXwKzOThJ6kG/UYka7+W53xdgf2JAbadgDrgLaLF/ADDKkmSWmNinyRJUvgWmC2P&#10;6Q8Dzs1hus2Im/fdDfFf7AZcYxiqwpzA3UR7puZcQ1S7GGuoJKmmbAjcbxgkVZn3iRbjf+Qw7VpE&#10;lfLJDVvJ/QFsALycwrJ2Bq7NcdotiMFR+TiOqPbXIblGqgPmA9Zvp9h9RyRIvgI8lOM8CwFPADN6&#10;6EmqIT8BuxCJ3fmYArgY2K6Z9+4l92rAkiSpRpnYJ0mSFHYAbshznuOIyn1tVSO7B9jEEP+/CUR1&#10;uMGGoiocSNute88lkmElSbVhauAlYH5DIakKXUc82G9LB+A+IuFMpXc3kWhX6AOP7sAeybVLxxzn&#10;+R5Yk+KrBXYD/gl0BhYmOgo0VZf825BM17nIdf4JnJrE7ZsC5l8GeDC5tpekWnAEcHae88xBDHhd&#10;qYX3RxKdXkYYXkmS1BIT+yRJksK0FNb64G1gd6JyQ0umBp4BFjXMAJwF/McwVI3tiaqULZlAtPc9&#10;xFBJUk2oA24FtjIUkqrUOKIa37M5TNsNeBJY3rCVXEMS51fynG8uoqXucUSb2XwNB45P7gl0AH4A&#10;vizys3RnUiLfxL+tE7+vJxLnzy1yHTsT1fqKsR1wk4eepBpwC81X3GvNYsBzRMW+lgwF/gF8ZYgl&#10;SVJLTOyTJEkKvYBHgBUKmHcI0TantbY/cyTLn89Qsz1ws2GoGmsQbZha8gcwM44+lqRasSxRwWca&#10;QyGpij0PrJzjtL2JFqcrGraSO4+oFJ7rQ49jiSp9M6e4Df2JZLfLiSS/atadaOO7voeepCr2ODGo&#10;+6c85lkOuJ+2q5oOARYBfjTMkiSpJR0MgSRJEhCj7C8scN4piAfYy7QyzTfAahQ/Ir4ajDcEVeU1&#10;Wq/YdyIm9UlSragjEvtM6pNU7ZYENstx2mHAhkRFuDGGrqR2IbcWtV2Bc4CTSTepD6AvcCTwArBN&#10;lcd7FNH++H4PPUlV6vLk91w+SX0dk3lyaVU+HhhkmCVJUmtM7JMkSZrkXuBwCktCmpJot7tsK9P0&#10;B1YhEqFqmSWjq8sw4ACiCklj9cCpwMWGSJJqxrTA2YZBUg3oDcyTx/RDgVOIxDOVTlegSyvvz0sk&#10;ZD4HHFribZmNaN14URv3CbJuNLBJM9eDkpR1LwD7EPe98rEAcZ8sV6MMtSRJao2teCVJkv5uNWBh&#10;op3MynnOOxTYimjT0JLOwLbAOsDmNRjfrYh2Paou3YG9iJHJE4CvgQcMiyTVlOWAVwyDpBrxcXK9&#10;+Hse8/Qhkr1WN3wlMR7YHri9mffWJSovzdwO2zUOODBZf7XqQiTALATs6qEoqQqsDDxf4HzP5jjt&#10;90QiuCRJUotM7JMkSWpZb2BpokXPYnnMNxJYCvi0jek6E21KDwG61VBcTeyTJKk6z5ueB5YwFJJq&#10;yFrAE3nOcyBwPtG+XOl7hRik9wcx6Gga4DpgJWIwUnv6mBgM9QaRhFitFiK6Rc0CXJL86/EuKSsm&#10;ALslfzvyNRXwElG1Lxe7FLgeSZJUQ2zFK0mS1LJhRHvdxYGjiRs7uegB/CeH6cYBxxAPg14z3JIk&#10;KaOmBx7FpD5JtedOolppPp4FfjV0JfMv4HPgeOC2JNZr0/5JfRAJby8DdwGzV/E++Bj4EHiYqES1&#10;E7bqlZQd+1J4st3V5J7UN4TCKgJKkqQaY2KfJElSbk4nKuvlamNyH5H+ArAmcAYw1lCrxOYBrgDO&#10;JSpYSJJUrI2AfxsGSTVoMuDkPOf5CvjN0JVUH+AkYPMK/rv5GLBBjeyPG5PPehQwysNTUgU7grhn&#10;VogViQ4uubqZaMUrSZLUKhP7JEmScnchUWEv1/OsfM61hhE3uQ82zCqBmYA5iWpKLwF7EomqXyRf&#10;bwJLEtUU+hguSVIeJgNOMQySatiy5JegNQoYadhq3rxERcGNa+gznwGcQ3W3IZaUTcOBbYGzi1jG&#10;ksT9t1x8Rwwin2DoJUlSWzoZAkmSpLycBkwBHN7GdG9S2M2Zy4iWDfsaahVhUWBhot3UUsDuLUw3&#10;R6P/v538OwC4HegHjAAGAk8YUklSC/YFpjYMkmpYd6IC+2PAuBznMbFJAD2A64FewE018plPATYE&#10;FnH3S6oQvwCbAq8VuZwxOU43DrgK+NnQS5KkXJjYJ0mSlL+jgWmAnVt4fyiwP9BQ4PKPAqYEtjHU&#10;ysFSwAFMqhDZE1gamKHA5U0HHNjo+wbgEeCj5NiXJGmiqZv8zZCkWrUbcBa5t9TzvrwmmoxI7psh&#10;OYaq3ThyT4CVpFK7GTgXeD+FZXXJcbqxxMBxSZKknHgDQZIkKX/jiQpotwEnEYlQdcl7XxBJVl8U&#10;sfxhwA7A5MA6jZYtNdYduJKodjBZCddTB6yXfM0CHIGjiiVJkVB+AbZwlySIh/kPAP8m2vm1ZT/g&#10;BaJSm9QBOBP4gaieXs0asPWkpPb3J/A/4D8p/k7qlsM0Y3AgtyRJKuCCUZIkSfmrB54ClgPmTL7m&#10;ANaiuKS+xsvfApP61LIDge0pbVJfU9sCbwBbGn5JqmldgGuA7fDekiRNtCi5V7h+FzjdkKmZ660p&#10;auBz1rurJbWjj4E1gcNJN9G4rc4to4DNgAfdBZIkKR/efJUkSUpHQwmWORa4xNCqGdMR7Z7bw0xE&#10;FYmHgMXcFZJUk6YEdjIMkvQ3SwKdc5z2QWCoIVMj6wEz18DntGKfpPYwjOiysg7wegmWfyctt/Rt&#10;ILqzPOxukCRJ+TKxT5IkqXKNB24gRnRWE6sQFm8aYMZ23ob1iKqVC7k7JKnmbG8IJKlZqwAr5zjt&#10;p0QSgDTRNUA/w6Aa8ymwIDBD8rUTMdBVKtbnwFXArMmxNQdwMfBjidb3DdHJ5XX+ei/3J2Ar4G53&#10;iSRJKoSJfZIkSZXtbWAvYEQVfabO7taiDSDad7W3aYBngIOAyd0tklQztjEEktSsTsBUOU47AXgN&#10;GG3YlOhHDPCrdj3c1Uq8DaxIJPf9mnzdABwMjDE8KsIRwHzAHsAPybH1exnWOwBYFtgCuBw4C1gG&#10;E/klSVIR6hoaGoyCJElS5fuYGMFcDXYEbnSXFm164C5gOWLATkOjr7R1zGGad4EXgBOI9iaSpOr1&#10;BrC0YZCkZh0LnJrjtD2Bd4B5DZuAfYHLauBzrgc85O6uee8BaxOJUE3VEYlY0xomtWICk+6BPQbc&#10;DvwJjCQGoUqSJFUFE/skSZKyYU/giir5LIcB57pLU9EV6EO05R0LDEr+rSfdJL8zgDWBWXKYdgjR&#10;QupCStfeRJLUvt4EljIMktSssUTy8wc5Tv8FMLdhq3kPAZtTG1XKOhItK2dxt9esT4CVaL2C2vNE&#10;NT9Vnq+Jez/TATOVcb3jgI+Sv7O3AQ8n2wGR0DfeXSNJkqqRiX2SJEnZMCPwEzFqOev6EW0o/qzi&#10;/dUH2JpoMTSx2t0I4BZgYEY/0yxEUuau5NY66Vvgf8AjxI1XSVL1MLFPklr3HrA6MfCmLUeTe4U/&#10;VaefgdWSa+VasRWRmKPa80Ky/39tY7oFiARAVY4/geuSv1kDgbmAo4BdClzeYOBaYApgt1ameyL5&#10;u/oWcK+7QZIk1RoT+yRJkrJhXuCzKvo8fWh9ZHalmB44BPhHG9N1SL7qkq+pgPmbma4f0Zoryzci&#10;1wfuBLrlOP3PwOeNvh8GdCaqCZ4BvOSPtyRljq14JaltZxAJD7m4F9jYkNWsDYEHa+wzL0QkeE3l&#10;7s+UMeTfGWAIUdX/ayKZ71VgaA7zdU3m29awV4ThwCbAU828dz2wYx7Lug64iUgO/Dh5bWXiflqH&#10;5PuGRl9vEO11JUmSapKJfZIkSdlwKlHJoVpsBDxQwdvXDTifuDHZPeVlDydaLD2e4f23CnAmbSc8&#10;tmU8kSR4HNGKSZKUDR8CCxsGSWrV98Ca/HWQS0uWIVoKTm3YaspI4EDg6hr9/NcBOxUw30/Ad8n/&#10;Z6O8rUBr1cfAKUR73JHkl9xXD4wqcL1rAXcAk7kL2tXvRJXFZ1p4fw3i3s7kOSzrSmAvQypJkpS7&#10;DoZAkiQpEzaqss9zKZNa1FaaLsSo8L1IP6kPoBdwETBfhvffs0QLxiOKXE4nYBvi4cBK/phLUmY8&#10;aQgkqU2zElXJcvE6lT3wSaXxMrWb1AdRsWtYnvPcTiQRLZ98XeJhVFJjgAuSWN8BDEj22fA8vkYV&#10;sf7HgUfcDe3qV2AdWk7qm3ht8Hwby/kI2A6T+iRJkvJmYp8kSVI2jK2yzzMtUaWtEp1MJJuV0tzk&#10;/pCvkp0N/Bt4lOLaoswM3A8cSiQ+SpIq25XABMMgSW0an8e05wCDDVnNGAkcVuMxeJZI9KnPcfrT&#10;kmv1fo1e6+ihVDLDgLWBg4l2uu3lBCJBUOU3lKg8+1Yb09URnS9a8juwJ3CLIZUkScqfiX2SJEnZ&#10;0LPKPk9nYFdg/grbrgWI9iLlsFISh6x7BVgXmAd4oYjlTE48zHyDaKckSapcQ/GekiTlYsE8pu1H&#10;JDqpNhxDVLCqdQ8CGwN/tjLNB8BuScyatoCtM4Ql8Rtxz+K5CtiWL6ntypbteQysCXyYw7SrASu0&#10;8v7nwGuGVJIkqTDehJUkScqGu6vwM81E3JztXkHb9G9gljKta19g6iran/2JG/9bASOKWM4CRCXA&#10;zv7YS1LFGkokdkuSWnc4MFUe0+8MPGzYqt5DRPVbTYrHRjRfle0hImHoGsNUNgOIwXvvVtA2HQUc&#10;j1VNy+XK5Bh4I8fpV6X1e3uPG1JJkqTCmdgnSZKUDZdU6edajspqxTFFmdfXUIX79A5gHaLVSn2B&#10;y9gAWNkfe0mqWGOAyw2DJOV0fXEr0DXH6YcD2wIvGbqq9R6wAzDKUPzFc8B6wKDk6xfgQGALWq/m&#10;p/TdDrxdYds0GjjZ88+yOB/YK49jYEZi4GprPjaskiRJhTOxT5IkKRv+BD6p0s/2b2DeCtmWclbQ&#10;+5C4OV2NXgSmBbYkKo4MzXP+LsATWLVPkirZJ8CvhkGS2rQmcESe134HGLaqdTwwxDA06wVgOiJR&#10;aGbgohyumX3Gla63iJbHleo4KqM9cLW6JYlxPrYHerUxzR+GVpIkqXBe9EiSJGXDcOCEKv1sfYj2&#10;OvNUwLaUsxLAf8k/4S1LGoB7gPWTr0/znP88Cq/4J0kqvfeBBwyDJOVkB2D+PH/H7gh8ZuiqynfA&#10;Y4ahVfXA2DyuBTsastS8CqwNjKjgbWwANsbkvlI4nai8l8/+n5Xc7lVubHglSZIKZ2KfJElSdjwG&#10;3EB1tm+dG3iWuCnYnn4o47oaaujYfQlYiRjJ/QswEBjfwrQDgbOAQ4EJRa53OmBhouXzisAhRDXB&#10;T4F+zXxNbIs1O9DJXzmS1KYTgO8NgyS1aS5gjjznuRHYBHjX8FWFscDhOHgpbT7jSsePwKZEG+RK&#10;NxTYEHjF3Zaaw4GjyX/w6cFA9xymW9EQS5IkFc6HVZIkSdkxEjiIuIE5RRV+vr7AM8AawDfttA3j&#10;PRcvmYHAzcnXlMAqwObNTHMixT9MmC/5OTkCmCrPeW9I/r0bOJ+oWiBJat4AImF7VkMhSTld7+Sr&#10;H7A10R7xH4Yw0x5IrjGUrgmGIBVnA79maHuHAVsATwELuPuKiuORwGUFzDslsESO004PLA28acgl&#10;SZLyV9fQ0GAUJEmSsmVX4Ooq/nxfEO1f2iO5bxvioVmpfQysS3krBNaK/wB7AbOlsKw/iQdwzwLX&#10;G1pJata6wMOGQZLa9A2weHKOma++yXWKVY+yqT+wPlEhXOk6HjjJMBTlMqIFaxYtBNxLdIFQ/j4C&#10;Filw3o2A+/KY/itgK+Adwy5JkpQfy5RLkiRlzzXEiNpqNQ/RurU9KlKUqy3SA5jUl7aNgG+BM0gn&#10;qQ9gMqJ98LXAE8QIc0nSX71sCCQpJ3Mk1wE9Cpi3P1Gd6mnDmEnPYVJfKXQl/xbX+quLyG5SH8Sg&#10;yW3IRgvhatIRWC3PeeYCHsfqs5IkSXkzsU+SJCmbLgIuqOLPNyOR3HcS0KWM652qDOu4DjjBQzhV&#10;WwF3kl5CX1N1RIvoN5J1SZImmQB8ahgkKScrATcCvQqY9zdgc+BWw5g5VpQrjcWBHQ1DQd4BdgMO&#10;rILP8jbwX3dpWU1FYQmh0wAXGj5JkqT8mNgnSZKUTaOAg4EDqvgzdiPa6txVpvXNBRxW4nVcDuxC&#10;+SoDVrtpgbuBG4DOZVrnjcAmhl6S/t8w4DzDIEk52wRYtMB5hwDbEgk5fxjKTHgA+N4wlESdISjI&#10;y8A6RDeIanERcKa7Nm/dKSzR/PQi1tmL6I4gSZKkHJnYJ0mSlG0XA32JxKZqbT2yAXAvhd34mxuY&#10;H1gAOIZoYfUz8BSwcPLe/ESy3UuUto3PHcA+HrKpWSDZZ5tS3qqOnYEdiMTTQkxJ3DyXpGoy1BBI&#10;Us7qgMuKXMY1wH2GsuK9kFwDjjMUJftZUn7eBdYiKoBWm4uBH9zFeZkD+E8B861bxDrHJl+SJEnK&#10;USdDIEmSlHk/AzsRVR/2ICo4TF5ln3FjomXHNUQSYy76Ap/T/M3+GYAPy7j9f2L73bTUEcl8lyfH&#10;RHvYEFgZeCyPeSYnWtVsBPwOnAs84+6UVEW/myVJuVuEGFx0bRHL2BWYCVjDcFakfsBWwK+GomQm&#10;GIK8vEVUDB1RpZ+vP/AkUdFUuelADD7MxyZAjyJ/bkcbevZOrqGuNR6SJCmXkzZJkiRVhw+IxKHV&#10;gJOr8PMtD1xPVN5rS1/gaioj0eBVYD0iyVDFmwm4ifZL6pvov0DHHKc9FHgaOBVYClgbuJ+oRilJ&#10;1aDBEEhS3q4AtityGVsCdxnKirQ7JvWpcrxM3Jf4qco/5/nAd+7uvGwILJ7H9OtReCvdehz0OvHv&#10;/2XApcDDwGyGRJIktcbEPkmSpOrzNnA8cBDwPlEdrJqcQrRYWYy/3/yal2h19CnRXqa9/QmcRbSM&#10;VToaqIzKDP8Als1huq2Bc5LpG+sF3E1xLWwkqVLUGwJJyltn4MbkuqZQQ5LzzdcNZ8UYB2wO/8fe&#10;XUdJUl99GH9mFZbFFrdgQRKc4AkW3N3d3SFYcIK7u0OCu3twd3fL4ssCy/rO+8etfRmGkfYueT7n&#10;zIHtLv1W9Ux39a374wmjqLufyeeQsrX2Cvkdfre9N4lCNZVuWmJ0jFKL9SrtLjeUGGXknoLn/Tdg&#10;8zb/XoYYUeRfwHiejpIkqSMW9kmSJOXX6cRdtysRw34+nqN92xV4ifgC6wTgn0SHvpeJO14nSMl2&#10;3gvc6qlYU58TF+p/SMG2lNI9cu4unusNXJu8RiUpyxwKT5Iq0wIMqHIZo4HjgVHGmYq/h1sQN/Co&#10;/l4HzjKGLg0nhv0eUqB9focYOUGlmw84rsRpe1Ww/B+JIZIvMWpWA8Zt99j4wEHAjcByRiRJktqz&#10;sE+SJCn/ngf2JYb9PJh8ffk+BbAfMfTwNsA4Kds+Cx3q4wHiYudAoiPGSOB/wE7EkFc/JI/VW79u&#10;nu9PDI3dlfGAtTykkiRJhXVMDZZxC8Uq3EmrXYB/G0ND2TW4a0cQHfuKZDhwooe+bDsS11S683YF&#10;y34NuMaIaQEm6uL5FZK/5ysalSRJasvCPkmSpOIYRHxptCBwNzFsjeqnFXiqwPs/NTFU7QJ1Wv7z&#10;wCzApMnPLMB5ROfG6YBpgMuBL+u4j+N28/yAEve/ly8XSZKkwloQWLgGy9nWKJvqH8nnETXWRcBb&#10;xtCh04BjKWbx4wgPf9lagHOApbqZ7nTgwTKXvbHxArAY0UGzK/2S4zChcUmSpLEs7JMkSSqeF4GV&#10;gbWJi7wfGEldtAKDC7rvewD3E8PfPAdcCMxah/UMIYZ0+RH4pc3jPwPfAFsSdzwfmfw8XcaybyI6&#10;QR5H5x0O7upmGYOBN0pYl10mJGVdixFIUsV6AGfUYDnPUFknJVX/uW9b7BDWLF8D3xvD75wN7FXg&#10;/ffmucodCvTt4vnRwHrAmyUu7xpihAXFzZ+lnJszAksalyRJanvRQJIkScV0P3AQMVTokcZRl/fa&#10;cxdwv/cmOgP8uc1j2wI30n2Hu3p4FTgs+VkNuLKb6V8nhsbdkLigfSCwErAJ8GGb6YYCJ3ezrMHA&#10;FSVs42BfLpIkSYU2F7Bnlcv4DLjWKBtuI+BiY2iq4UbwG/sDuxY8gy/9nF2xpYHL6PrGnUGUVsx8&#10;GbAZMMpYmYTyCsAPMTJJkjSWhX2SJEn6mCh6Ooj4Mki1M3XB9ncaoltfR+YkukQ207fA5sRwTR+2&#10;e+5rovhwceAWYGSb5wYSd5nPTXRTeZwo9PuphHW+QBQBduZJ4AJfKpIybnojkKSqjAucSgzLW40j&#10;iRtZWo207kYCG2AxZRociV3QSV73pwAnGAUfUHpHOf3ehsB1RIe5zlzWzbn2H2ArYIxx0gO4DZit&#10;jHmmouvOiZIkqUBaWlv9jC9JkqT/9yfiDtJVjKImriO+7CmCcYkvtVbrYpoviYuTaTAjMXzM2Jud&#10;7ieK8OphJWB9Ymjgsb4gCgzPJoYNlqQs//5/mfoMuS5JRXMrsGaVy5iI6Kak+vkU2D05Xmq+CZPP&#10;muMUOINngZOA6z0dgChIux1YzCiq8iSwPfBGF58DDiO6RLZ1BzESgp36wrbETaLljGIxCFgGeMn4&#10;JEmShX2SJElqb1ziwt3RQH/jqEqRCvumJ7o/dmUUcUf3wQU9HxYBxie6SXzM77sGSlIWrY6FDZJU&#10;K78A01JdYV4LcDkx/KFq7wLgGOATo0iNfsBXFPP6xUjgQKJ72neeCv9vCqKwb0GjqNpAohPkyXTe&#10;DXbB5G9Pn2SaF+l65IKi6E8UOJ5Twe+nH4mbRJ80RkmS1MsIJEmS1M5Q4HRiuNFbiC+WVJk+RvAb&#10;rRT74u7TngKScmZ24osqSVJt9APOJYZBrOY999VY2FcPxwMHGEPq/EJ0Qt+/YPv9HrArcJ+nwO8s&#10;gkV9tTIVMbLHbMB2nUzznDH9xjzAEsnvpGkqXMYI4DWjlCRJ8OuwU5IkSVJ7LwAb413flRpDsS5u&#10;fgVc2c003xDdLSRJ2deTGPJtGqOQpJpaBJirymW0GGPNjCaK2HfEor40e6xA+3ofsCewPBb1deYT&#10;4H/GUFPbAvsYQ7d2AB4iht6t5nPSHcBPxilJksDCPkmSJHXtMWB9vCBaicHAxQXa32HA7sAbXUyz&#10;D1HwKEnKvvWAZY1BkmpuemALqivOG0Z0+1F1BgKLArsA5xtHqg0ihqXNq9HA0UTR79rEKAsfe9g7&#10;9SVx82G1fgEuBBYH1gTeKXiuJ9J5176imzzJ5zxgQJXLGgYcZaSSJGmsltbWVlOQJElSdyYHjgW2&#10;NoqSDQYmKuB+bwn8E5i5zWMjgcOxW58k5cUiwFPGIEl1NS/wSoXz9iCG493QGCvyLnAjcBzwo3Fk&#10;xn7EdYueOduvn4hiqms9xCWbErgTmL+KZdwPHAo83eaxqYEvjJc1gVuN4f/NSdwYPVENljWIKN59&#10;xFglSdJYFvZJkiSpHOsD51L93adFcDExVEkRzUIMC9QHGAW8D9ztKSFJufEosIQxSFJd3QSsU8X8&#10;ZwK7GmNZ3iWG3b0N+Mg4Mmdi4Hlgphzt0/XAWcB/PbxlmQS4nei4Wa4riaKqSzp4bnJq0wkw6z4G&#10;/gJ8bxRAFDmuXoPl3AccATxppJIkqa1eRiBJkqQyXEdcYJoImJu4W3kUMBmwCTFcVNshoyYB+hU0&#10;q1NqsIwpgGWIbneDgY2Iu8OHpnzf30t+JEn50iv5m/Q3o5Ckuls++bz1vwrn/4ronN3bKDs1Isnp&#10;AqIb2g/AN8aSWYOI4sysF/b9ANwBHEkUUI300JatNfkpx4/Eda27gDGdTNPDaAGYAbgMWBeHfV8b&#10;WKEGyzkSOJ4Y/lmSJOk37NgnSZKkeloa2ApYjeINS7sJcE2F825MdEU8nCiObOtB4CrgBeA1TzFJ&#10;UgOtiB1YJamRbgHWqmL+d4lu2vq9u4lu9LcbRa7MlJz3WR2O91uiqPclD2VVehLDaa9R4vT/S37X&#10;PtvNdFMCA433/11DDBNd5GK0fYETq1zG7kSXXUmSpA5Z2CdJkqRGWIS4ULVRhfN/ABwFjG73eG9g&#10;f2C2FO7zIOCedtt8CfBwF/PsQBRBrlLC8j8HNsAhOiRJjdELeCz5my5JaoxvieF4Kx2G8zDiZiFF&#10;B64ziaFaBwF3GkkuTZi8brI6WtWRyetW1buauGmyFPsDJ5Qw3RTAl0b7GwsQN54WUX+iu+aSVSzj&#10;ROAfnkaSJKkrFvZJkiSpUXoCRwMHlDnfG0Tnv86GRJqYuKP9QmD8lGfwC/AqsHm7x1ci7vKdrszl&#10;3UJ1HTwkSSpVX2Io+BajkKSGuhjYtsJ5ZwXeKXh+HwN7EQV9n3s65d5EROFm1owBrgO2BIZ7GGvi&#10;ImCbEqZ7hBhKtZQhZS3s+73XgMWBwQXc9+mA94E+Fc4/BJgb+NDTSJIkdaWHEUiSJKlBRgMHAruU&#10;Mc8jwMJ0XtQHcdH+WmBl4s78NOtHdDp6t93P6ZRf1AewJrCPp5YkqQF2ALw7VJIabxtgjwrnHVTg&#10;3H4kup/NRtwQZVFfMfwC3JbB7R6JRX21NqyEaYYA61JaUZ86NhdwPzB1Afd9IHBFhfP+QIzYYVGf&#10;JEnqloV9kiRJarRziGF5u3MrsAVxobUUjwMbUrwL4ScRnRD7empJkupkQ+B4vI4kSc1yGrB+BfMV&#10;sSB7NHAysBwxpKkFO8UyAjg/g9t9MBb11Vopv/+OBb43qqotSDFHkxgFPFPBfMOJ650Pe+pIkqRS&#10;OBSvJEmSmmVBooPCgsAk7Z57F5iPuNu+XJsQF/LHK1ieNwIbEXf6S5JUK5sAlwM9jUKSmupDorvP&#10;m2XMMzHwETBhAfL5iBh68yLga0+XQusNnEp0G+6Vge1tBWYBPvDQ1dT4wJ3EMLEdOZPSbjpty6F4&#10;O/cLMBmVXcfLsr7J75udyphnEDDAU0aSJJXKO60lSZLULM8BKxGdFC4nOisAvAEsReUXA68G1qF4&#10;w06tQxRKSpJUK+MBl2BRnySlwUzAlcC0ZcwzCDilANmcBMwPHINFfYqb3fYjOwVYTwDfeNhq7idi&#10;mN1PO3juNMov6lPX+gHbF3C/hwM7AzeUOZ/fz0uSJN84SJIkKTNeArYE/g6sDawMDKxymfcCexcw&#10;y12AmT2lJEk1sgxeO5KkNJkfuAIYp4x53s3Jvo9q93MIsCawIlHE9YOnh9oYCpyQkW19B/jRQ1YX&#10;XwPHtXvsWmCvCpfXCowx1k4dDkxa0H0/ooxpexAdJcfqRXT+m4DotDse3lglSZLacCheSZIk5dke&#10;wNFA/wLt843ANsBgD78kqUp3AKsYgySlzr+Jm6NGlDDtWsBNGd3P74DXic7kr/DbgppBngbqxtTA&#10;FxnYzmeJ0Qy+95DVRQuwFdFV7RVgV6Lws9Jl7UkxOqFWopUY/nhjomNi0RxCaSNptAJvAicDMwK7&#10;tTm/WpLnvwY2BF70tJIkSRb2SZIkKe+WI+7InrhA+7wR8B8PvSSpSv8FFjcGSUqlW4AzgYe6mW6N&#10;ZNqsOQm4nih6kioxHnAfsFgGtnUe4FUPWSZsgNdbuvMAsDqVF1Bm2Q7AeTVa1s/AxcBXyeeyJzy1&#10;JEkqJodTkSRJUt7dD6wGDCvQPk/uYZck1cABxBdKkqT0WZMo2Duwm+l6ZWR/hgEvA+sCfyWG17Wo&#10;T9UYApxqDKoxu6V0b1lg1YLu+/nAtjVaVn9iJJJjgNuAh9v8LOlpJklScVjYJ0mSpCJ4AlgBeKsg&#10;+2thnySpFp4E1sHh3SUprcYnvvA/uItpviLdQyK+DpwITAssDNyY/P2RauEB4IWUb+NgitnZLKvG&#10;GEFJ9ivwvl8M7F/jZQ4Almrzcy9xE7MkSSoAC/skSZJUFP8F/kbcPZt333m4JUk1ch/RdcLiPklK&#10;r6OBvTt57nHgwhRu87fAscQwqf9IPsOM8FCqxn4gCl+HpHgbHwc+81Blhh37SjMJMGmB9/8E6lvc&#10;2Bc4wtNMkqRisLBPkiRJRfI9sCPxBVKeh+a1sE+SVEs3AC8agySl2slE976WDp47miikS4NvgdWJ&#10;gr6DSHc3QeXDvcC+Kd6+r4DhHqbMGAGMNIZuzQBsV/AMTgJ2AUbVaflDPM0kSSoGC/skSZJURAcB&#10;CxDDPD2Xw/3zSwFJUq3tjV9iSlLaHQhcTnTyaWsQ8GiTt+0JYCdgauB24D0PlxrojhRv22DsApcl&#10;dxI3vahrPYCJjYFzgFWIUURq7XTjlSSpOG+sJEmSpCJ6A1gXWALYDDglJ/v1PPCsh1eSVGPv4hCJ&#10;kpQFmwH/6uDxZnUs+4AYjvBvwHlYJK7m+AG4K6Xb9qOHJ1PGAL8YQ0lWAGYxBu4DlgQuquEyLwNu&#10;MVpJkorBwj5JkiQV3TDgKmAf4C/AIsBbxBBR35Kt7nejibvHP/KwSpJqbIwRSFJm7ANs2e6xz4Ar&#10;GrgNPwAbETdSneQhUZP9TBTVpLEz3lAPT+bYYbE0cwN/NIb/tz1wT4nTjkr+jo69NvlN8vM8sDCw&#10;DfUb4leSJKVMLyOQJEmS/t+LyX//DPQEWogvonYH+gFLAb1TvP2fA0d5GCVJdeDNoZKULbsDNwI/&#10;Jf8eDTwIbF7n9T5DdBA/FhjoYVCK3ArcBKyTsu0a7aHJHAv7StdiBL85b54HVuximkeI4bmvAJ4k&#10;ivrGtDnnPPckSSogC/skSZKkjo29uP5Q8gOwMjAjUdw3guhA8bcUbfMd+KWAJKk++hNF75KkbJgP&#10;uARYr81jTwKvEl2Uau1k4EOiGOFn41cKjQEOJYpqxkvZdilbLK4qzaPJ3xz9qkc3f0f38/ySJEnt&#10;WdgnSZIkle6udv++Cpiqg+n2IboADGjw9p3qIZIk1ckyQB9jkKRMWZcYfnTb5N/vA2cD51e53Fbg&#10;S+Aj4PDkv+8btzLgTaLY9a4UbZOFfcWyA1HwBrAScDTpKjStpceJkSUUVgN26uS5V4AjsKhPkiR1&#10;wMI+SZIkqXI/Jj/tbQ/8CzgOWAUYv0HbM8RDIkmqk51wOF5JyqL1gQuJIXIBLgAWBbYsczlPAp8R&#10;RQf3ETc5jTReZdDbKdseb5wolleBd5L/fyf53XwhMEfO9vMn4AEPNwCzAVsB+3fy/C3JZ62fjEqS&#10;JHXEwj5JkiSpPj4hhupdnLiAt1UD1umdvZKkenGod0nKpvGBc4AVgG+Tx7YiivMOpvNikhuAR4Bf&#10;iKF178GiA+XDd8D1/HaY6mb5FnjeQ5I5PSuc72ngg3aPPUV07vsncZNoXnyQ/A0puvmTv6czdvL8&#10;PUSh/eAarGsrosv66GS5/zZ+SZLyoaW11e/+JEmSpHq/7wb2BE6p4zpGAdMAXxv3b8zErxfdxwAD&#10;iS8nJUnleQRY0hgkKbO2Bi5t99jEwHLAsW0eux44jxg+cZSxKafWJopemt0t70niZkCH482WNYBr&#10;gH5lzncUcGg3z++S/G7OuleBeQp8jvQFNgBO6+J4DgEWIoYIr9aORBF/S/Lv0URx5T+Bm/17LklS&#10;tjmEiiRJklR/rcCpwF51XMeTdDwscFHNT3xB+QHwbvLzPnArMLvxSFLZHPVBkrLtbKKTT1uDgOuA&#10;mdv8HAB8jEUAyrfbgRdTsB1DsKgvi54Avq9gvu46YB8CLJX8Xs66+wp8fvQBrgUup/OivsHA6tSm&#10;qG8S4Fx+LeqDuMF11uRcugLo7ctWkqTssrBPkiRJapzTiDu776/Dst8HhhkxABcBdxJfSra3LHFh&#10;04uaklSe94xAkjJtXKK4b0qjkBgJ7E3zh5e2gDabvk3OoXKVMoTaq0SntwsyntE5BT4/rieu/XVm&#10;OLAK8FCN1ndMN89vBFyFNQGSJGWWf8QlSZKkxroNWI24c7eW/me0zE0UTW5D119YzsVv72SWJHXv&#10;TGCEMUhSps1GDL2bBZMDf07e4y9CdBtcFJjCw6gaeQpYr8nb0N/DkFnfVTDPOGVMuwPRhS2LxhAd&#10;YYtmPOKa3+pdTDMEWJHo+litvsDJwPYlTLs+cKIvW0mSsslhVCRJkqTGGw5sCUxK3KVbC0Uevmdh&#10;YGtKu5gJcDel3V2/ELAkMAAYClwIDPT0lVRQH+J1JEnKg34p3a6NiKK9HsAERMeq2TuY7vXkuTc9&#10;lKqBF4HXiJu/Gm0U0Wle2XQMcFMZ0w+m/OGfdyaKt7bOWDZXEQVsRTJ+cj4s28U07wK7AY/UaJ3L&#10;E51HS7USMZLIZ758JUnKFi/ISpIkSc1zOLUr7CuqbYFjiSLJUv2LrofAGQCcQVwknazN42sBf6N4&#10;F6glCeBH4suqdY1CkjJt/BRtS4/k/fyaRMFBKeYE7gLmB773cKpK3wCXEV2vGu0X4CQPQWa9Uub0&#10;nwI3VLCebYDRwHYZyuZGKhuqOMvWo+uivhOA84CParS+PsDRZc7zJ2AJ4GpfvpIkZYtD8UqSJEnN&#10;8ybwUI2W1a9AufUnLka+S3TRK6eo75vkpyM9gUOIrlSb8NuiPoB5geM8bSUV1Jjkd+DPRiFJmTZO&#10;k9c/K1GUty3wAXA+pRf1jTU9zR9CVflxVxefEevpcKJgS9n0EbAfMKKEaVspvxCwre2BizKSy6XE&#10;KAlFMi1xA2lnDgX2p7SivrmSv5FzdjNdCzFcfTkGA5/40pUkKXss7JMkSZKa5xfg2Rota0Wi4C3v&#10;tgVuAR4FZqlg/guIgsD2JgEuBo4EJuxi/lUor5BQkvLkBaKr0pVGIUmZNbRJ692D6LT9QvJzITBD&#10;Fctb3EOpGnmbKNBqtKeMPtNagVOAe0qYtoUYVrca2wHXpTyTH4BzKF63vpOBKTt5bn/gqBKWsSxw&#10;LvBq8jfytWS5S3cy/QjgrDK38wHgcV+6kiRlj4V9kiRJUnP9WKPlzEm6htWqh0OJLwCXqXD+F4jC&#10;vvZ6EhdMtyhhGdMDe+Ugy6mAaXz5SarAg8DmxJdPq2LXB0nKml8atJ4exFCBWwD/BU4DDqB2NyOd&#10;66FUDV1ODHnaKLcQHfyVbWOIouWvu5nuhBr97t0OeD7FeXyS8u2rhzWTz0Qd2S859t1ZCbgZ2LHd&#10;43snvysu7mCeVsob2vlBYoQKSZKUQb2MQJIkSWqqMSldVprMAxwErF/FMgYCKwDftXu8N3A2pRX1&#10;QXxBeRBxUf5fDdj3HsAiwLjAdMB4yb58Q3Rb+aiDferOMsC/k8+DqwFP+DKUVIEHk/++AfwHWBBv&#10;IJUkwQLABMDR1Pfmo2+NWjV2CVF4eiJRlFpPT1O7m/zUXB8TBVPndzHNLdRm2OUfiSLp85NrA2mz&#10;RQGPfwtxvaatz5PjdHIJ868I3E7ccNqRCYCtk99N2wA/t3nuKeLG01O7WH5rsi0H07yOvZIkqUoW&#10;9kmSJEnNZRFE11Ym7kIet8rlHEHHBXBnEne9l+tooqvD5x08twIxNNh4QF/iAv5wovByBHEn9gvd&#10;LH98YAfii9ENupjuaeB94EvgIuCdbpY7AVHIOFny74OI4YUlqVIfEwXIGxDDpS9rJJKUavW4Gagn&#10;sBawGI3pbj0GGOyhVB2cn3w+nLPO6+lp1LnySBfP/Rd4t4brupoY1nexlGVwP/BeAY/9zcB6xLWb&#10;FmIY4quJIb5LcU6Jvw/WByYirpGNbvO38DSi4HM+orBy/Daf0W4grj39x5eoJEnZZmGfJEmS1Dwz&#10;ERdka6U1R9n0ATYhitDGrcHyXu7gsX8QxXOVZn0isFGbx6YlCgWXo+u757cj7tzubEiWKYF7iE6F&#10;3Vkk+YEoqvkb8Gkn045DXGCerc1jw3wZSqqRa4G7gH2JomGvOUlSOk1Rw2X1BA4lukDPTeOKlXoA&#10;ozyUqoPhwO7AbdRu2OiOeP7my6jkGkFLB889Rfld9rtzKekq7Psu+VvwS0GP/43JT7nmpLzOi8sD&#10;V/Hb61AQ3UYhCpMnSv7/C2KEB0mSlAN2B5EkSZKa51PgcGo3BE9eirRmAJ4nLk7WoqhvKHHXdFsz&#10;Ep2lKtUCbJhs4zJER8APgTXp/sLs5MDxwI6dPH8dpRX1tTcd8EDy3/bGI4b/WbWD/ZCkWvkJOCz5&#10;vfiqcUhSKh1K3JBSjdmB1YF7k+XNR2M7kH3dwft7qVYeBnaq4/LfAq4w5lz5KLk+0NHvpXoM63xR&#10;Ss6hj4GbiG51T3salG1r4vpQOTZMjn3vDp57HXg8+bGoT5KkHPHuaUmSJKl5RgEXA1sBf63B8v4B&#10;/DMHuRwCzFXjnNt3RJgHmKUGy94q+anEscSXoR+1264/VbE9syTL3JDfFtVcSwwR3J5DQEmqh/8S&#10;HSW2JL7oW9dIJCk1xnbZ276Mef4AbApMCPQlOkVP2cR9uByH4lV9PQg8UaPP6e39AHxpxLnSStyg&#10;N4AYGrVv8vhwYijUetgLmLlO52hnhhBFZZ8Rw8HeBLzv4a9Yvwrn24wYcncnf5dIklQMFvZJkiRJ&#10;zbc/cUdttQ4mLhwfQ1xkzaKVqH0ByPjABO0eGycF+zoRUdi5IjAieWxdYNIql/sn4D6i08QuwFnA&#10;Kp1M6xeikurlK6I7aW9iaKpzgImNRZJSYTtgYaK71AHAS0RhSlsLJJ8rehDFKtOnaPvf9BCqzgYm&#10;71/qUTR1vfHm1nnAccSQtC3AG8B/6rSu74kb+u4F/lyndXwLrEd05W4Bfgbe9jDXxOTAX6qYf03i&#10;O/61cGhvSZJyr6W1tdUUJEmSpOZ7GFiqRstaixh2NWuWAe6hPjcg/RV4Mvn/vsDdwNIp2e97gLOJ&#10;4sPDgFlruOwxxJexHbmXGEJthC8/SQ3Qiyj029soJCl1xnTwWI8Ub++6RNGVVE8twJXAJjVc5nPA&#10;4sQNecqno5Kf3sDQTn6/1tKfiQ6Tte6i+jnRgfstD2ldTALcBSxU5XK2Ai4zTkmScv7BxMI+SZIk&#10;KRXGJzru7cmvw7ZU6hmiaG1oDbdvNqL7W8vYzxLElxH7U5u7g+cguhZOVKd82xb2TUl0YCiyH4kv&#10;AL7wpSepwU4hhg6TJKkSbwCrAh8bhRpg6hp/ZlqWKMJSPvwB2I0YUnUM0fl09yZsx/bA+TVc3pXA&#10;icBrHuK62g64oMplHAEcbpSSJOWbQ/FKkiRJ6fATMQzWdcDNxAXiSi1M7TpstBDDxa4MTNHB87MB&#10;2wJfVrGO3sCB1K+or72/eLpxERY3SmqOfwJL+LtYklSBMcCdWNSnxvkfUXxzLtV/n3YL8ISR5sYA&#10;4ubBado9fgHweoO35VJgHmDnKpczjChMvJj6dxpUHLdvkt8v41DZNbE+xihJUv71MAJJkiQpVV4E&#10;pge2Ie72rkQrsF4NtmVi4kLjVnRc1AewCvAmsEMV66n18EbdOarg59j3wH14oV5Sc/xCdJUYZhSS&#10;pDJ9hZ2J1HgXUf3Qz4OBqzp4/zNB8ll4c2AGo86ULfl9UR/AFcC4Dd6WkcQIC1dUuZwrgAu9VtAw&#10;o4iC36mA+YiCyjeS554F7ic6fN4FfNbB/PcBLxijJEn5Z8c+SZIkKZ0uAb4GtgDWLXPeFuKO3x+I&#10;i4TlmoHoSrA0sGgJ008MnAfMS3zR9lUZ6zoI2KABefZO/rsmfmHyEnCvLzFJTXQHsDbxJZUkSaW6&#10;EBhqDGqCT6qc/31+XxzYD7gNWDL591vEkKqPG3cm7NPJ4/MB1wA7Ut61kVrYLvkdWcmNl8OAezys&#10;TfMxMRrGtMAKye+LH4jre63AnPw6OkcPopjzki6Wt1pyLjxgtJIkZV9La2urKUiSJEnp1Zvo4Dc7&#10;cDVxR3+pRhAXky+n+zuuewB7EUO39Acmr3B7L6D0i8i9geeBuRuQ40BgCDHEcZGHKvma+OLobV9a&#10;klJgNeKLz/5GIUkqwR/ouGuRVG/HAgdUMf8ewBlt/j0BcDPw93bT/QQsDzxt5Kn3LjBLF89/DiyT&#10;TNdopwJ7ljnPg8CyHtbMm524iWpaYDRwHbA1lY8IIkmSUsCheCVJkqR0G0nc3X8HcZH1yzLm7UPc&#10;wXspMGsX062VTHMSMBOVF/VBdBj4RwnTTQFcS2OK+iCGNvkjxS7qg+gqYFGfpLS4nej4KklSd37G&#10;bn1qnheSz+aV+G8H73eO4vdFfQDjEx2NJzLyVOsB9OxmmmmBR2jcNY+29gJOL2P654B1PKyZtyDw&#10;KDAz0JfoCrolcb3PegBJkjLMjn2SJElStswL3A9MWuZ8HwJPEXf+f0gMsTsTMA4xHGKtrUXnwwDv&#10;C2xMDFGjxrkN2Az40Sgkpcg+RGG5JElduQrYChhlFGqCBYC7K/gc/gqwNDCozWN/Sj7TT9PJPGOI&#10;DoH/NPbU6kF04pu5hGm/ILpUv9TgbRy/xM/+jwLrE939lV3zAfd18TvqGmATY5IkKZt6GYEkSZKU&#10;KS8DcwDbAkfS/V3iY82U/GwCDCfu3q2na4kLw18RRXxjbQgc4WFsivuxqE9S+lwA7ArMYBSSpC48&#10;h0V9ap7RlD+U5QiimGZQu8eno/OiPoiisT8beaqNSX5KMQ3wAFHg+WoDt3EIsB1wFr+//jMauBg4&#10;nhgV4hcPaaqMQxQAH0hc8zuLGHlhYCfTT5icYwO6WObGwLfEsOCSJCljbL0rSZIkZc/XwDHAYRXO&#10;37cB29iHGHrmL8A7bX4s6muelalumGVJqoefgAuNQZLUjUFGoCb6hvKLn94HTmj3WC9gmxLmnQuY&#10;09hTbZwyph1A3Gg3bwO3bwxwEbAeMbzzWF8Snfx3IEZzsKgvXZYBbgBeTI7d2sBDwLPE6BftTZV8&#10;lhpQwrLXJ7qPSpKkjHEoXkmSJCm7+gCXARsZhUr0CvAZcdf3COB6oovE2A+GPZP/H2NUkhrsSOAQ&#10;Y5AkdWAEsALwiFGoSXoQ3dbmKGOeG4F12z3Wn7ipoRRbA5cafWqdAuxV5jyfA0sSBXWN1Iso6upL&#10;FIy94uFLlb8THczHBZYA+nUx7f3EyBiDiaK+WSmvCPj9ZF33GrskSdlhYZ8kSZKUbTMAzwOT1Gn5&#10;Q4i7f88FViS6C8xGY7r+qf7GAN/xa2FfS/Lfh4mukAOJDpGSVG99gAeBvxmFJKmdK4GtiOEjpWZ5&#10;GZinjOkXAZ5p99h4RPe/cUuYf3vsapxm8wMvVDDfUcChxqc2r/MzaOw1thFE0fAewHAPgSRJ6Wdh&#10;nyRJkpR9fwHuAKas8XJHEHegn9Pu8dWB44A/GX3uvUYMn3yjUUhqgK2TvzkWj0uSxhpGdCP6wCjU&#10;ZG8TN7mV4klgeeJGubYmIm6eKmUY15eBpYjOXEqfiYDbqeymlD2B042w8LYCLiA6KjbaaGBZ7IQr&#10;SVIm9DACSZIkKfNeAFbit53XauFr4NoOHr+N6N73utHn3lzADcTF5hbjkFRnVwHvGYMkqY09sahP&#10;6fCvEqd7ixj2dEgHz/UpY33zAlcDPY0+lX4gbnp8qIJ5TwM2MsLC6gEcAJxFc4r6SH6vDPBQSJKU&#10;nTcPkiRJkrLvZWBG4m7xO4EXqb7IrxdRLNiRT4GlgTeNvhC2A1YxBkl1NoLoXPGNUUiSgO+B641B&#10;KfFACdOMJIa4/KJG61wFOMnoU2sQcdPjGsSNkeXYDb+jLarzgGOBfk3ejj4eCkmSssE3jZIkSVJ+&#10;/EQM+bMqMTzvpsC5xBAblbi2m+e/BXY39sK4ksqGGZKkcjwPHGoMkiTgVKK4T0qDH4FnupnmPeDE&#10;Lp6vpAv69Ni1L81GEqMarAB8VsZ8iwInG18hpeW6Sm8PhSRJ2WBhnyRJkpRf1wA7AwsD/y5z3suB&#10;vUqY7nngDqMuhImILyxWNgpJDfj7dZ8xSFKhPUjcpCSlxRBi6Myu7NHN830ov7hvWWAh40+9l4nu&#10;feUUI+9JdHic0PgK5eeUbEerh0KSpGywsE+SJEnKvxeAjYHjgC9LmP4Z4B+UdpFvMPAIlXcFVLZM&#10;DNwO7GMUkuroR+BW4HWjkKRCegRYCfjOKJQyHxCd8tsbBWxB98P19qX8wr7xgRmMPhPeBPYuc54t&#10;gbuA/sZXGFsCb6dgOyzskyQpIyzskyRJkorjQOILsle7mOYBYAfg6zKWewkw0HgL9TnyeCzuk1Rf&#10;5xDDVN1sFJJUKJ8A6xPDW0pp8xSwOzCmzWMjk3P2ijqtcxQOSZ0lNxEjIJRjMeAMoyuMN4ElgYOB&#10;85u4Dc95KCRJyoaW1lYL8iVJkqSCmQI4DVgF6E10DBgBXAnsT2XDgixD990JlC+jgPWAW4xCUh31&#10;Bq4D1jQKSSqEfYBTjEEptwO/DhW9KtFxrRSzEB2J+5SxroeTdfxi7JnRE7gfWLrM+a5Mzq2hRthQ&#10;kwHjJbl/S+NHpFg4OWd6EzdSjiEKhkcBRwKLUNvhmscApwL7euglScoGC/skSZKk4poEmJa4ePgp&#10;5XXpa683ccfvH421UIYSX1Y8YxSS6mhK4kvt2Y1CknLtSaLD+I9GoQzYiBjK8j9lzDMT8BblFfZd&#10;Cmxt3JkzG/ACUTBWjiuIYZ1Vf5MC+wF7EQV1rcBtwG7A/1K0nX2AXYGTa7S874A/YLGwJEmZYWGf&#10;JEmSpFrZBLjKGArnQ+IO8m+MQlIdzQccByxvFJKUS08AexCFMFJeTQJ8AfQtcfqfgeWAp40uc3oC&#10;gym/sA+ia+k+RlhXkwJ3EN3y2juBGM0ibdZNPgttV+VyDkw+V0mSpIzoYQSSJEmSauRm4GpjKJwZ&#10;gYP8fCmpzl4C1sbhv+tlJNG59zpg3jY/SwKfJM99b0yS6mQYFvWpOOd6SxnTH4xFfVk1Gjimwnn3&#10;xsK+ehpADJW8cCfP75i8D06bG4Dtgb9RWUfBQcABWNQnSVLm2LFPkiRJUi1NDLwGTGMUhfMX4EVj&#10;kFRnLcDlwDpAP+OoymfA88n/Xwzc2c30ExHdS2YD1jI+STV0EjEcopR3PZP3MZuUMO0oYGbgU2PL&#10;rEWApyqc92uiO9srxlhT0xA3Ci3QzXRLAv9N8X6cDOxJ6TdY3gpsC3zrKSBJUvbYUUGSJElSLQ0i&#10;nUOWqP6OxCIbSfXXCmxODEH1g3FUnOFRwMpEF8S16b6ojyTvA5PpNzdGSTXyHXC7MaggRhOd2F4q&#10;YdoLgIFGlmmDgR8rnHdy4EIqG8pXnTuC7ov6oLzOms1wUBnTnkkM42tRnyRJGWXHPkmSJEn1sD8O&#10;71FETxBfVL1AdJhory8wCXGTWUvy3z7Jc6OTecYk//6CKD6RpM6sAFxBfPGp0rxPDOH1cA2WtTlw&#10;Kd44LKk61wEbGIMK5g9E17D5OnhuZPK62AYYblSZ1pMoqtqpimXsDJxrlDWxBPAA0LuEad8F5kxe&#10;j2m1RfJevLMixDeBzXBkBUmSMs/CPkmSJEn1sC5wvTEU1vXAXUShXgvRyW8KYCFgOX4t5uvKpUTh&#10;yWPAx0YqqRNzAFcB8xpFpz5Lfpe+S3TqG1PDZe9KfGEtSZV4jCjSHmoUKqBJgDOIjmzjACOAIcAN&#10;wI3GkxtHAf+sYv5vgb8Drxll1T4nhuItxTBgwuR1mWZbJH9HW4gbI8d+6f8I0fFRkiTlgIV9kiRJ&#10;kuphbuBWYAajUJXeBjYCXjYKSZ2YEriYGFpWv7qbKAx4Bni9jus5EjjEuCVV8B5vOaLQQpLyam7g&#10;DmC6KpbxRfI+91XjrMoXwNQlTvsTUXw70tgkSVKzOVSGJEmSpHp4FXjKGFQDsxN3m/8bmMA4JHXg&#10;S2Ad4FSjAGK43VWAtYmCx9frvL5TgG+MXVKZjsWiPkmNNwA4jCgu3hT4Y/Lzhzqt71WiG301XVam&#10;AQ730FXtX2VM2w9Yw8gkSVIa2LFPkiRJUr1cCmxpDKqhJ4EDiGHbJKm9XsB+RAe5XgXc/8+Ae4ET&#10;iWF3G2kTYkhkSSrFJcA2xiCpwf4A3AbM08FzQ4FzgIeAu2q83kmBT4Fxq1zOgsDzHsaK/RF4r4zp&#10;PyKGuX3P6CRJUjNZ2CdJkiSpXizsUz38CBwFnGQUkjqxCnALxSju+wk4j/iS943kpxnmJYoKJ/f0&#10;k9SNVqK4xm59khptJ6J4rytjkvc0RwDP1Gi94wDfEV3gqnEfUWimykxL3AhTjveBl5L/79nmHDkH&#10;eNhIJUlSI1jYJ0mSJKleLga2NgbVyZfAFsSXG5LU3hTAvslP3rQCbxFDD98CfJuS7ToF2APo4ekn&#10;qRODgY2Au41CUhNsBVxU4nuVX4ArgLOS//+oynXvCJxbg304D9gTGO7h7ND0wEREMeXoJKeW5JjP&#10;T1ynqoW9k/fikiRJdWdhnyRJkqR6sbBP9TYaOBk4mxjaSJLaO4QYmrcWvgTuB4YBI4gCu7Fakh/4&#10;9cvi1jY/tPnv2Gl7EJ0/eiQ/vZPnxy57TPLvMcnvu7H//zxweQqzniD5XTxhDZb1MzG07+TA2p7G&#10;Um6cBexmDJKaZFLgAToeircrg5PPnecQnfcqMQvwKDBVDfZjW2pXoJYHaxHd+KYHNgcmq/P6PgU2&#10;AJ42ekmS1AgW9kmSJEmqFwv71CjnAbvwaxGMJLW1MrAXsGwVf89uAT4GXjfOLm0I/LvKZfwErAQ8&#10;kfx7HeBQYG7jlTLtZ2BT4FajkNREcxNDqA6oYN4nk/clX1a47lOS96TV+oQoFBxZ8GM5JdFVcbkG&#10;r/d6YH1fSpIkqVEs7JMkSZJUL1cAmxmDGqAVeAlYFRhoHJI60Bu4DVixjHmGAocDJxhfWQ4HDqtw&#10;3u+TY/Rcu8f7A0cDywN/MmIpk94E5jAGSSkwN/AQMEkF8z5FdIV7v4J5+wAPAn+rwT7MRbFvOJmS&#10;KBRfqMHr/Tx5r/qGLyNJktQoPYxAkiRJUp2MawRqkBZgfiobVklSMYwkhnS9gBjqthRvY1FfJW4i&#10;vvQs1/3AKvy+qA+i09eeye/6vai8U46k5nnRCCSlxKtEcdbXFcy7KFEUeAQwb5nzjgAOrNE+HF3w&#10;Y7gTjS/qe5bo1GdRnyRJaig79kmSJEmqhz8B9wB/MAo12GfAAlT2JY2kYliAGEJrhm6mex5Y0Lgq&#10;sgFwKaUV+Q8B9gGuJgr4Sn2fsTjxpfqUxi2l3hiiu9SbRiEpRRYhrltMWOH8A4FdiZsaynE70W2+&#10;Gu8n2/9dAY/bnMBdwHQNWt+lwDXAK8A3vmwkSVKj2bFPkiRJUj3MgUV9ao7pgPuAyY1CUieeJ4rC&#10;Pulmuv2MqmLXAisATxDDpXfmBmBW4HxKL+oDeIvovrgk8IVxS6l3Ihb1SUqfp4G/A99WOP9UyXuZ&#10;7Sjv+9bza7DtMwP7FvCYTQPcTGOK+oYTnaK3JkYHsKhPkiQ1hR37JEmSJNXDFsBlxqAmOo24CC9J&#10;nfkjUYA2fwfP3QBsTAzhq+psSHTY6wdMRAyf/j3wOnCF7zmkQlgVuNMYJKXUgsA/gHWrWMa/gMOB&#10;USVMOxNwN3FzQzXeJ4YU/qAgx6kncCOwRoPWd2OV54QkSVJNWNgnSZIkqdb6EV/cLWUUaqLBwDLA&#10;C0YhqQtTEB1P/gQcDPQFdiOGSLOoLxvmAF4CehuFlEoPA2sDPxiFpBTrBWwJnJv8fyX2Bk4tcdrT&#10;gD1qsN1LA48U5BhtQgyL24j3fMOBRZP3mJIkSU3lULySJEmSaq0vFvWp+SYkOib4uVdSV74CngQu&#10;JrqmzADchEV9WfIm8eW4pPQZnvxO/cEoJKXcKOAiYAUq74B3CnAyMEsJ054D/FyD7V62IJ95ewCb&#10;07gbOUYC7/iykCRJaXkjJEmSJEm1tJ8RKCVWASY1BkklGoUFfVnUCgw1BimVBgJnG4OkDHmIGN72&#10;3grn3xt4ADieGDq2M+8CB9Vgew8C+uT8mPQDLgOWb+A6ewDj+3KQJElpYGGfJEmSpFrbxAiUIqca&#10;gSTl2rjAfMYgpc4IYBui+FaSsuR9YB2io3Ml/gD8A7iBrov7zgY+q3JbhwDDcngMJgXuB14AXgQ2&#10;a8L7y318KUiSpDSwsE+SJElSrQ0xAqVEC9Ft4a9GIUm59UdgNWOQUmUw0Tn5IaOQlFFDgG2B86pY&#10;xprAtXTeUW8MsFuV29k7Z593lwN2AV4hhhmeH5itCdvRAixDdAuUJElqqpbWVm+YkyRJklQzmwDn&#10;4pAlSpcPgSWBz41CknLnOmA9Y5BS42dgZeAxo5CUE8cSHfgqbZZyK7AWHXcwHQDcAixexfY9DPw9&#10;w/keCkxOdOnbIEXbNRzYCvi3LwFJktRMduyTJEmSVEuLYVGf0mcmYCdjkKRc6QFchkV9UprcAiyI&#10;RX2S8uVA4C/AWxXOvwZwM9Crg+e+J4aZfbuK7VsU2DuDufZL3ssdQXTp2yBl29cXWMHTX5IkNZuF&#10;fZIkSZJqpT8wizEopf5BfKEiScq+8YErgS2MQkqNs4HNqa44RZLS6mVgyyrmX4MYlnecDp77hOpu&#10;VBgHOLnK7Wu0yYlOeGl/L7cFUdgpSZLUNA7FK0mSJKkW+gD3AEsbhVJsGPAf4DXgEuAHI5GkTFoC&#10;eNQYpNQ4EDjOGCTlXG/gLGD7KpZxJ7A2MKKDZZ8B7FjFsv8H/AEYnYEsbyKGJ86KfYBTCn7+zwys&#10;DpzqrwJJkhrLwj5JkiRJ1eoH3IFFfcqWL4CLgcMBPxhLUra8CsxlDFJT/QA8RxT1vWAckgrkLGLo&#10;2Ep1VtzXE7gAWBmYssJlb0x0wkurnsCxwH4ZO+aPUNxrXrMAhwHLA5MR11F2IBsFpJIk5YKFfZIk&#10;SZKqMRFwI/B3o1BGnQrsbQySlBmLAfcTNxZIao67gIOAV4xCUkHtD/wDGFDh/NcCG3by3GTA3cBf&#10;Kljue8BKwAdNyGRaokv+t11MszxwbwaP9ydEh8GXCnaebwxc3cHjKxGjdkiSpAawsE+SJElSNS4C&#10;tjEGZdwexLBHkqT0uwFYxxikphhFDBN5sVFIEn8nronMWMV7mvU6eW5y4HZgoQqW+x5RhPZGAzKY&#10;Ivks3Z8YBng48DnwJXA88FGbafsBTwDzZvR47w+cUKDzewDwVnIutvcUcbONJElqAAv7JEmSJFVq&#10;YeJiXotRKOPeIS5Kf28UkpRqkxAdbBY0CqlhPgDeB/YFvgMGGokk/b+ZgYeB6Sqc/w6iuG9YB8/1&#10;B/ZJfv/2L3O5nxKFh/Xu3PciMF8nz30P3EIU/g0DzgOWyvh1g4WBwQU5t88Ftgd6dPDcQGBqX/6S&#10;JDWGhX2SJEmSKjE3MezGVEahnLie6D75k1FIUmrtDJxtDFJDDAX2IwoxRhuHJHWqs+FKS3UHsDYw&#10;spPnl04+r05S5nJvB1av875/QbEKvI4BDi7Afh7dzX5+AszgS1+SpMboYQSSJEmSyjQPcBcW9Slf&#10;1gOmNAZJSrXJjEBqiFZgS6KQ1qI+SerajcQQs5ValRiWt3cnzz8MLAd8XOZyxzRg30cV7FjvSfO+&#10;W29p89MXmJAY1vhEojPibcBVNVjPkhSjeFGSpMzoZQSSJEmSyjAn8AAwqVFIkqQGmh44wBikunsU&#10;+CfwuFFIUkmGA1sTBXiVdq9bHfgfcBrwrw6efwlYDDge2KzEZTZiyNiiDQvXCqxI3Oxab/2APwE9&#10;idEF1mrzXA9+LfAbr918lxHX7SrRCzjBl7QkSeliYZ8kSZKkUi1E3AVsUZ/y6D3ge2OQpNTqBYxj&#10;DFJdHQocZQySVLZ3gX8AVxIFV5WYlBgCdQJg/w6eHwhsThRer0Z0+uvMKOAUD0vN9eXXUSy6swUx&#10;KkArUfx5ETCkhPmmB9YEVgJWqGAb96Pywr71k/0rJQdJktQgFvZJkiRJKsXKxF2/DoGnvDod+M4Y&#10;JCm1Wo1AqqvDsahPkqpxNTADUZxXjX8AixDF1o928PwFxPWZC4FNiI5uHW3LK74/q7nvgZO7mWaR&#10;ZJrF2j2+GfADMURyZ7n1AqYDZqliG4dWMe9ClFa0d5cvd0mSGqeltdVrYpIkSZI6NQ6wHXAi3pGr&#10;fBoFnAfsQVxglySl00zAB8Yg1cXhwBHGIElVmwF4FRi/BssaCZxNDL/7ZSfT/InoBNePKPAbDvyX&#10;GFJ9aAP296Nkn4tiM+CqLp6fG3iQ5o50MTvwTgXzTQjcDCxdwrQbAf/x5S5JUmNY2CdJkiSpM1MS&#10;d4KvZhTKsS+BqYxBklLPwj6pPg7Hoj5JqqUzgN1quLzXgFWAz7qZrg8wosH7+jXFGdnhEWAdomtf&#10;Zx4D/tbEbbyIuDm3En9Ltr8UCwAv+FKXJKkxehiBJEmSpA7MBdyDRX3Kr2HAEGIoHEmSpCI6Eov6&#10;JKnWjgaerOHy5gIeBubpZroRTdjXvQp0XP9F10V9AIcAo5u0fVcC21cx/8olTncX8IYvc0mSGseO&#10;fZIkSZLaWxM4hhjSRcqbp4BLgbuJi/I9gb+0ef5z4H1jkqTUmdnfz6rSp8B3wChieMNWoDcwDtAX&#10;mK1geZwM7OtpIUl18SfgOWC8Gi5zJHATcArwrO/PGupMYPcSp30KWKSB2/Y5cDuwcxXLWIwYQnic&#10;bqb7GdgiOQ8lSVKDWNgnSZIkqa3TKf1ipZQ1ewGntXtsOuKL/rE+A64CTsBufpKUJrMBbxuDKtBK&#10;dKX7T/I3f1jy2Fj9k59ViS5LUxQgk1uAjYGhnh6SVBctwGBg/Dotf0/i+k2zzQq8k/NjeR6wCzCm&#10;xOnnp/bD1F4BfELcnDAm+WlJ3s/cDLxV5fJLLUZ8CFjGl7ckSQ1+Y2lhnyRJkqTEKRRrGBUVx5tE&#10;R5q72zzWB1iJ+KK/oyGNHgfWAb42PklKhXp8SapiOAHYv8RpbwVWz3keFyfv+X/y1JCkuroC2KyO&#10;yz8EOI4o9mqWvkSB4Q45PYbldOobqzcx1P3OwARdTDeKGD55NL8O3zua6L53O/ANMDz5eaXO+/kA&#10;3Rfs/QAsDrxe4Tr6AH8AtknWNRo4G/gvv73ZUpIktdPLCCRJkiQBJ2JRn/LhY+JO9l+Sf99OdOBr&#10;++X1EsBRyX878zeis8+qbZYlSWqeGYxAFXqyjGkfI9+FfRcDOxHDOUqS6qveQ9QeRXRZOxx4vkn7&#10;OBx4OYfHbhBwKbBPBfOOBA4kbp49n98Pb9tKdMh7kbh28S3wI1HoNobmFmp2pTeVF/UBHE8USfZo&#10;89giyX7vBpzrrwxJkjpmYZ8kSZKk44luZlKWDQEOAu6l66GAliDuRu9dwjKXJoa1WZ34wkKS1Dzb&#10;G4EqNKaMaf+U4xxuBXbFoj5JapSfG7COVZLPuGsSw6Q2w3NEgdr0OTlujwMHAE9UuZxvgLUzss99&#10;S5jmnCqWvyawAb8t6hurZ7LsIUSXS0mS1E4PI5AkSZIKbXqia4eUddsCZ9B1Ud+kwDGUVtQ31vJ0&#10;3CVqHGBAmcuSJFVmALCAMagCjwFPlzH9tDnN4Uli6LthnhKS1DBvNWg94xPF2+s0aT9foHkdA2vt&#10;dWANqi/qy5ruhhseBpxVwXInAP5NjKIwVTfTXgps5a8NSZJ+z459kiRJUrEdSFwElrLuwS6eWxiY&#10;DdgC+GsFy74iWQbAuMQXJlsDcwDPEMPofAcMJTr7jSK+2PjUwyJJNXEKMIkxqAJPER1zStEC9Mth&#10;Br8ARybvVSRJjfNzA9fVH7gW2Ai43ugrMooYzeL7CuZdGZgcmBAYnLz3uJvyugZPSlxvGNTgcwfg&#10;JeBhYtSC9u4ETqL86xtbAvsDs5c4fQ9iON5ngTc8HSVJ+pWFfZIkSZKfCaQ8mITffnE/DvB3YGNi&#10;KN1qClhnAs5L/v+PwDJtnlst+WnvDeA+4gL4/zw8klSxhej4S0apO18D95Yx/frAXDnLYHSyX/d6&#10;OkhSw31IdJSfrUHr6wlcTBSmPdjgff0s48fqHeLG10r+Xu4LnNjB43cQRWrHEkWDY/UhRgVYG5iR&#10;KGjrn1x36Ad8C3wFDAROpXE3DK4B7AwcTFw/uYIY3vnyCpZ1KHBEBfP1BS4jukCSLGOgv0okSUXX&#10;0traagqSJElScZ0J7GoMyoF3gUuIi+LrEoV+UxAFfs00kLjb/ljgNuyWI0nlmAB4FJjXKFSBJym9&#10;U++0RKeaP+Zo/4cTRQN3eSpIUtPsBRxHFHM1yhCiW9oNDVznZERxX98MHqNviZv1nq5g3nVKyPlj&#10;ftu5rwcwXpJZd74iCgdvJEYIaIQ/ENdR3gMqLSJ4Eli0BtsykOg83JJk+CZwJVGI+WOSzzB/zUiS&#10;8s7CPkmSJKnY5iS+xJzUKKS6+4S44/4/xAVoSVLXZiS63UiVeAxYosRp9wNOyNG+DwU2p7FFHZKk&#10;jr0CzN3gdY4BtgUubeA6byAK3bLmReAvFc67IzF8bL09mPxdz8poAE8AizVgPfcAtxPXNd/q4PmJ&#10;gRWIQsW+RFFlS5v/H6uVuCFiJNFdcXTy2NiCzOuT5yVJagoL+yRJkiS9C8xiDFLDvAgcTlyAliR1&#10;bnY6/pJOKsXTwOL8dvi7jkxKDPn2hxzt+8HAMZ4CkpQKmwBXNWG9Q5N139yg9fUlivtWzdjx2RS4&#10;usJ5dwbObtB2bg9cmJFMV0/Oux4NWt/HxA0dbfUAZgYWqcHyHyKKK08o4X2lJEk1Z2GfJEmSpPOJ&#10;C4SSGmcEcAUxRK/dqCSpY7MBbxuDqvhbu3vyXrczLUQXlnVytN/nAztR+fB5kqTae58oMmq0YcAO&#10;wB3A9w1Y39+SdU2YkeMyBhgADK5g3r5EQWCj3kPsC5ycoXN+FeC05FyYLCev4y+Ax4nrOEOJLn6f&#10;+OtNklRvFvZJkiRJmpsYGkZS430HHEHczf65cUjSb8wEfGAMqsL+dD3E7hrAv4Fxc7K/7wDLA596&#10;6CUpVZYH7m3i+l8GtiG6x9fb7WSna98YYPLkc3m5ZqRxN+l9CawMvJTBc382YC+gJ9Ab6A9MCyyc&#10;g9f1L8CBwK1Y4CdJqiML+yRJkiRNTwxbIRXdj8Rd8IOARYG9G7juN4DbgIM8DJL0/8YFbiG+DJcq&#10;8U/gX508NxMxtNr0OdnXD4DlgI887JKUOgOAy2luwduXwJPA68BJwE91Wk+WCvsAJqGyboYzNOhv&#10;7tfAasCzOXo9TEJccxkn+XcfYiSRJTO6P28DuwEP+KtOklQPFvZJkiRJ6g1cC6xlFCqwQUTXnseS&#10;f29GDJXbaOcDpwNveUgkCYjuJDeQn45qaqyLge34/bC0sxKdk2bIyX5+CiyB3WIkKc36A88Af07B&#10;tnxLdBq7j9p3eZ0KeCT5W5t2RwGHE537ylWrjn3fEtcjJgMmavP4GKJIci+KUbQ/DjG08doZ3f7h&#10;RBfok4GBVNYFUpKkDvUwAkmSJKnwRgJH45BdKqZWolvPyvxa1AewRZO2ZwfgTeJLljk8PJLEXcC6&#10;2AFDlVmdGAKurXmT82qGnOzjZ8CKWNQnSWn3M9FFNg0dVyYFLgSeJrrG96rhsgeSnWFjX6Kyoj6o&#10;zXfs/yE6U88NrAKc0eZnC2BNitOJdxgwOMPb3xfYEniNKJjdlSjWlCSpanbskyRJkjTWwUSBn1Qk&#10;XxND8Q1p89jERKFr/yZv22fA48BWxN3fklRk4xFDpB8G9DQOleFAYsjBVuJL83OBqXO0fycD+3qY&#10;JSkT+hJD4PZO2XatCtxZ42VORRTSz5vi47E60RWvErNTfaf9aYEvfFn8v0uJ4ri8eI24OWlvD60k&#10;qRp27JMkSZI01vEU505gaazh/L6o72qigKTZpgM2Ap4ElvNQSSq4IcRwabsZhcp0FPBN8nMT+Srq&#10;u53otCRJys7nzzWAH1O2XYfVYZkDSf+wqtV0v9m2ButfwpfE/+sDzJyzfZqLGEr5UmB+D7EkqVJ2&#10;7JMkSZLU1n7ACcagAvmF6NzzXfLv1YBFU7qtlwLvEZ0UXu3g+bX5/XCDv7kGQAw3/JiHXVLGHUAM&#10;z/sXo1CB3UcM0TfUKCQpc64ENk3R9rxC/TrrnUkMS5pGawK3VjDfasC1wLg12IZjgVuAZwv8emgB&#10;biaKXvPsbOAG4BF/BUqSyvpDaWGfJEmSpDbmAF43BinV/ge808HjS9D98JSDiC8u/olD/kjKtimA&#10;pYGLSEeXVamRXgWWAb41CknKpBmBe4FZUrI9zwCL1HH5yxI31P0xZcdhl2S7yvmyvBdwP7BUDbfj&#10;G+Ja3MXECAJFcz1x004RDAaeB04hhqqWJKlbFvZJkiRJamtu4k5tSfk2jOjQeS/RBVCSsmo5ovPF&#10;BEahAtmV6PoiScqu6YBHiSK/ZhoELAh8UOf1TAv8NwX729ZwYKokg1JtTnTT71GnbToWOKggr4Fx&#10;iZt0Ni7g638MUcR5YXL+eZO1JKlTPYxAkiRJUhtzG4FUCOMQQyI9ChwF9DcSSRl1P3CCMahAjsKi&#10;PknKg8+AHYDRTd6OY6h/UR/A58CKpOvGsr7EMLClagEWoL7frx8I/Ksgr4HFgY0K+vrvAWxGFLs+&#10;CZyWvMc7KjnHJEn69Q2IHfskSZIktfECML8xSIXzILACzf9SSZIqMR5wOrCNUSjn3gXmBYYahSTl&#10;Ql/gCmD9Jq3/YWBV4JcGrnM64CSiyK/ZHZeHAtNQese+yYD3y9juX4BrgEuIosBDgeXpvpjwJ+AP&#10;wA85Pvd7EN36tvLXwO98k5xndxOFfpKkgrOwT5IkSdJYCxDFPQ5lJxXTPcCWwFdGISmDehJfTi9u&#10;FMqpwcBqwGNGIUm5MjlwK7BIg9c7AvgHcXNEM/QG9gQOAcZv0jbsBJxXxvTTEp0WS/EqsBLwvzaP&#10;TQk8AcxUwvx3A5tQ3jDBWTIZ8LUv/24dAxyNN3VIUqE5FK8kSZIkiCF4b8CiPqnIVgTuBNYzCkkZ&#10;NBrY2xiUU0OA1bGoT5Ly6GtgA+C+Bq/3C+DcJu73SOBEYE3iJrNGexG4t8x5fgTeKGG6W4Bl+W1R&#10;H8CXRDe+UqxEFF7mVV9f+iU5CLgJWMUoJKm47NgnSZIkCeAc4k5lSfoJWBt4wCgkZUw/ouvKZkah&#10;nNmT5nVUkiQ1xnhEB/UjgEkasL5XiOHd07LvswPjdPBcT6A/UQj2R+JGjl5t3vv1q2B9LxND4n5T&#10;wbzHAgd08twIYFdieOXhHTw/LVGkP0OJ6/olyeWzHJ7vMwAf+bIv2VDiOs09RiFJxWNhnyRJkqSd&#10;gbONQVIbvwCHAScZhaSMmRq4GljKKJQTjxBf5A4yCkkqhBmB64AF6ryeNYkhgLOoJfnvvMBuwABi&#10;eNu5upnvCeA/xM2tYypc9/JEp/te7R7/jui8+GAX8x4GHF7m+s4Eds/heT4AeAeY1Jd8yVqJzn13&#10;G4UkFYuFfZIkSVKxbUrcSdxiFJI6cAawhzFIypiZgA+MQRk3BtgXONUoJKlwJgS2Joaq7VmH5V9D&#10;dAccmaPMpgDWSf6/R7u/pxAdz64muupVawPgcn4dTvYnYAXgqW7mWx+4mOhAWKr3gFlzep7vShQu&#10;qnQjgfXIblGuJKkCFvZJkiRJxTUO8CiwkFFI6sKzwIHAk8Aw45CUEXYkVpaNBDYCbjQKSSq0uYGj&#10;gdVqvNw1sTCoWjMB4xOFl4Mp7aaSSYGXiCF5S/Vach7kUS9iqOFZgemIoXm/JoovxwCjgNHt5pkK&#10;uCr5b1E9ASxNvgpzJUldsLBPkiRJKqY+wGnATkYhqUQPEl8qPWIUkjJgMuAhYE6jUMb8AGwF3GIU&#10;kqTEgURx36I1WNZnRGe754y1Ke4ghlMt1XvAHFjE1da0wKXAsgXO4CjgUE8FSSoGC/skSZKkYpoO&#10;+NQYJJVpBHAn0ZHgAWIoI0lKq7mS31WTG4UyYjSwN3CGUUiS2pkA+A+wUpXLuQjYzjibZm7glTKm&#10;Hw7sBZxrdL/RhxiqevcCZ3AIcfOlJCnnLOyTJEmSiulMYFdjkFSF0US3h1bgPuB8YAjwITFkjiSl&#10;wQrAPcagjBgMTMLvh52TJAlgHOAa4O/AhBUu4wJgB6Nsqg2BK4mhaEtxBbCFsf1OC7ApcETy757J&#10;a6QXMBHQowAZ7Ehci5Ek5fkPnoV9kiRJUiG9TgzlIUm1di1xcfkHo5CUAn2Ae4GljEIZcDGwrTFI&#10;kroxP9G9b5YK5rWwLx02IIr7epcw7RfE8L2vGFuXegJTEd0tFwCWJDp3r5rjfX4GWBf43MMvSfnV&#10;wwgkSZKkQrKblqR62YDojrWbUUhKgRHAVkSHUSntLjECSVIJXgRWBj6qYF47vqTDtcRQqqWYBvij&#10;kXVrNFHg9ibR5XAbYDWiQ+KzOd3nhYG7gcM8/JKUXxb2SZIkScXUYgSS6mhh4AzgH0YhKQU+Bh42&#10;BmWAQ/BKkkr1PrAc8I5RZNbxwCnAwBKmtSCzctcCywLTAdMSwxq/Abybk/2bEzic6Oy4O17zlaTc&#10;sbBPkiRJKiYvCEpqhOOBc4B5jEJSk12NRVNKv+FGIEkqwwfA3MBJRpFZ+wCLAicCFwE/dTDN61jA&#10;Wa2fiG5+XxDd/OYEZgMOztE+Tg2cDlwGzOUhl6T8sLBPkiRJ8rOAJNXTTsBdwF+NQlIT3QesbwxK&#10;OW++kSSVawSwP9ExXdn0CdHtfjtgGaLIr607iQ5zqr1jgH1ztk+bE9dgrgAGeIglKfv8Mk+SJEkq&#10;pguMQFIDTQ2cD4xnFJKa6CbsaKN0G2MEkqQK/34cSnQk686odv+eBZjdCFPjOX4t8nsZ+BNwlLHU&#10;1cnAHMCDOdqnaYHNiK6eh3iIJSnbLOyTJEmSiuly4F1jkNRAc+AFZUnNdxnwoTEopVqMQJJUocHA&#10;3+n+Ws+iwDTJ/68CPA28AMxohKlyETAf8DYwxDjq7k1gJaI7Yp5MBBwJ7OYhlqTssrBPkiRJKqaf&#10;gFWBp4xCUgPtD2xrDJKa6A3gfmNQSnm9XpJUjfeA1YGBXUwzP9GZ7H7gRmKozn7Jv/9qhCqwkcTQ&#10;vHm0r4dXkrxQIEmSJCl73iOK+x4wCkkNtC4wvjFIaqJ/EF05pLTpawSSpCq9A+wKfN3FNLMBy7b7&#10;uzMzcC+wsBGqwJ4GDsjhfk0ALODhlaRssrBPkiRJKrbvgdWAq4xCUoOsAKxpDJKa6Efy+YWdsm8e&#10;I5Ak1cBNwIrAuWXONx4xFOkiRqiCGgMcT/463E0EXIFDbktSJrW0traagiRJkiSAPYDTjEFSA3xK&#10;DPP0uVFIaqIjgYPx5melx9vAn4xBklRDCxKd+Q4juvSV4jtgc2LI3uFGqILaGzg5h+81FwMGeXgl&#10;KTss7JMkSZLU1jXAlMAUwJ+NQ1IdPUkU90lSMz0I/N0YlBLfA5MYgySpDhZM3veMX+L0rcCbwHHA&#10;T8AvQEvy3Jjk+Z+BZ8rYhqWIGypGAI97SJQBewJHE90s8+AkYD8PqyRli4V9kiRJkjoyGfBPYHej&#10;kFQnbwJ/AYYZhaQmOpjo3GfXPqXB18RNNl60lyTVWm/gC+J6Ty2dBFwFvNLFNOsAywE7tHnsNOA6&#10;4CkPjVLuZWCenOzLK8BCRHGtJCkjLOyTJEmS1JXFgDOB+Y1CUo2NAA4if0PbSMqWSYghqSY1CqXA&#10;t8AMwBCjkCTVwRnAbnVY7tfAG0RnszeJAvUpgMOTv2tzEoWF7Q0CXgf2BT4kOgG2/8z4s4dNTfYS&#10;MG+O9mdn4FwPqyRlh4V9kiRJkrqzIPCsMUiqg6OAQ41BUpN9AUxtDEqBH4A/AwONQpJUB9MBzwOT&#10;13EdY4fp7cGvQ/eWYnQHj31MFCB9lixvTPK38mFgpIdTDbAAcCPwh5y931yXGJpbkpQBFvZJkiRJ&#10;KsUpwF7GIKmGvgNWJL5YkqRm+hyYxhiUAiOJTkrnG4UkqU5WAa4GJszwPtwJnA3c7eFUncwF7E0U&#10;wPXP4f59BaxA10NoS5JSwsI+SZIkSaWYCXgVGM8oJNXIm8AcxiApBSzsU5rcBqxhDJKkOlofuJhs&#10;FywNTf5mbk4M2SvVQh9gf+JGi8lyvq9fAUsBb3vYJSndehiBJEmSpBJ8CJxuDJJq6E0jkCTpd3oa&#10;gSSpzq4D1gFezvA+jAtsANxMfYcWVnEsDtwAHEm6i/q+Jq7TvgW8U8VypgAeABb10EtSutmxT5Ik&#10;SVKp/grchBdMJdXGXMDrxiApBezYpzT5GlgP+K9RSJLqbHJgVaAv0IsoZjqkjPkvBJ5r99jUwOEN&#10;3o8ngdWB7zykqtCawH+S10IaPQZcCYwkrqP8CAwjbghZhBhWd4sKlz0I2A640dNAktLJwj5JkiRJ&#10;5fgPMWRLi1FIqsK/gY2NQVJKWNintDkBOBgYZRSSpAabCRgPOAuYMXms7ZfJo4DjgYeA9ztZxt+J&#10;zmcTN3C77wPWBX4q6HGbjOjEOB2/vWbXCjwOnEQMuep7i45dCWyawu36kSi+fQn4uYvpWoBzgO2p&#10;bMTG4cDewHnAGE8HSUoXC/skSZIklaM/8D3Q2ygkVWEN4DZjkJQSFvYpjWYD3jUGSVITjS0QqqTQ&#10;Z3Gi+99yDdzefwL/KuBxmgS4B1igm+muA7YEhnpq/84mRHFfmm5kfg3YGni+xOnHJ4o3p65inVcB&#10;R1PdEL+SpDq9IZMkSZKkUgwh7sqWpGrYJUCSpK7ZIVuS1GxjqLx712PAysBOwEcN2t4FgHELeJxO&#10;ofuiPogROC70tO7Q1cQNiPd28NylwC7AtsnP9sCOwCd13J6ngZUovagPolvlHVWud1PgbqK4z/ei&#10;kpSWiwN27JMkSZJUpmWB+41BUoVuATYChhmFpJSwY5/SaD7gZWOQJOXAAGBjYA/gj3Vczz3AWgX6&#10;rNkH2JMYGrkcRwGHelp2aBxgCqI50miisPULfjsc9ViTAMcC29V4G74nCjUrKYidhhgie5wabMeN&#10;RBfMtz0tJKm5LOyTJEmSVK6FgGeMQVKFzgZ2NQZJKWJhn9JoZaJjiiRJebItsChRlDYe0I/oDNYK&#10;9AQmTJ6bp4Jlb010VyuCCYFLgLUrmPd1YFXq23GuKFYFrk3O41r4ODmmL1WxjJOAfWq0PaOT96T3&#10;eaglqXks7JMkSZJUrgmIuzaXNQpJZRpGdOu7xSgkpYiFfUqj+4HljUGSlHN9+LWwrwcwfvLYbMBE&#10;HUzfi+iothDR3fZT4EHgNeAhYFQBMuuV7OviVSxjY+Dfnn5VGwd4GFikRsu7mCh+rcYGwH9quI+D&#10;knPtDQ+3JDXvD78kSZIkleNH4Dos7JNUvqexqE9S+oxvBEqhBYFpicJTSZLyakS7f48dRveLbubr&#10;QXRJG9HBMhppGmBSYDDRba0RjqG6oj6IIWZVvWHAE9SmsO9dYO8aLOcRoivjnDXax4mBXYhhn0d4&#10;yCWp8XoYgSRJkqQKXEgM7SBJ5djbCCSl0A1GoBSaCDjDGCRJ6tAY4GeaW2j0J+C/wMvAs8BRwM50&#10;3GmwVlYDtqlRfqqNfYHzarCcfxI3U1frq+RcrGX3yp2AWT3UktQcDsUrSZIkqVITAV8CfY1CUgke&#10;I4YUHGYUklJmDqKrhZQ23wHbATcbhSRJqTIp8DwwfQfPvQRsCbxa43VuBpwJTFjlcu4CtgK+9jDW&#10;1GXAFhXOezbREa+WxXi7A6fXcHn3ACt5mCWp8ezYJ0mSJKlSPwCHGIOkEp2FRX2S0ukX4mYFKW0m&#10;Aa4HNjAKSZJSZRM6LuoDmA/YHOhZw/UtAVxAdUV9o4DbgDWxqK8ezgaGVzDfy8A+1LaoD6Lz83k1&#10;XN7CHmJJag4L+yRJkiRV4zrgXWOQ1I3niCGKJCmNPgJONgalVE/gaizukyQpTfbv5vl9gPFruL4j&#10;gXEqnPcF4CRgY2ANYKSHry6eA3atYL5/UVlBYCl2J4b4rYU+xFDQkqQG62UEkiRJkqrwCXAvMKtR&#10;SOrCs9gNS1K6fQ6MwRuhlU49gYuAH4G7jUOSpKZrZHFcb8r7Tn8osAfwXvLvt4CvPGQNcREwGjg/&#10;OW5dGQZsDdxQ5/P0X8A3yTZVYzyiOPR2D7MkNZYXqiRJkiRV604jkNSF74ALjUFSyl0HPG0MSrH+&#10;wB3AykYhSVLT3drN8x9Su+K/+YAZS5z2bGDS5DP4I8mPRX2NdSkwJ3EjdGcuAKYC/t2gbboA2Ax4&#10;psrl9PbwSlLjWdgnSZIkqVr3UrthHSTlz1DgFWOQlHJjgCuBUUahFOtBdIIZ1ygkSWqqU4Cfunj+&#10;MGBIjda1HDB1CdOdQQwF+4uHp+neJYY9vrbd4+8B+wI7AD80eJuuAhYBDqbyERX+Cizm4ZWkxmpp&#10;bW01BUmSJEnV6g98jV8ySvq9Dfn9xWxJSqvPgWmMQSk2EjgcOMYoJElqmhaiQOtwoF+bx4cBdwFb&#10;0nXhXzmmJDrvzdbBcz8S3QEPoOsOcWqO3sCCxDC2AO8DH6Vgu/4IXA4sDPQsc94DgOM9tJLUwDcd&#10;FvZJkiRJqpFdgTONQVIbVwBbGIOkDJkDuBuYziiUYhcQnV4kSVJzzQycwK+FWwcAL9dhPccmyx7r&#10;F+A44CRgONF9WipHC7AKMWzzlGXM9ylRrPi1EUpSg35hW9gnSZIkqUbmJu4OntIoJAFvA6sRd6RL&#10;UpYsDtwITGYUSqnzgR2NQZKkQtkN2Cn5rH0ecJ+RqAbmAzYH9ixjnlnwWo8kNUwPI5AkSZJUI68B&#10;/zUGSYn78UKvpGx6zN9fSrmRRiBJUuGcCfwd2AiL+rLoUOAV4iaiNHkJ2AuYB9gAeAf4BhjSyfSH&#10;E137JEkNYmGfJEmSpFppBX40BknAzZR3t7ckpc1/gdHGoJRqMQJJkgrpS2LoXWXL1sARxGgn9wCL&#10;pnAbXwWuA2YHJgf+BlxDXN8ZnExzaLIfIzykktTACwAOxStJkiSphjYFLgTGMQqpsG4D1sMLvZKy&#10;rQ9xw0Jfo1AKHQgcZwySJEmZ8ApR1DfWl8BSRHe8LPgbUfB3kYdSkhrPwj5JkiRJtdQDeA+YySik&#10;QnqTGBroK6OQlAN7Aycbg1LmM2BB/9ZKkiRlwtzA3cDU7R4/G9jVeCRJ3XEoXkmSJEm1NAY4xxik&#10;QvoIOAALDSTlx2NGoBQa7N9aSZKUEwsCmwEr5ngfN+D3RX0AuxAjn0iS1CUL+yRJkiTV2qnAdcYg&#10;Fcpg4mL87UYhKUdajEAp5BA8kiQprdYClihx2r8DdwFXJP+9GZimYO/dDvOUkSR1x8I+SZIkSbU2&#10;BjgfGG4UUmEcAjxhDJJyZnwjkCRJkkoyG/Af4E5gzW6mnYi4MXDS5N8tyTz3AdPlLJeuCvsm8LSR&#10;JHXHwj5JkiRJ9fAQcJkxSIWwL3CmMUjKmd7AQcYgSZIklWR2oA/QH7gBOIEo4OvIDkC/Dh7/M3A3&#10;sHqOchnVxXO9gMk9dSRJXWlpbbVzvyRJkqS6mB54nl/vvpWUL4OB/YALjUJSDp0N7GwMSqHXgLmN&#10;QZIkpcwzwELtHnscWAn4ud3jHwAzdbO8S4G9iGsP7fUmCuLWAJYiOv7R5r+tyc+tRBfAb5qUSQ/g&#10;GmCDTp5vBU4E9vf0kSR1xsI+SZIkSfU0H9G9byKjkHJlJHFh+majkJRDpwJ7GoNSKk+FfXMDUwBD&#10;ge+Atzy8kiRl1g/AhB08fhOwTrvHXgXmKmGZ39Bxx7seRHHfgG7mHwMMAh4GDm3Ce42diBEOenYx&#10;zYfA0sCnnkKSpI5Y2CdJkiSp3tYGrgbGMQopF34EdgWuNApJOXQiMcS4lFZ5KezbBjiPGIJurN2A&#10;szzEkiRl0ld0PKzsp8DKwBvJv/sDr9B9x75aGwjMAIxo0PomTTLpUcK0dwDrAsM9jSRJ7fUwAkmS&#10;JEl1dhvxpZ2k7HsZWAWL+iTlzxTA5VjUp/RrycE+bAycxm+L+iA62txNfBEuSZLy4Q/J3/d5gQmA&#10;05PHGm0SYI8Grm8GOu422JFVgTM8VSRJHellBJIkSZLqbBSwDzAjsIZxSJn1MLAZ8IVRSMqZuYFr&#10;gdmNQqqrnsD2dD0k3YrAYUT3PkmSlA3z0fVIHdMBTxDd8iZq0jb2AeZo8Puecm7IWNXTSJLUETv2&#10;SZIkSWqEMcCmwCNGIWXSTcBqWNQnKX8mw6I+qVE2puuivrF2IYbqlSRJ2XAy0Y2vK/1oXlHfWJ83&#10;cF3fAqPLmH6Up5EkqSMW9kmSJElqlJ+Jjn3PGIWUKccBGwBDjEJSzvQihryyqE9ZktVr+rMDp9B9&#10;UR9Ed5szgOU83JIkpd7uwIIZ2M7BwO0NXN8vZU4/JXCIp5MkKS8XASRJkiRl04/A/4xByowbgQPx&#10;znFJ+XQcsKExSA0xAJi0jOn7AbMamyRJqbYlcDrQPwPb+gPwegPXNy+l3dAwVh/gYGBJTytJUlsW&#10;9kmSJElqtO+MQMqEW4CNjEFSTh0D7GMMUsNsUME8mwITGp0kSam0AHBRhra3F40dieA4oHeZ8/QF&#10;jgcm8fSSJI1lYZ8kSZKkRjuB6NwnKZ2GARsTX8CPNA5JObQf0Y1UyqKexFC1WTIJsF0F8y1CDEsn&#10;SZLSZWrgQsrrSNdMo4EdG7zOfYARFcy3MDF6Qj9PM0kSRGW6JEmSJDXSe5R/x6qkxrkN+LcxSMqp&#10;iYF1jUEZ1hMYF/glQ9t8SbLNlVgeeMfDLklSxRYFJiLqAnoB0wLTA28ADwCflbm8PsDhxFCzWTAU&#10;2B64o8Hr/W+SVSWWBK4BNseboyWp8FpaW1tNQZIkSVKjnUvj75SVVJopga+MQVJOrQncbAzKsE+B&#10;hTL0t3px4Doq77z3DjC7h12SpIqsA9zQxfNvASsDH5exzPmAFzOUwf3AKjR+RIJewFnADlUs43Dg&#10;CE9jSSo2h+KVJEmS1Ayn4RCfUhrdDHxvDJJybEUjUMb1AsbJyLbOAtxKdcPpjuMhlySpItvRfTf+&#10;PwEPA38oY7mnZSiDH4BDaM41yFHArsBjVSxjP+AmoK+nsyQVl4V9kiRJkprhXeAqY5BS5yEsupWU&#10;X1NSXccMKQ2yNATP/sTw19WYAPibh12SpLKcCFwA9C5h2hmAR4giv1LMmKEcfgCeaeL6RxHXP4dX&#10;OP94wFrAvcD4ntaSVEwW9kmSJElqhlbgI2OQUudnI5CUY4cYgXJgDNkowt8W2KYGy5kY2NnDLklS&#10;yXYE9ilznhmBO4G5Spg2SzcDpqHT3eXA+1UuY0lihIXent6SVDwW9kmSJElqli+xM5iUNr4mJeXV&#10;LMCmxqAcGAZ8m/JtXAU4q4bLG+FhlySpJKsBpwMtFcw7I9EZbr4upvknMF2G8tg3BdswHPhfDZaz&#10;DHAjMK6nuSQVi4V9kiRJkprlQuAlY5BSpdUIJOXUPsSQnlLW9SDdhW5bER1latkhp6+HXZKkbg0A&#10;zgb6VLGMqYAHgb2T5bU1OVG8n6Wucc+mZDuOpTbXW1YDjvNUl6Ri6WUEkiRJkproUmAhY5BSw8I+&#10;SXnlDc7Ki0dSvG1bAxfXYbl/AxYEnvPwS5LUqZOpTTe9iZNlrQu82ebxeYAF/AxQkSHE9ZaWGixr&#10;Q+A/wFOe8pJUDBb2SZIkSWqm84CViTtOJTWfHXEk5VELdutTPgwBjknptu0InFunZU8LzIqFfZIk&#10;deZIYMsaL3PR5CfL+qVkOxajdkWGkwO3AmsCT3rqS1L+eaeqJEmSpGbbArjLGKRU2BgY1xgk5Uxv&#10;LOxTPhwLfJjC7dqZ+hX1jTXCwy9JUof+DGxrDJ2+R0mDjWq8vMmAW4C/eIglKf8s7JMkSZLUbIOA&#10;zYHDjUJquuWAAcYgKWdGAb8YgzJuIHBHCrdrW+DsBqynp6eAJEkdmg6Yyhg6tCkwc0o+j9TaZMSQ&#10;vNN5mCUp3yzskyRJkpQG3wFHAGsDnxuH1FRTG4GknBkDDDMGZdwjwCsp2p5ewG7AhQ1Y1xDgB08B&#10;SZJ+pwcwtzF0alzg38Bfad6wvP2Aieq07D8SxYuSpJz/sZckSZKktLgZmB84EXjVOKSm2NUIJOXQ&#10;GCNQhg0Brk/R9iwEXA2c0aD13Qnc42kgSdLv9AdOMIYuLQg8Tlxz3IfGd7jbmhguuV6OAhbzMEtS&#10;flnYJ0mSJCltvgH+AawM7A/8ZCRSQy1uBJJyaKQRKMO+Jr6MToOliCGB12/gOod4CkiS1KE/4w0s&#10;pVoeOIm4WWD+Bq53mjovvydwgIdXkvLLwj5JkiRJafUFcdfxPMCN+IW81CjDjUBSDrUagTLs3Cat&#10;twWYLXk/vhDwHPFl+GQN3IbvgAM9BSRJ+p2JgTPx+/5y/Rl4DLgmeY9Tz/z605ibJ5cHlvPQSlI+&#10;9TICSZIkSSn3EbBu8rMesBbQ21gkSZJUAE8A5zVwfeMDGwFTAzMn77/7NnH/nwW+8jSQJOk3dgc2&#10;BhYwior0S97vbEQU+L0BPAg8U+P17An8tQH70xfYNnnf+IuHV5LypaW11ZtVJUmSJGXKIsAA4CJg&#10;KuOQau5NYA5jkJQzFwHbGIMyZhTRgeXhBq1vR2A7Gjs8XXeWB+73VJAk6f+dBuxhDDX3DXArcFDy&#10;/9UaFxgITNig7W8FZgXe91BKZTkVmJvo3jkG+Aw4mBhNSEoFO/ZJkiRJypqnk//OAqwDnAJMYixS&#10;zexvBJJyqKcRKGNGAWfTmKK+CYDriSK6tPHLaUmS4jv9+YHNgV2Moy4mI7rebZhkfEWVy1speY/V&#10;KC3Agr53kkr2R+BwYJMOnpuW6Fw+yJiUBnbskyRJkpR1CwPnkK7OIlKW/YG4O1WS8uRSYEtjUIb8&#10;AEwJDK/zegYANwBLpzSHmYCPPB0kSQU1K7A+MA+wrnE01OnAHcADFczbA3gBmLfB2/w5MJ2HTurW&#10;xkSzgCm6mGYh4DmjUhr0MAJJkiRJGfcMsApwmVFINTHKCCRJarojqX9R30zA3aS3qO9J4FtPBUlS&#10;wYwH7A08CtwHHIVFfc2wB3AzcDvlD6e7EzB7E7Z5fLouVJIEWwFXlfBa8fqoUsPCPkmSJEl58GXy&#10;ofxk4AvjkCp2GfCNMUjKodFGoAz5HLimzuuYMvm7v1CKc7gD+MnTQZJUEJMAexId9E8GlgCmN5am&#10;6g+sCjwBrFXiPIsAZwHjNGF7JwRO9bBJndocuIQYuror9wLvGpfSwsI+SZIkSXmyL7AicDYw0jik&#10;sj2Ed6RKyiffFygrPgFWAL6q83rWAhZPeRZfezpIkgpiP6Kg/VRgYuNInTmAm4AzupmuJ3BYk7d1&#10;MWBBD5n0O5sDl5cw3UDgn8AQI1NaWNgnSZIkKW9eB3YF/kK01bdISSpdixFIyqleRqAMuB9YBniz&#10;AetqTXkWXwLPe0pIknJubeAF4ASi05vSbTeiG1/vTp4fAyzd5G2cnijuk/Sr7Yhu5d35AVjNzyFK&#10;Gwv7JEmSJOXVa8BmwCrAI8Yhdes7okuQJOXRi8AvxqCUeofoILE88EGD1jleivNoBW4EXvHUkCTl&#10;2HrJ37v5jSJTdgHuBP7ewXO9gWEp2EZv2pR+tQ1wQQmvi2+IzukvGJnSxsI+SZIkSXl3H3G37BHA&#10;t8Yhdeph4FFjkJRT5xIdwKS0OZ8o6LuywesdP8WZDEneu0uSlFdTJe8BlE3LAQ8CpwPzJI+tAlyb&#10;kvdYAzxEEgBbABeVMN13wFrAs0amNLKwT5IkSVJRHA4sBbxhFNLvDAHONAZJObePESglviEK6ucB&#10;dgQ+bcI2DEtxPkclGUmSlFc7ARMZQ+btDtxPdBm+HliTdNRf9PPQSKwJXNLNND8BXwArAU8YmdLK&#10;wj5JkiRJRfIGsCLwnlFIv/EZ8F9jkJRzD2OxkJrrK6LAdCpi+LZXm7gtP6Y4p9s9VSRJOTcAh0vN&#10;i8mAuYFxU7RNiwATemhUcNPRdT3U9cDCwLTAc8alNLOwT5IkSVLRfE7csfehUUj/72QjkFQAg4FT&#10;jEFNchWwanIOjk7B9oxKaU6PAv/zdJEk5dgcxE2nUr38FZjCGFRwLwDfdvLcecD6wFvGpCywsE+S&#10;JElSEb0JbNPFh3upaB4xAkkF8bERqIF+BJ4B5gO2AJ5P0bbdCryWwsxuIopwJUnKq2mAmY1BdTae&#10;EajgniSG2H2TuNF/7M+ZxHDoUmZY2CdJkiSpqB4BtgK+NArJIYAkFcZHwEBjUANcBSxBDIX2MjAm&#10;Zdv3FXB3CrfL9ySSpLxb1QjUAPsZgcTzRJfU6dr87G4syhoL+yRJkiQV2R3A8cYg0WoEkgriGeBh&#10;Y1CdbQtsBryS8u08EfgpRdvzJenqaihJUq0dD+xmDGqADbArmSTlgoV9kiRJkoruLOABY1DB2R1H&#10;UpFY2Kd6GAS8D+wIXJyRbf6WGI4qLd4DnvBUkiTl2BpGoAbpAWwKjG8UkpT9X+iSJEmSVGSjgAeT&#10;/0pF5fUBSUVyMXCfMaiGngOWAmYBzs/Ytu+bku0YnbwnlyQpz34yAjXQYsDKxiBJ2eaFe0mSJEmK&#10;rn1fGYMkSYXQChxgDKqRZ4FVgFczuv2fpmQ7fgKO9XSSJOVYP2A8Y1CDbQD0MgZJyi4L+yRJkiQJ&#10;fgZ6G4MKbIwRSCqYl4ghU4cbhar8+7kx8E2G9+Eb4K0UbMfOwAhPKUlSjm0JzGoMarC1iJtQJEkZ&#10;ZWGfJEmSJIXrjEAF9Tkw2BgkFdDFxBCqUqUuAT7I+D58A9yegu1429NJkpRzfwZ6GoOa4GpgGWOQ&#10;pGyysE+SJEmSwtFGoII6B/jaGCQV0ChgX2CoUagClwHb5WRfvm/y+m8C3veUkiTlQE9i2NP+wEzA&#10;VMQQvNsB6xmPmmQ84FbgTmAW45CkbHE8dUmSJEkK4xiBCuh94FJjkFRgzxDD8i5mFCrDO8CuOdqf&#10;kU1e/xPAT55WkqSMmYgokpoCmBiYDdgW6AO0EN/DtwKjk2mlZhoPWBlYEjgVuAX4OXlfK0lKMQv7&#10;JEmSJCm0GIEKphU4DPjSKCQV3AbA08A0RqESnQAMydH+NHtYQIv6JElZsyOwKfBXo1DGjAf8M/n5&#10;mbhZ5XJjkaT0ciheSZIkSQqtxJB8UlEcAFxjDJLE58CZwBijUDdGA9sAl+Rsv2Zq4rpfBW7w1JIk&#10;NVlfYiSHPt1MsyrwKHAuFvUp+/oDlxE3OZ2Do5lIUiq1tLa2moIkSZIkRce+A4F/GYUK4AtgQWCg&#10;UUjS/78PeJgYmkrqzHHJ+8U8mRp4luZ1rLwPWMFTS5LUQD2AJYBJgamAvwCrEEVNXwO3EoVOQ4gb&#10;P1qA+YDdk3lsnKO8+hm4k7iJ5WFgpJFIUvM5FK8kSZIkhVYcklTFcSYW9UlS+/cB72Nhnzr3OfDv&#10;HO7XeDR3GOpxPbUkSQ3UE7gQ2KqT5/sDexmTCqo/sEHyczOwLfC9sUhSc9mxT5IkSZLCVMATwIxG&#10;oZx7hLhI+7VRSNJvTAe8BExiFOrA/cDyOdunvkTHvCWatP4hwDLAM55ekqQGmAI4BdjYKKSSPAus&#10;CAwyCklqHjv2SZIkSVIYF4v6lH+PAysDQ41Ckn7nM2A1ojvFFMahdlpytj9TA1fTvKI+gCOxqE+S&#10;VF8TAQsDCwKHAr2NRCrZQsD5wPpG0XCTA3O3+fcwYojwUUYjFY+FfZIkSZIUxhiBcu5xYFUs6pOk&#10;rjwFXAwcZBTKudWBpZq4/s+A6zwMkqQ6miL5W7OEUUgVs56k8bYEdgEWaPf4rcBDwBlGJBVLDyOQ&#10;JEmSJKkQrgMGG4MkdesU4AVjUI71AGZv8jbcBHzsoZAk1cmSwINY1CcpW1qAvfh9UR/AGsDpwCvA&#10;zsCExiUV5wO8JEmSJCl/w6tJbX0M3GEMklSS74CzjUE5fq84A7BHE9c/BHjOU0qSVAcDiMKXR4A5&#10;jEOq2hzAbMbQMK3ALd1MM3fyefVtYFdgRWOT8s3CPkmSJEkKFvYpz/4LfGQMklSyS4G7jUFt9MnR&#10;vvRs8vrfA/7tKSVJqrF1gduB3Y1CqplZgW2NoaEOI7rId2dK4Mzkc+slwB+NTsonC/skSZIkKYw2&#10;AuXU/4D9jUGSyrYnMNAYlJgZmDcn+3JJk9d/ETDGU0qSVENbAdcAixmFVHM7EsNbq3H2Bx4u83fg&#10;aVj/I+WSL2xJkiRJCusYgXJoMLAy8KVRSFLZ3iWGNvrBKARMDSyfk32ZsYnrfhK4wNNJklQjswFH&#10;EkXrvY1Dqov+wLXG0FCjgBOAoWXMswqwl9FJ+dPS2tpqCpIkSZIEXwGTG4Ny5iLizmo7UkpS5Z4E&#10;FjUGAS8CKwLfZHw/PgOmbdK6lwMe8FSSJNXAYsCVwExGIdXdN8SwvD8YRUOtCNxJ6Q27fgYmxO7Y&#10;Uq7YsU+SJEmSws9GoJwZCbyERX2SVK2HAO+OFsD8wF9ysB9fNGm9zwCvehpJkqo0EbAbcA8W9UmN&#10;Mgkx1GtPo2ioe4hOfOV07vuLsUn5YmGfJEmSJIUWI1DOvAecZwySVLXjfZ+gNo7NwT5s2aT1PgR8&#10;7SkkSarCFsDDwBnA+MYhNUwPYHNgHaNouHuAXUucthcwwMik/P0CliRJkqSi6+nnI+XQOTj0hiTV&#10;wi/El8cSwNzAgRnfhxFNWq+dLyVJ1VgCuAyY1yikpmghbnKxI1zjXQ0cXcJ0PwNPG5eUL35xJUmS&#10;JEnQn7ijUcqLT4GLjEGSamI0cADwlFGIuKa+bMb3YRDwchPWO8rTR5JUobHDgEpqrpmAG3EY7EYb&#10;DhwCbAwM62K6kcBg45LyxcI+SZIkSYJJgT7GoJz4GFiOuOgnSaqNocC/gG+NQsn5kGWDgKuakJnF&#10;sZKkSowLnAXMZxRSKkwP3ARMZxQN929gPeCxTp4/24ik/LGwT5IkSZKisK+vMSgnbgDeNQZJqrk7&#10;ieJpqXcO9uGnBq/vK+B1Tx1JUgX+AGxgDFKqzAOciyOgNMMdwGpEgd/TQGvycwZwnPFI+WNhnyRJ&#10;kiTBtFjYp3x4GDjSGCSpbu41AgGTARNnfB8aXZz4C3a8lCRVZhmgxRik1FkF2MIYmmIwcWPv34HJ&#10;k589gNFGI+WPhX2SJEmSBEthYZ+y72FgQxrfgUeSiuQs/LJEMC+wcsb34QXg8waub1jyI0lSOVqw&#10;A5WUZucDOxtD0wwlbp7xBhopx2yNKkmSJEkwnhEopUbz65AaEHfk3gb0A9ZJHjsIeAN4AvjRyCRJ&#10;qrsWYEDG9+Fporhv2gatz+8iJEmVaCUKw8c3CimVegKnEgVmlxqHJPlhWpIkSZLqYYwRKCV+Bl4j&#10;vri4Engm+f/BwEii0G8IUVAw9osNi/kkqXFGGIESebgxpJEdq9/0lJEkVWB+oI8xSKnWB7gYGATc&#10;YhySVFsW9kmSJEmSlA7fAxsAD5QwbSsW9ElSM4whiquljYgvML/J8D5cCSxOY4oU9/CUkSRV4Fhg&#10;QmOQUq8leW+5JvCgcUhS7fQwAkmSJEmSGm4k0XnvPWA9YCnii/UHjEaSUq2VGGZKmhuYKuP7cA3R&#10;FbjeTgG+85SRJFXgByOQMqM/cBh22ZSkmrKwT5IkSZLsZq7GGQrcBiwMTArMAdwAPIpD1ElSFvwI&#10;7GAMIoo8HZq5e98TBYSjjUKSVIGDaUwRuqTaWBzYxxgkqXYs7JMkSZJUdL2AAcagBngDWAdYA3gJ&#10;GEZ07pMkZUcr8CTwjFEU3s3AZ8ZQUk4vGIMkqUKfYHG4lDXHAP8wBkmqDQv7JEmSJBVdH2ACY1Ad&#10;DQJOBZYD7jYOScq8j4CHjKHw7gSGZHwfWpKfemkFvvZUkSRVYWQO/t5KRXQ8sJUxSFL1LOyTJEmS&#10;VHTTA9MYg+rgYWBnYDJgb2CgkUhSbtwIfGcMhXUPcEkO9qM1+amXT4HTPF0kSVXa1QikTFoHmNAY&#10;JKk6vYxAkiRJUsHNC/zRGFRDVxFf+F9tFJKUWy8AXwKTGEXhtAKH5WRftgYmquPyh2PHPklS9d4z&#10;AimTVgEWAe41CkmqnB37JEmSJBVdixGoRr4FtgG2wKI+SSqCMUZQKCOAb4ANgGdzsk+bAf3quPx9&#10;PW0kSTXwPnCRMUiZdDYwlTFIUuUs7JMkSZJUZOMCGxuDqjQUOAGYgRiWz0IPSSqGViMohC+BG4A1&#10;gOmA63O0b7fVcdk3A3d5+kiSamAkcBMwzCikzJkZeBCY1SgkqTIW9kmSJEkqsqmIYSGkSj0IrA7s&#10;DwwxDkmScuWS5L3iesA9xNCyeXIqcGwdlvsssAsw2lNIklQjdwMb+rdFyqQ/AZsagyRVxsI+SZIk&#10;SX4mksozGngXWJDo3vOAkUiSlCuDgN2BbYAXc76vF1LbIol3gTWBgZ5GkqQauxX4pzFImdTbCCSp&#10;Mn6JJUmSJElS6V4BNgdmA57HLn2SVGReW82fB4DzgEWAMwuyz58D19VoWd8T3ZQs6pMk1cs1wCfG&#10;IGXO3EA/Y5Ck8nnxSZIkSVKROYSLynEtsDLxRYIkSV5bzY/LgXWTv/M7EV3nimIkcBxR4FeNb4kO&#10;hy95OkmS6uhT4CpjkDJnOWBmY5Ck8vUyAkmSJEkFdqkRqESPAlsDvxiFJAmYEOhrDJk3GtgRuAQY&#10;U+AcXgVWBK4G5qC87w2+A94HNgE+8JSSJDWAnfOl7OkNjG8MklQ+C/skSZIkFdlURqASDAbOwqI+&#10;SdKvJgXGNYZMawW2Aq40CgDeAOYF1gOWIb47mAlYut10nwFPAj8Cw4ihi980PklSA9k1WcqmbZL3&#10;kZKkMljYJ0mSJKnIRhmBSvABcIMxSJLaaDWCzNsbi/o6cn3yAzAesAS/LWJ9K/mRJMn3YZLKsSmw&#10;PdE1W5JUIgv7JEmSJEnqml8aSJLa+wkYYQyZdp0RdGsIcLcxSJL8jC6pBsYAfwfuNwpJKp2tiiVJ&#10;kiQVWYsRyPNEklQBC/uyr7cRSJKUOZMDqxiDlEnjAP8wBkkqj4V9kiRJkorMoR9UCgv7JEntDcPC&#10;PkmSpEZbFPirMfwfe/cdZ2lZ2P3/M7CACCjYgjXYNdbEJKI/jb1hjKhYEWvU2LDro8Ya7HnsMbYH&#10;I4Jg7wVFNIoaxYZgQ1RAVLq0Fdhddn5/3ENY1t1lZndm95T3+/U6r9095T7n+l5nYObM974uGFs7&#10;zV0AmCfFPgAAYJo9WgTMw07VFcUAwFqs+DbethUBAIzd917/KQYYa39X7S0GgPlT7AMAAKbZqSJg&#10;Hq5dPUgMAKzlxyIYa88UAQCMle1z0h2Mu60atuQFYAH/4QQAAJhWp1YfFgOXYbvqVmIAYC2vFMFY&#10;e6AIAGCsvDqFIJgEVj4HWADFPgAAYJqtqD4rBubhDtU1xADAGo6p3i+GsXV+NSMGABgbt87vtmES&#10;7CQCgPnzzQ8AADDtLhQB8/A3Db9EAIA17Vf9VAxjaetqWzEAwNhYKQKYCDuIAGD+FPsAAIBpNysC&#10;5ulaWdkHgEs7rrpvdZYoxvJ7wNViAICxsZ0IYCLcLOU+gHlT7AMAAKbdRSJgnt5V7SgGANZyfPUl&#10;MYyd1Vn5BwDGybfzGQ5MgntVu4kBYH4U+wAAgGl2+erpYmCeDqkuEAMA6/AsEYwd2/ACwHh5Xop9&#10;AMCUUewDAACm1XbVo6s7i4J5+q+s7APAup1WvUkMY+V5IgCAsbK6epIYAIBpotgHAABMo6tWn6ve&#10;IQrm6ZTqZDEAsB4rq+dWB4piLHy5+pgYAGDsfLL6jhhg7M2IAGB+FPsAAIBp9KTqbmJgAT5ZHSUG&#10;ADZgdcMqcGeLYqQdXT2xWiEKABg7Z1VfEAOMPcU+gHlS7AMAAKbNrasXiIEFOkEEAMzDydWTxTCy&#10;jq/uPfcnADCe3lV9Twww1vRUAPwHEwAA4M/cvjq02lEULMDHq9eLAYB5OrT6uRhGzu+rB8z9CQCM&#10;r5Orh1W/FgWMra1FADA/in0AAMC0uFP1mepqomAB9m/YuvkiUQAwT2dW96mOEcXI+GW1R/UjUQDA&#10;RPhV9cjqJFHAWHLSNcA8KfYBAADT4IrVJ6oriYIFeFv1+Op0UQCwQMdX/1D9VBRb3K+qu1VHiQIA&#10;Jsq3q0dlNV4YR7uKAGB+FPsAAIBpsKzaRQwswFeqfcUAwCb4Y3XX6mhRbFGPrn4rBgCYSF+tHisG&#10;GDs3FgHA/Cj2AQAA0+Ds6s1iYJ6ObNh+FwA21SnVy8WwxfxH9QMxAMBE+1L1ejHAWLmJCADmZ2Z2&#10;dlYKAADANLhVdUS1oyjYgE9Xj2lYZQkAFsOy6j1z/39h8/hj9YTqY6IAgKnx+eo+YoCx8LvqWmIA&#10;uGxW7AMAAKbFUfnlLht2TvXUlPoAWFyrGraIO0gUm8UZ1V6+7wOAqXNItVwMMBaWiQBgfhT7AACA&#10;aeIDXjbkrdVJYgBgiTy3Ol0MS+p3DaW+w0UBAFPnAD/Tw9iwrSTAPCn2AQAA02Lb6hZiYD3OqN4l&#10;BgCW0CnVR8SwZE6r7ld9TRQAMLVWiAAAmCSKfQAAwLT4z+qOYmAdTqjukzP7AVhasw1bxFm1b2n8&#10;a/VDMQDA1H+/BQAwMRT7AACASTdTvbt6nChYh9nq49WRogBgM/h69XIxLLqD5i4AwHTbTgQAwCRR&#10;7AMAACbdy6sniIH1+FP1YjEAsBm9t/qDGBbNgdUjq+WiAICp9zMRAACTRLEPAACYZLtVDxcDG/Cu&#10;6nwxALAZXVi9QgyL4uBqHzEAAHOeLQIYC8tEADA/in0AAMAk2626oRim3gUNJYrV1YqGIt/y6i3V&#10;c8QDwBbwQxFsso+k1AcAXNpJ1SfFACPvaBEAzI8mNAAAMMlWiWDqfaB6SbVtdaPqxOrU6rxs2QfA&#10;lnN5EWySTzRsv3uRKACANayc+xxgT1HASDtCBADzo9gHAABMslkRTLX3Vk9Y49+/FAkAI+I31c+q&#10;m4piwT5XPbThF/cAAGv7RvWd6raigJH1ExEAzI+teAEAgEm2Kiu5TLP9RQDAiDqh+m8xLNg51VtT&#10;6gMA1u+0hhX7fiEKGFlniABgfhT7AACASfb96hAx+JkXAEaQLeEX5hPV9asviQIAuAwnV3eqfi4K&#10;GEnniQBgfmzFCwAATLJV1YlimEpfrI4RAwAjzKpz83dI9YhqVhQAwDydUt2zekH1VHEsubOql67j&#10;+ttXDxMPa7lABADzo9gHAABMurdWD6huIoqpcVL12OpsUQAwws5sKPdtI4oNOqTaJ6U+AGDhfls9&#10;rfp2tX+1rUg22nldssraN6uXVbeu7l29tmE16uPX8bj/bNge+ekiZM4Xq1+KAWB+FPsAAIBJd3JW&#10;xJkms9U75+YdAEbZG6q9qr8XxXod3LBSHwDApjioOr96b7WLOObtwurT1Yq5712PWuv2n8xluyGr&#10;qn0bSpVPEikNRdvlYgCYn5nZWSc6AgAAE2+fhjOzndw0+S6qdsyWHgCMh29VtxPDOh1UPVIMAMAi&#10;+mx1XzHMy79Xh1aHLdLxtq6eVz2j2lW8U+u46v7VT0UBMD9biQAAAJgChzQUvph8R4sAAMbeQdWj&#10;xQAALLKDG1aQm3SnVn9o2M1gzcu5l/G4P1Vfrv6qoYR32CK+posatuz9u+qI6vfejlNntvpGSn0A&#10;C2K1CgAAYBpcTgRTY3buAgDjYCcR/JmDs1IfALA0ftNQ7JvE35F/fW58R819P3V+lyzyM1vNVDeo&#10;HtSwYt7M3O1bV6sbinfvrw5f4td5UnXHaofqqQ0lwq2r61T/4C060VZWzxIDwMIo9gEAANNgl6xY&#10;Pi3+u+GDQgAYB6+uDvR9yv/6QFbqAwCWzh7VthM4rs9XD63Ou4z7HTl3GQXLq9ev8e8dq3tXT6ju&#10;6a06kT5RnSMGgIWZmZ21kAEAADDRLt/wAeedRDEV7js33wAwDrZp+AXstlOew4rqQ9VjGlaMAQBY&#10;bFeovlL97YSN6/cN29tOyta2l2tYxe891S3mvl9mMtyh+qYYABbGmaAAAMCke0xKfdPiqOqHYgBg&#10;jKxuWLFvmv2kenj1qJT6AIClcYvqc01eqe8L1WuanFJf1QXVD6rbVHtX76zeXZ3sbTzWjqlOEAPA&#10;wlmxDwAAmHTvqp4ohol3YnWP6lhRADBm7lt9dkrHfszc+E/0NgAAlshu1RerG0/YuD5U7VOtnJJ5&#10;vGX1wepm3tJj6QVdeutlAObJin0AAMAk+9vq0WKYeKdWd06pD4DxtGJKx/3L6m4p9QEAS+feDSv1&#10;TVqp7+jqsU1Pqa/qxw2f/fzM23rsfL16uxgANo5iHwAAMOk/82wnhol2fHXX6jeiAICxsKJ6W3WX&#10;hnI+AMBi+5vqDQ1b1f7VBI5vVXX+FM7r6dVjvL3HzvOqP4kBYOMsEwEAADDBXiSCiXZSw/a7x4kC&#10;gDE2TSdfH1C9o/qOaQcAlsidq4OrXSd0fBdVr5zi+f1J9clqz418/P+tvjz3992rl2YxpKX02uq7&#10;YgDYeIp9AADApLpTdX8xTKxTGj6s/5UoABhzf6zOrq444eN8a/Xshl9GAwAshTtXX6q2mdDxnVs9&#10;ovrsFM/x8oZteffciMe+rEuXIg+b+/70Cr50lsRp1fvFALBptM8BAIBJ9XoRTKzfVfdKqQ+AyfDd&#10;6lMTPL6vVM+Yuyj1AQBL5ebVZ5rcUt+q6sVNd6mvufm9yQIfc1L1nP58pcNtfNksqQOqn4sBYNNY&#10;sQ8AAJhED6tuKoaJ9LvqrtWxogBggnysemSTcSL2RdUvGk6yOL76fnWeKQYAlthjqx0neHw/rt5t&#10;mrt9db8F3P+r1ROr49Zx2+WqGZEuiaMaVuwGYBMp9gEAAJPob6udxDBxTmwo9VmpD4BJ8+nqkIat&#10;1cbVuQ2rD+5XfataYVoBgM1kq+raEzy+X1f3ri6c8nnetvpktf08739GtVd15npu37Ha2pfPovtF&#10;dffqdFEAbDrFPgAAYNJcq3qgGCbSc1PqA2By7V1dvtpzjF7z76rPVb+vvlEdbhoBgC1gt+pvJnRs&#10;p1cPrk4zzT2nusIC7v+61l/qq2Elv8uJddE9P6U+gEWj2AcAAEyam1XXFcPE+XRDcQAAJtlDG1bu&#10;e8AiHvOcanbucmT13oZfDK+oVs1dv7aZhpVvtumS7clWVavnLhc/5rTqN6YNANjCVlUrJ2Qs58+N&#10;ZbbhJIqHVUeb4mo4AWared73tdUbLuM+t1/A8ZifQ3KyD8CimpmdnZUCAAAwSU6u/kIME+XQhi1n&#10;AGBafLR60CZ+P3RU9dPqpQ0lvtkm5xfeAABr+1D1kBF8XT+vTuiSkyUu65fzz2/Yenfl3GW1qf1f&#10;X6vuNI/7vaV65jzud7PqGLEumnOrW1bHiwJg8VixDwAAmCRPrnYWw8T4U/XW6hWiAGDKPKx6XvWU&#10;6loLfOxrGoqBPxAjADBF3lPdt9phC76Gn859H7aiurC6qPpww8p7bLpt5nGfn1QvmufxflJ9qbqn&#10;aBfFc1PqA1h0VuwDAAAmxeUafoF9U1FMhD80rNL3Y1EAMMWuXe3SsEXvE+b+vq6Ttc+qPlG9MauO&#10;AADT6/+rvlxtv5mf9+sNqyT/vDrFNCyZf6g+W+20ntsPrZ5R/WIBx9y9+kLDicI/rPatzqleXj1A&#10;5POysmGFxHeIggWYqa7TsCrp8upMkcB6vlgU+wAAgAmwY/XOam9RTIQfNWyf80tRAMD/mmn45eLr&#10;q+vPXffJhl+E7JuVYAAAqm5Xfaq66mZ6vgOrfcS+2dy1+tfqLmtc9/Pq49WLN/KY16weVL2vYTvZ&#10;i99HX27LrgA5Lj6Yz2RZmCtWr25Yob6GUt+DGrbbBtai2AcAAEyCWzecVcuWd0j139W21dUbPpS5&#10;4Twfe2L1puqg6jRRAsA63bC629z/Kz8mDgCAP/Po6v9VWy/hc5xVva16WeUX7pvXTPWw6spz2X+m&#10;4TOlxbTd3Pfa9xX3ZXpH9VQxsAAvrV6x1nVnVw+sDhcPrPU/PcU+AABgAnyvuo0YRsJDqw+v8e+r&#10;NWxncvnqUdWD567/fw1n0C9f477nVCeLEAAAANgEMw0rG//TEhz79w0rKH+ixS+TMVr2a+NXAZwW&#10;yxtWNzxaFMzTPRrKuNut47Zzq+tVp4sJ1vimRrEPAAAYc/dsKIhdThQj4T0N2yisEgUAAACwBT2z&#10;emW10yIc61vVodVrqxWinQrLGk5MfZQo1utd1b+IgQXYq/rIBm5/afVvYoJLKPYBAADj7ksNZ/ox&#10;Oh5cfVQMAAAAwBZ254bVoXbcyMefVL2h+q+GnQaYLsuqvRtKorcWx6V8tEt25oD5elAb/tz4t9V1&#10;xASXUOwDAADG2cOq/avtRTFS/lDdqfqlKAAAAIAt7FrV86oHVNeeu+7C6uSGHQcu/oX5d6sPVWdU&#10;ZzdsM3pedZoIp94Vq9s0FJJ2EUd/qvasviwKFujKDVul32E9t6+qnlW9XVQwUOwDAADG2VP9kD+y&#10;jq7+qTpeFAAAAMAI2KF6VcPqfZ9p2Fr3ArGwAHtUH557L02zg6tHeDuwkf6revQGbj+8YWW/s0QF&#10;tZUIAAAAWAK3qL5Q7SoKAAAAYAQsb9hS9Z+rT6XUx8J9pfqmGFouAjbBodXKDdx+19a/oh9MHcU+&#10;AABgnM2IYKTdpHqTGAAAAACYABc2bNU87bYXAZvg4OqHl3GfA73PYKDYBwAAjLMdRDDy7ikCAAAA&#10;ACbERVM+/hXVkd4GbKJ9qh9v4PYrVk8VEyj2AQAA4/3zzI3FMPL+TQQAAAAATIjZKR//OdW7vA3Y&#10;RMdWz69WbeA+z6y2ExXTTrEPAAAYVztWdxHDSDu5+oAYAAAAAJgQO075+I+qLvA2YBEcWr2t9a+C&#10;efVqLzEx7RT7AACAcXWHajcxjKwTqntUZ4gCAAAAgAnx0ercKR37YdWe3gIsohc2nBy+LltVT692&#10;FRPTbGZ2dlYKAADAuNm5OqK6mShG0jnV7tXPRAEAAADAhDmhus6UjflP1b0aPpOFxfTr6robuP3o&#10;6u7VqaJiGlmxDwAAGDdXqT6cUt8o+0BKfQAAAABMnpm5y7Q5ovqm6WcJXOEybr9F9eWs3MeUUuwD&#10;AADGzUMatnhlNB3WsIUCAAAAAEya2Wr7KRvzhdXH58YOi+2gedznltUXq+uLi2ljK14AAGCc7Fh9&#10;vrqjKEbSEdUe1bmiAAAAAGBCPbz64BSN9+Tq2tUqU88SuF71q3ne94Tqq9XzqnOqFWvdfuVqWXVe&#10;tVy0TALFPgAAYJxcZ+6Hd0bTzaqfigEAAACACbaQItIkWF7tlBX7GJ2vpxXVj6o3VmfPvTf3rh7a&#10;sFX2b6t/q/5LvIy7ZSIAAADGyJnVd6rbimLk/EdKfQAAAABMvjMbVg27y5SM9z9S6mO0bFv9fXXI&#10;em6/XvW+6ubVc8XFONtKBAAAwBg5r3qnGEbORdWbxQAAAADAFDirYTWwUyd0fGc3lBd/Vj2ieoEp&#10;Z0w9p3pTQxEQxpKteAEAgHGzS/XZ6vaiGAkXVo+sPioKAAAAAKbILtXbqivM/Xu36hZjOpbDqvOr&#10;31SvbCgvrs5KfSy9zbG19QOrT4iacWQrXgAAYNz8sXpG9bVqB3FsUatS6gMAAABgOv2x4bOxi/1F&#10;9eDq8tVe1d+N+Ov/ZcPuKL9v/VuawlK78mZ4DruZMras2AcAAIyrParPiWGL+m11HTEAAAAAwKXs&#10;Ur28oeh3ubl/j4Jzq/MaVkh7cHWyqWILunH1kZZ+pcs9qi+Im3Gk2AcAAIyra1cnimGLekD1STEA&#10;AAAAwHrtVr26YTvQ7eb5mF9XR1Yzc5ddqztuwms4qfpK9abqKFPCFnb16knVi6ptlvi5Xl29WOSM&#10;K8U+AABgXF2v4cxSNr8zq/2qD1SniwMAAAAALtP/VLedx/2+VT2u+sUa121f/WP1lOrOC3jO1dUb&#10;qoOqo00BI+Cx1b7VrTfDc72qemW1QuyMK8U+AABgXCn2bX5nVsc2fPjyc3EAAAAAwLz9VfXdaocN&#10;3OfM6ubVH9Zz+w7VP1fPr65xGc93wdx9DxI9I+IuDStHzmyG53pv9QSRM+4U+wAAgHF13YYtKdh0&#10;yxvO2D27S85enKlWNnwAuKo6p3pblz5TGAAAAACYvztXH6qutp7bP1Q9bB7H2bF6SXWThpX8tlrr&#10;9s9Wb68OFTkjYvuGst0jNsNzPa/6d5EzCRT7AACAcXX96jgxXMqq6rXVT9a4bqs1/lxWbVdtXV1Y&#10;nd+wHcdvq581lPdWiREAAAAAlsxtqi9WV1nr+m9U96/+uMDj3X3uWBd/Dnh+9QkxM2KuUf1uMzzP&#10;46v9xc2kUOwDAADG1auqF4nhUg6r7iEGAAAAABhpt6g+Ut24OrX6dPXMhp01YBJtXT2xescSHX+2&#10;ek71JlEzSRT7AACAcXSl6pdzf3KJG83lAgAAAACMvidVX62OFQVT4nEN2/HebZGPe0x1p+pMETNJ&#10;FPsAAIBx9LrquV2yvQSDa1R/EAMAAAAAACPq8g07z1yhulX10Oqaa9w+s8DjnVfdr/qaaJk0in0A&#10;AMC4uX71xeoGoriU2WrXhq07AAAAAABgHOxcbdvwGXcNq/kdUG0zz8ffs/qyGJlEVrcAAADGzR1T&#10;6luf1SIAAAAAAGCMnNVwwvppc5dDquXzfOzHqyNEyKRS7AMAAMaN8tq6zbTwLQoAAAAAAGDU/Hye&#10;9/tCdb64mFTLRAAAAIyZHUWwXtuKAAAAAACAEXHbuT8vqr63gMftNo/7HNawZS9MLCv2AQAA42Sn&#10;6jFiWK/7iQAAAAAAuAx3rV5S3VEULJHbV++v/mfucmT1zuoW83jsvtWV53G/V1UrRM0km5mdnZUC&#10;AAAwLq5dnTjhY1zZJR9G7LDAxx5d3dLbBAAAAABYhxtVr6nu0XAS9VnVZ6t/qZaLh0Vyu7n31ZXW&#10;cdvvq3tVx6znsQ9vWIVvQzuQrqweX31A1Ew6K/YBAADjZPWEj+/E6g7VVaurVftUP1jA43/tLQIA&#10;AAAArGXX6okNJwY/sKHUV7Vz9cjqWSJiEVyt+seGLXKvtJ77XKP6RsNn39uv4/bd23Cpr+otKfUx&#10;JZaJAAAAGCOrG1az23ZCx/ee6rtr/PvA6sPVI6qrVzdt+MBjfZ7pLQIAAAAAE+kh1a0bynkHz/Mx&#10;f1E9o7p39dcbuN/24mUTbFu9sKHU97fzuP/ODavy3aF6WsMKfBc7/TIee2r1MZEzLWzFCwAAjJNt&#10;Gj60etCEju8/q6dWG/pB7dZzOexW/Z/qutV51UsbPgxZ7W0CAAAAABPj2tWHqr+vtm74/O9HDYW9&#10;I9bzmG0attzds7r+ZRz/2Oqe1QmiZiM8Ze5ys418/J2qr6/x71s2rPh31XXcd0X1nOrtYmdaKPYB&#10;AADj5v80fCg1ic6o7lj9bL4/0zV8mDdbXeStAQAAAAAT5/PVfdZx/YrqudVx1c+rM6ubNBSi9q3u&#10;Mc/jH9HwmSQs1GJ8Vv+r6gZrXfeKhhUAt1njumOrJ1eHi51pYiteAABg3Cyf4LFdubrCAu4/W63y&#10;lgAAAACAiXT3hh081mXb6q1zfz+2+kO1e7XdAp9jKzGzEZ7e4pyAv67338uq7zVsH3256qzqkOpE&#10;sTNtFPsAAIBxc/6Ej+9a1XdMMwAAAABMvVtXV5/H/W40d9kY54qZBbph9aJFOtZWc5fVa13/mbkL&#10;TDXNawAAgNFyYHVPMQAAAADA1Pv3hpXKlsrKhu1UYSH2qnZdpGPNpLsE6/8CmZ2dlQIAADBOblR9&#10;qrrJBI9xVfWx6sKGMxVXV9tUP6ze5C0AAAAAAFPjutXh1W5LcOzV1c5ZtY/5u2r1/erai3S8E+fe&#10;28pLsA624gUAAMbNsdUPmuxi37Lqoeu4fp9q24Zy3wpvBQAAAACYeL+pdq9eUj11EY87Wz2vOk/E&#10;zNMu1aEtXqmv6vyU+mC9LGcJAACMow9Wf5rSse/TcBYtAAAAADAdTqmeVu23iMf8QPWWlKq4bDtX&#10;j62+Vf31Ih/7deKF9bMVLwAAMK5+3bANxbR5XPU+0w8AAAAAU+md1ZM28RgnVbetfi9OLsPNq7dX&#10;d1qCY3+2enB1gZhh3azYBwAAjKuZKRzzodWHTT0AAAAATK2DFuEYL0qpj8u2b/WNlqbUN1u9O6U+&#10;2CDFPgAAgPHxxmq5GAAAAABgah1bHbkJjz+++ogY2YDbNKzS95aGbXgX26qG0uBnRA0bptgHAACM&#10;o+2rbaZszK+tvmTqAQAAAGCqnVIdsQmP3y+rpLF+j68+Vz11CZ/jfxqKg8BlWCYCAABgDL21uvoU&#10;jffd1UtMOwAAAABQnbuRj3tD9T7xsQ7XaljJcfclfp7zqqeJG+ZnZnZ2VgoAAMA4uW316epqUzDW&#10;o6oDGrbgBQAAAACo+svq+9WVF/CY/XLyMH/uwdVNqidV11zi5/pj9ZDqMLHD/Cj2AQAA42SX6nvV&#10;9SZ8nL+sXlB9t/qdaQcAAAAA1nK/6uOte6fG1dVMNVt9q3pZdbjImDNT/WP1L9Uem+H5LqreW72n&#10;oZAKzPeLVbEPAAAYI39ZHT8F47xjdYTpBgAAAAA24KrV7apnVTs0nCh8QHVatXV1QXX63J9QdaPq&#10;kOqWc++RpXZw9Yy59ySwQIp9AADAOHlLte8Ej++s6t0Nq/UBAAAAAMBieWb1+Ormm+n53l89Ruyw&#10;8RT7AACAcfH86nUTPL5fVHtnKwIAAAAAABbHVtW9G04m/4fN9JwXVe+rntiwHTSwkRT7AACAcbBP&#10;wxYSk+qEhi0z/mCqAQAAAABYBDet3l7duaHgtzn8rHp0daT4YdMp9gEAAKNuu+ro6oYTPMa9qw+a&#10;agAAAAAAFsHdGj5zvtpmfM73VS+sThE/LI6tRAAAAIywmergJrvU9/7qk6YaAAAAAIBF8JTq423e&#10;Ut9+1eNS6oNFZcU+AABgVG1bHVTtNcFj/FDDan0XmW4AAAAAADbB1tUbq3038/O+u3pytdoUwOJS&#10;7AMAAEbRVg1nFN5/gsf44erh+bADAAAAAIBN9+bqGZvx+c5tWKXvo6KHpaHYBwAAjKLHVvtP8PgO&#10;r+5bXWCqAQAAAADYRO+rHrMZn29ldc/qa6KHpbOVCAAAgBFzu+p1Ezy+wxq2QlDqAwAAAABgU+1V&#10;PXIzPt8fqz1T6oMlp9gHAACMkr+uPlhddULHd0D1j9VPTDUAAAAAAJtoptq7WraZnu9jDZ9xf170&#10;sBm+wG3FCwAAjIjLVcdV15zQ8b24ek3lhzAAAAAAABbDX1eHtnlOlj+4YbvfFWKHzWOZCAAAgBGx&#10;c7XrhI7tgOrVphgAAAAAgEV0jTZPqe/o6ukp9cFmZSteAABgVFy5umgCx3Vgw1mMAAAAAACwmL5b&#10;fW+Jn+O86snVGeKGzUuxDwAAGBXbVDMTNJ5jqps3lPpsvwsAAAAAwGI7rTp2CY//p+pe1TdFDZuf&#10;Yh8AADAqzm6yCnAPqn7SZK5CCAAAAADAaDi0pfkc+uzqftW3RAxbhmIfAAAwKk5rslbsu9CUAgAA&#10;AACwxA6oXrPIx7yw2rs6XLyw5Sj2AQAAo+K8hlXuzp+Q8dzQlAIAAAAAsBm8pHp2dcIiHOu8ao/q&#10;c2KFLWtmdnZWCgAAwCi5T8MZhlcZ83FcWL2wWrHGdVvP/bm64UzHn5puAAAAAAAWyc7VC6pd5v5+&#10;zepmc/+ejy9Xr81KfTASFPsAAIBR9M3q9hM+xhOrz1f7VitNOQAAAAAAi2zn6noNBb+qmWrbhhPr&#10;L77+ouqH1a+rLzU5u+rA2FPsAwAARtFNq6O7ZIW7SbZ/9YyG7Q0AAAAAAGBz2aqanbsAI/gFCgAA&#10;MGrOnaKxPq7a3ZQDAAAAALCZrU6pD0aWYh8AADCKtmnYEmBarDblAAAAAAAAXEyxDwAAGEV3mLKf&#10;V2ZMOQAAAAAAABdT7AMAAEbRs6dorMdUPzPlAAAAAAAAXEyxDwAAGDVPrW4wReP9TPV70w4AAAAA&#10;AMDFZmZnZ6UAAACMxM8n1b7Vm6dozN+r7ludavoBAAAAAAC4mGIfAAAwKq5SnTZlY7599W1TDwAA&#10;AAAAwJpsxQsAAIyKN1XTdObR/in1AQAAAAAAsA6KfQAAwKi4XsN2vNPgzOrtphwAAAAAAIB1UewD&#10;AABGwU7V5adkrLPVc6ofmnYAAAAAAADWRbEPAAAYBU+objEF4zy/ekz1flMOAAAAAADA+ij2AQAA&#10;o2DFFIzxm9Ue1QENq/YBAAAAAADAOs3Mzvp9EgAAsMXtXH2ruumEjm+/6tUNK/YBAAAAAADABin2&#10;AQAAo+Lh1QcnbEynNBT63mp6AQAAAAAAmC/FPgAAYFRsVX2keuCEjOfT1T9Xp5laAAAAAAAAFkKx&#10;DwAAGDUPr95Y7TrGY/hKtUe1wnQCAAAAAACwUIp9AADAKLpqdfnqzdWeY/S6/1D9d/W46nzTCAAA&#10;AAAAwMZYJgIAAGAEXbx97bFj8npXVh+uXlD9zvQBAAAAAACwKRT7AACAUXaVMXiNs9VTqveaLgAA&#10;AAAAABaDrXgBAIBRdLPqHdXu1bYj/DqXV4+uPmbKAAAAAAAAWCyKfQAAwCg6pqHcN8o+U729+pLp&#10;AgAAAAAAYDHZihcAABg196j+csRf479Wr69Wmi4AAAAAAAAWm2IfAAAwau5V7Tiir222em31KtME&#10;AAAAAADAUtlKBAAAwIj5RaO7Et6vqreaIgAAAAAAAJaSYh8AADBqDqyOGdHXdkp1sikCAAAAAABg&#10;KSn2AQAAo+b8as/qq9U5I/baDjQ9AAAAAAAALDXFPgAAYBSdWN21oeD3jhF6XceZGgAAAAAAAJba&#10;MhEAAAAj7Ktzl+Or12/h17K6OsOUAAAAAAAAsNSs2AcAAIyDN1Qvri7cwq/jPFMBAAAAAADAUpuZ&#10;nZ2VAgAAMC5OqK6zhZ77ouqG1W9MAwAAAAAAAEvJin0AAMA4ecMWfO6tq1uZAgAAAAAAAJaaYh8A&#10;ADBOvr+Fn/+FpgAAAAAAAIClptgHAACMk1ts4eefMQUAAAAAAAAsNcU+AABgnNxpCz//LauXmgYA&#10;AAAAAACW0szs7KwUAACAcXFsdcMReB37VS8xHQAAAAAAACwFK/YBAADjZOsReR3/Wj3CdAAAAAAA&#10;ALAUFPsAAIBx8vYRei2vqm5kSgAAAAAAAFhstuIFAADGyZWr71W7jcjrOap6fvUlUwMAAAAAAMBi&#10;sWIfAAAwTs6o3rgExz26enz1/gU+7lbVp6oXmRoAAAAAAAAWixX7AACAcbNN9e/Vvot0vB9UD62O&#10;azj56SvVnTfiOC+rXml6AAAAAAAA2FTLRAAAAIyZldUzqrOqfarrbuKxntZQ6qtaPXfdxnhFtVP1&#10;uup00wQAAAAAAMDGshUvAAAwrl5W3av6wCYc45vVt9f492Oq3TfheM+tDqsebHoAAAAAAADYWLbi&#10;BQAAxv7nmuqfqvdVuyzwsU+u3rnG39/a4qxsftHc8Q6tTjRFAAAAAAAALIRiHwAAMCl2b1i97wYL&#10;eMxHqyOrKzWstrf1Ir+mE6t3VIfPPQ8AAAAAAABcJsU+AABgkly3em31kBF7XadVx1UrG1bzW73W&#10;7a+ovtuw+uAFphEAAAAAAGC6KfYBAACTZuvqddWzG4py42BllxT6Xlh9tfqpqQQAAAAAAJhOin0A&#10;AMCk2r967Ji+9v+pbmcKAQAAAAAAppNiHwAAMKl2qu5e3aDaq7rp3HXj4E/V06r3mUYAAAAAAIDp&#10;o9gHAABMg62rZdW+1evH5DU/qvqAqQMAAAAAAJg+in0AAMC0eUr1HyP+Gp9b/V9TBQAAAAAAMJ0U&#10;+wAAgGn099XL5/68UjWzmZ53VXX23N/PbFiR76SGFQV/P3fdBdWPTBEAAAAAAMD0UuwDAACm2VbV&#10;3tVjq7ss4fN8tzq12r/61Nx1s3MXAAAAAAAAuBTFPgAAgMHjqyc2rOK3GC5qWBXwvOo91XIRAwAA&#10;AAAAMB+KfQAAAJfYpbpWtV11jer+1X3WuP0r1YerldWO1eWrPzWU9s6pzp+7bXV1YXWcSAEAAAAA&#10;AFgoxT4AAAAAAAAAAAAYIYp9AAAAAAAAAAAAMEIU+wAAAAAAAAAAAGCEKPYBAAAAAAAAAADACFHs&#10;AwAAAAAAAAAAgBGi2AcAAAAAAAAAAAAjRLEPAAAAAAAAAAAARohiHwAAAAAAAAAAAIwQxT4AAAAA&#10;AAAAAAAYIYp9AAAAAAAAAAAAMEIU+wAAAAAAAAAAAGCEKPYBAAAAAAAAAADACFHsAwAAAAAAAAAA&#10;gBGi2AcAAAAAAAAAAAAjRLEPAAAAAAAAAAAARohiHwAAAAAAAAAAAIwQxT4AAAAAAAAAAAAYIYp9&#10;AAAAAAAAAAAAMEIU+wAAAAAAAAAAAGCEKPYBAAAAAAAAAADACFHsAwAAAAAAAAAAgBGi2AcAAAAA&#10;AAAAAAAjRLEPAAAAAAAAAAAARohiHwAAAAAAAAAAAIwQxT4AAAAAAAAAAAAYIYp9AAAAAAAAAAAA&#10;MEIU+wAAAAAAAAAAAGCEKPYBAAAAAAAAAADACFHsAwAAAAAAAAAAgBGi2AcAAAAAAAAAAAAjRLEP&#10;AAAAAAAAAAAARohiHwAAAAAAAAAAAIwQxT4AAAAAAAAAAAAYIYp9AAAAAAAAAAAAMEIU+wAAAAAA&#10;AAAAAGCEKPYBAAAAAAAAAADACFHsAwAAAAAAAAAAgBGi2AcAAAAAAAAAAAAjRLEPAAAAAAAAAAAA&#10;RohiHwAAAAAAAAAAAIwQxT4AAAAAAAAAAAAYIYp9AAAAAAAAAAAAMEIU+wAAAAAAAAAAAGCEKPYB&#10;AAAAAAAAAADACFHsAwAAAAAAAAAAgBGi2AcAAAAAAAAAAAAj5P8fAOOrBS+UOjVvAAAAAElFTkSu&#10;QmCCUEsBAi0AFAAGAAgAAAAhALGCZ7YKAQAAEwIAABMAAAAAAAAAAAAAAAAAAAAAAFtDb250ZW50&#10;X1R5cGVzXS54bWxQSwECLQAUAAYACAAAACEAOP0h/9YAAACUAQAACwAAAAAAAAAAAAAAAAA7AQAA&#10;X3JlbHMvLnJlbHNQSwECLQAUAAYACAAAACEABUYUJnoEAABBDwAADgAAAAAAAAAAAAAAAAA6AgAA&#10;ZHJzL2Uyb0RvYy54bWxQSwECLQAUAAYACAAAACEAqiYOvrwAAAAhAQAAGQAAAAAAAAAAAAAAAADg&#10;BgAAZHJzL19yZWxzL2Uyb0RvYy54bWwucmVsc1BLAQItABQABgAIAAAAIQDa5nc53AAAAAQBAAAP&#10;AAAAAAAAAAAAAAAAANMHAABkcnMvZG93bnJldi54bWxQSwECLQAKAAAAAAAAACEAG+X8i3SgAQB0&#10;oAEAFAAAAAAAAAAAAAAAAADcCAAAZHJzL21lZGlhL2ltYWdlMS5wbmdQSwUGAAAAAAYABgB8AQAA&#10;gqkBAAAA&#10;">
                      <v:rect id="Canvas 802" o:spid="_x0000_s1027" style="position:absolute;width:8121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N6MUA&#10;AADcAAAADwAAAGRycy9kb3ducmV2LnhtbESPQWvCQBSE70L/w/KEXkrdWEQldZUiSIMIYrSeH9nX&#10;JJh9G7PbJP57Vyh4HGbmG2ax6k0lWmpcaVnBeBSBIM6sLjlXcDpu3ucgnEfWWFkmBTdysFq+DBYY&#10;a9vxgdrU5yJA2MWooPC+jqV0WUEG3cjWxMH7tY1BH2STS91gF+Cmkh9RNJUGSw4LBda0Lii7pH9G&#10;QZft2/Nx9y33b+fE8jW5rtOfrVKvw/7rE4Sn3j/D/+1EK5jMJ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U3oxQAAANwAAAAPAAAAAAAAAAAAAAAAAJgCAABkcnMv&#10;ZG93bnJldi54bWxQSwUGAAAAAAQABAD1AAAAigMAAAAA&#10;" filled="f" stroked="f">
                        <o:lock v:ext="edit" aspectratio="t"/>
                      </v:rect>
                      <v:rect id="Rectangle 804" o:spid="_x0000_s1028" alt="Narrow horizontal" style="position:absolute;left:2057;top:-2045;width:4013;height:812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X6pcUA&#10;AADcAAAADwAAAGRycy9kb3ducmV2LnhtbESPS2vCQBSF90L/w3AFdzoxPlpSRxFtizsxdeHykrlN&#10;UjN30syoqb/eEQSXh/P4OLNFaypxpsaVlhUMBxEI4szqknMF++/P/hsI55E1VpZJwT85WMxfOjNM&#10;tL3wjs6pz0UYYZeggsL7OpHSZQUZdANbEwfvxzYGfZBNLnWDlzBuKhlH0VQaLDkQCqxpVVB2TE8m&#10;cMcfX+nW/f0eovUIs+smHi2HsVK9brt8B+Gp9c/wo73RCsavE7ifC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fqlxQAAANwAAAAPAAAAAAAAAAAAAAAAAJgCAABkcnMv&#10;ZG93bnJldi54bWxQSwUGAAAAAAQABAD1AAAAigMAAAAA&#10;" fillcolor="#7a7425" stroked="f" strokeweight=".25pt">
                        <v:fill r:id="rId11" o:title="" color2="#b7ae38" type="pattern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05" o:spid="_x0000_s1029" type="#_x0000_t202" alt="wmap" style="position:absolute;left:647;top:838;width:6795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W48QA&#10;AADcAAAADwAAAGRycy9kb3ducmV2LnhtbESPQYvCMBSE78L+h/AEL6KpIq50jbIVFa+6y+LeHs2z&#10;LTYvpYm2+uuNIHgcZuYbZr5sTSmuVLvCsoLRMAJBnFpdcKbg92czmIFwHlljaZkU3MjBcvHRmWOs&#10;bcN7uh58JgKEXYwKcu+rWEqX5mTQDW1FHLyTrQ36IOtM6hqbADelHEfRVBosOCzkWNEqp/R8uBgF&#10;nGz/jvdG7pNLdE7666Me/6+0Ur1u+/0FwlPr3+FXe6cVTD6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nluPEAAAA3AAAAA8AAAAAAAAAAAAAAAAAmAIAAGRycy9k&#10;b3ducmV2LnhtbFBLBQYAAAAABAAEAPUAAACJAwAAAAA=&#10;" stroked="f" strokeweight=".25pt">
                        <v:fill r:id="rId12" o:title="wmap" opacity="9830f" recolor="t" rotate="t" type="frame"/>
                        <v:textbox inset="0,0,0,0">
                          <w:txbxContent>
                            <w:p w14:paraId="0AF0AA8A" w14:textId="77777777" w:rsidR="005A0C00" w:rsidRDefault="005A0C00" w:rsidP="005A0C0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19" w:type="dxa"/>
            <w:shd w:val="clear" w:color="F2F2F2" w:fill="B6AD38"/>
            <w:vAlign w:val="center"/>
          </w:tcPr>
          <w:p w14:paraId="6543A936" w14:textId="77777777" w:rsidR="005A0C00" w:rsidRPr="00223750" w:rsidRDefault="00877C7A" w:rsidP="007C525E">
            <w:pPr>
              <w:pStyle w:val="1Spine"/>
              <w:jc w:val="left"/>
              <w:rPr>
                <w:rFonts w:ascii="Cambria" w:hAnsi="Cambria"/>
                <w:color w:val="F6F4E1"/>
                <w:sz w:val="32"/>
                <w:szCs w:val="32"/>
              </w:rPr>
            </w:pPr>
            <w:r>
              <w:rPr>
                <w:rFonts w:ascii="Cambria" w:hAnsi="Cambria"/>
                <w:color w:val="F6F4E1"/>
                <w:sz w:val="32"/>
                <w:szCs w:val="32"/>
              </w:rPr>
              <w:t>OOO</w:t>
            </w:r>
            <w:r w:rsidR="005A0C00" w:rsidRPr="00223750">
              <w:rPr>
                <w:rFonts w:ascii="Cambria" w:hAnsi="Cambria" w:hint="eastAsia"/>
                <w:color w:val="F6F4E1"/>
                <w:sz w:val="32"/>
                <w:szCs w:val="32"/>
                <w:lang w:eastAsia="ko-KR"/>
              </w:rPr>
              <w:t xml:space="preserve"> Chapter</w:t>
            </w:r>
          </w:p>
        </w:tc>
      </w:tr>
    </w:tbl>
    <w:p w14:paraId="1D0819C9" w14:textId="77777777" w:rsidR="005A0C00" w:rsidRDefault="005A0C00" w:rsidP="005A0C00">
      <w:pPr>
        <w:rPr>
          <w:rFonts w:ascii="Arial" w:hAnsi="Arial" w:cs="Arial"/>
          <w:b/>
          <w:sz w:val="24"/>
          <w:szCs w:val="24"/>
        </w:rPr>
      </w:pPr>
    </w:p>
    <w:p w14:paraId="5AD2041E" w14:textId="77777777" w:rsidR="005A0C00" w:rsidRPr="004B0A40" w:rsidRDefault="005A0C00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1.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</w:t>
      </w:r>
      <w:r w:rsidR="005F52D3" w:rsidRPr="005F52D3">
        <w:rPr>
          <w:rFonts w:ascii="Gulim" w:eastAsia="Gulim" w:hAnsi="Gulim" w:cs="Arial"/>
          <w:b/>
          <w:sz w:val="24"/>
          <w:szCs w:val="24"/>
        </w:rPr>
        <w:t>Chapter Executive Committee</w:t>
      </w:r>
    </w:p>
    <w:tbl>
      <w:tblPr>
        <w:tblW w:w="665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4536"/>
      </w:tblGrid>
      <w:tr w:rsidR="006F347F" w14:paraId="44101F4D" w14:textId="77777777" w:rsidTr="008E4C40">
        <w:trPr>
          <w:trHeight w:val="503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8D04" w14:textId="77777777" w:rsidR="006F347F" w:rsidRPr="008E4C40" w:rsidRDefault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보고기간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CB31D" w14:textId="3006EBEB" w:rsidR="006F347F" w:rsidRPr="008E4C40" w:rsidRDefault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YYYY.MM.DD ~ YYYY.MM.DD</w:t>
            </w:r>
          </w:p>
        </w:tc>
      </w:tr>
      <w:tr w:rsidR="006F347F" w14:paraId="25B453EA" w14:textId="77777777" w:rsidTr="008E4C40">
        <w:trPr>
          <w:trHeight w:val="503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D968E" w14:textId="77777777" w:rsidR="006F347F" w:rsidRPr="008E4C40" w:rsidRDefault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보고서 작성일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5874D" w14:textId="23C2BF18" w:rsidR="006F347F" w:rsidRPr="008E4C40" w:rsidRDefault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YYYY.MM.DD</w:t>
            </w:r>
          </w:p>
        </w:tc>
      </w:tr>
      <w:tr w:rsidR="006F347F" w14:paraId="7EB16CDE" w14:textId="77777777" w:rsidTr="008E4C40">
        <w:trPr>
          <w:trHeight w:val="504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401AA" w14:textId="3D0932F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임원단 임기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09F70" w14:textId="36DCDD89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YYYY.MM.DD ~ YYYY.MM.DD</w:t>
            </w:r>
          </w:p>
        </w:tc>
      </w:tr>
      <w:tr w:rsidR="006F347F" w14:paraId="220481C5" w14:textId="77777777" w:rsidTr="008E4C40">
        <w:trPr>
          <w:trHeight w:val="503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6D4F3" w14:textId="128AC103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지부장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41DB5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 </w:t>
            </w:r>
          </w:p>
        </w:tc>
      </w:tr>
      <w:tr w:rsidR="006F347F" w14:paraId="34F7692D" w14:textId="77777777" w:rsidTr="008E4C40">
        <w:trPr>
          <w:trHeight w:val="504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7EF189" w14:textId="29A2BEB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부지부장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0500AB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</w:p>
        </w:tc>
      </w:tr>
      <w:tr w:rsidR="006F347F" w14:paraId="254B1657" w14:textId="77777777" w:rsidTr="008E4C40">
        <w:trPr>
          <w:trHeight w:val="503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33451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총무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AC16D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 </w:t>
            </w:r>
          </w:p>
        </w:tc>
      </w:tr>
      <w:tr w:rsidR="006F347F" w14:paraId="57730764" w14:textId="77777777" w:rsidTr="008E4C40">
        <w:trPr>
          <w:trHeight w:val="504"/>
        </w:trPr>
        <w:tc>
          <w:tcPr>
            <w:tcW w:w="2122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4D3BB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회계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B9BC0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 </w:t>
            </w:r>
          </w:p>
        </w:tc>
      </w:tr>
      <w:tr w:rsidR="006F347F" w14:paraId="53F28FAA" w14:textId="77777777" w:rsidTr="008E4C40">
        <w:trPr>
          <w:trHeight w:val="503"/>
        </w:trPr>
        <w:tc>
          <w:tcPr>
            <w:tcW w:w="2122" w:type="dxa"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F5DB8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B463D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 </w:t>
            </w:r>
          </w:p>
        </w:tc>
      </w:tr>
      <w:tr w:rsidR="006F347F" w14:paraId="042E781F" w14:textId="77777777" w:rsidTr="008E4C40">
        <w:trPr>
          <w:trHeight w:val="503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E501E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 xml:space="preserve">지부임원변경시 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43CD4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 </w:t>
            </w:r>
          </w:p>
        </w:tc>
      </w:tr>
      <w:tr w:rsidR="006F347F" w14:paraId="4CD4DDC4" w14:textId="77777777" w:rsidTr="008E4C40">
        <w:trPr>
          <w:trHeight w:val="504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2EE58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임기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E5879" w14:textId="5EDCC162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YYYY.MM.DD ~ YYYY.MM.DD</w:t>
            </w:r>
          </w:p>
        </w:tc>
      </w:tr>
      <w:tr w:rsidR="006F347F" w14:paraId="11DEC9B5" w14:textId="77777777" w:rsidTr="008E4C40">
        <w:trPr>
          <w:trHeight w:val="503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F15C2" w14:textId="3A1E95C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지부장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2A272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 </w:t>
            </w:r>
          </w:p>
        </w:tc>
      </w:tr>
      <w:tr w:rsidR="006F347F" w14:paraId="4F4C3874" w14:textId="77777777" w:rsidTr="008E4C40">
        <w:trPr>
          <w:trHeight w:val="504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DCDD7" w14:textId="3C2FEF8D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부지부장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CE52D2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</w:p>
        </w:tc>
      </w:tr>
      <w:tr w:rsidR="006F347F" w14:paraId="3D1ED316" w14:textId="77777777" w:rsidTr="008E4C40">
        <w:trPr>
          <w:trHeight w:val="503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CD383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총무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B0940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 </w:t>
            </w:r>
          </w:p>
        </w:tc>
      </w:tr>
      <w:tr w:rsidR="006F347F" w14:paraId="2B5B0086" w14:textId="77777777" w:rsidTr="008E4C40">
        <w:trPr>
          <w:trHeight w:val="147"/>
        </w:trPr>
        <w:tc>
          <w:tcPr>
            <w:tcW w:w="21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4CFFA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 w:hint="eastAsia"/>
                <w:bCs/>
                <w:sz w:val="24"/>
                <w:szCs w:val="24"/>
              </w:rPr>
              <w:t>회계</w:t>
            </w:r>
          </w:p>
        </w:tc>
        <w:tc>
          <w:tcPr>
            <w:tcW w:w="4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B93A0" w14:textId="77777777" w:rsidR="006F347F" w:rsidRPr="008E4C40" w:rsidRDefault="006F347F" w:rsidP="006F347F">
            <w:pPr>
              <w:rPr>
                <w:rFonts w:ascii="Gulim" w:eastAsia="Gulim" w:hAnsi="Gulim" w:cs="Arial"/>
                <w:bCs/>
                <w:sz w:val="24"/>
                <w:szCs w:val="24"/>
              </w:rPr>
            </w:pPr>
            <w:r w:rsidRPr="008E4C40">
              <w:rPr>
                <w:rFonts w:ascii="Gulim" w:eastAsia="Gulim" w:hAnsi="Gulim" w:cs="Arial"/>
                <w:bCs/>
                <w:sz w:val="24"/>
                <w:szCs w:val="24"/>
              </w:rPr>
              <w:t> </w:t>
            </w:r>
          </w:p>
        </w:tc>
      </w:tr>
    </w:tbl>
    <w:p w14:paraId="379A5FD7" w14:textId="77777777" w:rsidR="005A0C00" w:rsidRPr="005D61A6" w:rsidRDefault="005A0C00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385B8EA7" w14:textId="77777777" w:rsidR="005A0C00" w:rsidRDefault="005A0C00" w:rsidP="005A0C00">
      <w:pPr>
        <w:spacing w:line="256" w:lineRule="auto"/>
        <w:rPr>
          <w:rFonts w:ascii="Gulim" w:eastAsia="Gulim" w:hAnsi="Gulim" w:cs="Batang"/>
          <w:b/>
          <w:sz w:val="24"/>
          <w:szCs w:val="24"/>
        </w:rPr>
      </w:pPr>
      <w:r>
        <w:rPr>
          <w:rFonts w:ascii="Gulim" w:eastAsia="Gulim" w:hAnsi="Gulim" w:cs="Batang"/>
          <w:b/>
          <w:sz w:val="24"/>
          <w:szCs w:val="24"/>
        </w:rPr>
        <w:t>2.</w:t>
      </w:r>
      <w:r w:rsidR="00877C7A">
        <w:rPr>
          <w:rFonts w:ascii="Gulim" w:eastAsia="Gulim" w:hAnsi="Gulim" w:cs="Batang" w:hint="eastAsia"/>
          <w:b/>
          <w:sz w:val="24"/>
          <w:szCs w:val="24"/>
        </w:rPr>
        <w:t xml:space="preserve"> </w:t>
      </w:r>
      <w:r w:rsidR="00877C7A">
        <w:rPr>
          <w:rFonts w:ascii="Gulim" w:eastAsia="Gulim" w:hAnsi="Gulim" w:cs="Batang"/>
          <w:b/>
          <w:sz w:val="24"/>
          <w:szCs w:val="24"/>
        </w:rPr>
        <w:t xml:space="preserve"> </w:t>
      </w:r>
      <w:r w:rsidR="005F52D3" w:rsidRPr="005F52D3">
        <w:rPr>
          <w:rFonts w:ascii="Gulim" w:eastAsia="Gulim" w:hAnsi="Gulim" w:cs="Batang"/>
          <w:b/>
          <w:sz w:val="24"/>
          <w:szCs w:val="24"/>
        </w:rPr>
        <w:t>Activity Reports</w:t>
      </w:r>
      <w:r w:rsidRPr="004B0A40">
        <w:rPr>
          <w:rFonts w:ascii="Gulim" w:eastAsia="Gulim" w:hAnsi="Gulim" w:cs="Batang" w:hint="eastAsia"/>
          <w:b/>
          <w:sz w:val="24"/>
          <w:szCs w:val="24"/>
        </w:rPr>
        <w:t xml:space="preserve"> </w:t>
      </w:r>
    </w:p>
    <w:p w14:paraId="2B7C6473" w14:textId="77777777" w:rsidR="00877C7A" w:rsidRPr="004B0A40" w:rsidRDefault="00877C7A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bookmarkStart w:id="0" w:name="_Hlk4494996"/>
      <w:r>
        <w:rPr>
          <w:rFonts w:ascii="Gulim" w:eastAsia="Gulim" w:hAnsi="Gulim" w:cs="Batang"/>
          <w:b/>
          <w:sz w:val="24"/>
          <w:szCs w:val="24"/>
        </w:rPr>
        <w:t xml:space="preserve">2.1.  </w:t>
      </w:r>
      <w:r>
        <w:rPr>
          <w:rFonts w:ascii="Gulim" w:eastAsia="Gulim" w:hAnsi="Gulim" w:cs="Batang" w:hint="eastAsia"/>
          <w:b/>
          <w:sz w:val="24"/>
          <w:szCs w:val="24"/>
        </w:rPr>
        <w:t>지부 상반기 정기모임</w:t>
      </w:r>
    </w:p>
    <w:p w14:paraId="5E266A10" w14:textId="77777777" w:rsidR="005A0C00" w:rsidRPr="004B0A40" w:rsidRDefault="005A0C00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일시: 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년 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월 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>일</w:t>
      </w:r>
    </w:p>
    <w:p w14:paraId="02BFE34C" w14:textId="77777777" w:rsidR="00877C7A" w:rsidRDefault="00877C7A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장소:</w:t>
      </w:r>
    </w:p>
    <w:p w14:paraId="167F9B46" w14:textId="77777777" w:rsidR="00877C7A" w:rsidRDefault="00877C7A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lastRenderedPageBreak/>
        <w:t>참가인원:</w:t>
      </w:r>
    </w:p>
    <w:p w14:paraId="38749CE8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행사</w:t>
      </w:r>
      <w:r w:rsidR="005A0C00" w:rsidRPr="004B0A40">
        <w:rPr>
          <w:rFonts w:ascii="Gulim" w:eastAsia="Gulim" w:hAnsi="Gulim" w:cs="Arial" w:hint="eastAsia"/>
          <w:b/>
          <w:sz w:val="24"/>
          <w:szCs w:val="24"/>
        </w:rPr>
        <w:t xml:space="preserve">내용: </w:t>
      </w:r>
    </w:p>
    <w:bookmarkEnd w:id="0"/>
    <w:p w14:paraId="6CB43DE8" w14:textId="77777777" w:rsidR="00877C7A" w:rsidRDefault="00877C7A" w:rsidP="00877C7A">
      <w:pPr>
        <w:spacing w:line="256" w:lineRule="auto"/>
        <w:rPr>
          <w:rFonts w:ascii="Gulim" w:eastAsia="Gulim" w:hAnsi="Gulim" w:cs="Batang"/>
          <w:b/>
          <w:sz w:val="24"/>
          <w:szCs w:val="24"/>
        </w:rPr>
      </w:pPr>
    </w:p>
    <w:p w14:paraId="59B7CE03" w14:textId="77777777" w:rsidR="00877C7A" w:rsidRPr="004B0A40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Batang"/>
          <w:b/>
          <w:sz w:val="24"/>
          <w:szCs w:val="24"/>
        </w:rPr>
        <w:t xml:space="preserve">2.2.  </w:t>
      </w:r>
      <w:r w:rsidR="005F52D3">
        <w:rPr>
          <w:rFonts w:ascii="Gulim" w:eastAsia="Gulim" w:hAnsi="Gulim" w:cs="Batang" w:hint="eastAsia"/>
          <w:b/>
          <w:sz w:val="24"/>
          <w:szCs w:val="24"/>
        </w:rPr>
        <w:t>대학입시</w:t>
      </w:r>
      <w:r w:rsidR="005F52D3">
        <w:rPr>
          <w:rFonts w:ascii="Gulim" w:eastAsia="Gulim" w:hAnsi="Gulim" w:cs="Batang"/>
          <w:b/>
          <w:sz w:val="24"/>
          <w:szCs w:val="24"/>
        </w:rPr>
        <w:t>/</w:t>
      </w:r>
      <w:r w:rsidR="005F52D3">
        <w:rPr>
          <w:rFonts w:ascii="Gulim" w:eastAsia="Gulim" w:hAnsi="Gulim" w:cs="Batang" w:hint="eastAsia"/>
          <w:b/>
          <w:sz w:val="24"/>
          <w:szCs w:val="24"/>
        </w:rPr>
        <w:t>진로 설명회</w:t>
      </w:r>
    </w:p>
    <w:p w14:paraId="7B67361B" w14:textId="77777777" w:rsidR="00877C7A" w:rsidRPr="004B0A40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일시: </w:t>
      </w:r>
      <w:r>
        <w:rPr>
          <w:rFonts w:ascii="Gulim" w:eastAsia="Gulim" w:hAnsi="Gulim" w:cs="Arial"/>
          <w:b/>
          <w:sz w:val="24"/>
          <w:szCs w:val="24"/>
        </w:rPr>
        <w:t xml:space="preserve">  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년 </w:t>
      </w:r>
      <w:r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월 </w:t>
      </w:r>
      <w:r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>일</w:t>
      </w:r>
    </w:p>
    <w:p w14:paraId="4193B507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장소:</w:t>
      </w:r>
    </w:p>
    <w:p w14:paraId="5A9493E6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참가인원:</w:t>
      </w:r>
    </w:p>
    <w:p w14:paraId="10FACDE7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 w:hint="eastAsia"/>
          <w:b/>
          <w:sz w:val="24"/>
          <w:szCs w:val="24"/>
        </w:rPr>
        <w:t>행사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내용: </w:t>
      </w:r>
    </w:p>
    <w:p w14:paraId="00B9C740" w14:textId="77777777" w:rsidR="00016E4C" w:rsidRPr="004B0A40" w:rsidRDefault="00016E4C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721D9BCB" w14:textId="77777777" w:rsidR="00877C7A" w:rsidRDefault="005F52D3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2.</w:t>
      </w:r>
      <w:r w:rsidR="005A0C00">
        <w:rPr>
          <w:rFonts w:ascii="Gulim" w:eastAsia="Gulim" w:hAnsi="Gulim" w:cs="Arial"/>
          <w:b/>
          <w:sz w:val="24"/>
          <w:szCs w:val="24"/>
        </w:rPr>
        <w:t>3.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</w:t>
      </w:r>
      <w:r w:rsidR="00877C7A">
        <w:rPr>
          <w:rFonts w:ascii="Gulim" w:eastAsia="Gulim" w:hAnsi="Gulim" w:cs="Arial" w:hint="eastAsia"/>
          <w:b/>
          <w:sz w:val="24"/>
          <w:szCs w:val="24"/>
        </w:rPr>
        <w:t>지부 야유회</w:t>
      </w:r>
    </w:p>
    <w:p w14:paraId="74EEA7C4" w14:textId="77777777" w:rsidR="00877C7A" w:rsidRP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일시:     년   월   일</w:t>
      </w:r>
      <w:r>
        <w:rPr>
          <w:rFonts w:ascii="Gulim" w:eastAsia="Gulim" w:hAnsi="Gulim" w:cs="Arial" w:hint="eastAsia"/>
          <w:b/>
          <w:sz w:val="24"/>
          <w:szCs w:val="24"/>
        </w:rPr>
        <w:t xml:space="preserve"> </w:t>
      </w:r>
      <w:r>
        <w:rPr>
          <w:rFonts w:ascii="Gulim" w:eastAsia="Gulim" w:hAnsi="Gulim" w:cs="Arial"/>
          <w:b/>
          <w:sz w:val="24"/>
          <w:szCs w:val="24"/>
        </w:rPr>
        <w:t xml:space="preserve">  </w:t>
      </w:r>
      <w:r>
        <w:rPr>
          <w:rFonts w:ascii="Gulim" w:eastAsia="Gulim" w:hAnsi="Gulim" w:cs="Arial" w:hint="eastAsia"/>
          <w:b/>
          <w:sz w:val="24"/>
          <w:szCs w:val="24"/>
        </w:rPr>
        <w:t>시</w:t>
      </w:r>
    </w:p>
    <w:p w14:paraId="02A6FAAD" w14:textId="77777777" w:rsidR="00877C7A" w:rsidRP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장소:</w:t>
      </w:r>
    </w:p>
    <w:p w14:paraId="5AEB64AF" w14:textId="77777777" w:rsidR="00877C7A" w:rsidRP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참가인원:</w:t>
      </w:r>
    </w:p>
    <w:p w14:paraId="1382835E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행사내용:</w:t>
      </w:r>
    </w:p>
    <w:p w14:paraId="10F665F3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57B1C29D" w14:textId="77777777" w:rsidR="00877C7A" w:rsidRDefault="001F63A5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2</w:t>
      </w:r>
      <w:r w:rsidR="00877C7A">
        <w:rPr>
          <w:rFonts w:ascii="Gulim" w:eastAsia="Gulim" w:hAnsi="Gulim" w:cs="Arial"/>
          <w:b/>
          <w:sz w:val="24"/>
          <w:szCs w:val="24"/>
        </w:rPr>
        <w:t>.</w:t>
      </w:r>
      <w:r>
        <w:rPr>
          <w:rFonts w:ascii="Gulim" w:eastAsia="Gulim" w:hAnsi="Gulim" w:cs="Arial"/>
          <w:b/>
          <w:sz w:val="24"/>
          <w:szCs w:val="24"/>
        </w:rPr>
        <w:t>4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. </w:t>
      </w:r>
      <w:r w:rsidR="00877C7A">
        <w:rPr>
          <w:rFonts w:ascii="Gulim" w:eastAsia="Gulim" w:hAnsi="Gulim" w:cs="Arial" w:hint="eastAsia"/>
          <w:b/>
          <w:sz w:val="24"/>
          <w:szCs w:val="24"/>
        </w:rPr>
        <w:t>전국수학과학경시대회개최</w:t>
      </w:r>
    </w:p>
    <w:p w14:paraId="5983E8BC" w14:textId="77777777" w:rsidR="00877C7A" w:rsidRP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일시:     년   월   일</w:t>
      </w:r>
      <w:r>
        <w:rPr>
          <w:rFonts w:ascii="Gulim" w:eastAsia="Gulim" w:hAnsi="Gulim" w:cs="Arial" w:hint="eastAsia"/>
          <w:b/>
          <w:sz w:val="24"/>
          <w:szCs w:val="24"/>
        </w:rPr>
        <w:t xml:space="preserve"> </w:t>
      </w:r>
      <w:r>
        <w:rPr>
          <w:rFonts w:ascii="Gulim" w:eastAsia="Gulim" w:hAnsi="Gulim" w:cs="Arial"/>
          <w:b/>
          <w:sz w:val="24"/>
          <w:szCs w:val="24"/>
        </w:rPr>
        <w:t xml:space="preserve">  </w:t>
      </w:r>
      <w:r>
        <w:rPr>
          <w:rFonts w:ascii="Gulim" w:eastAsia="Gulim" w:hAnsi="Gulim" w:cs="Arial" w:hint="eastAsia"/>
          <w:b/>
          <w:sz w:val="24"/>
          <w:szCs w:val="24"/>
        </w:rPr>
        <w:t>시</w:t>
      </w:r>
    </w:p>
    <w:p w14:paraId="34845D1F" w14:textId="77777777" w:rsidR="00877C7A" w:rsidRP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장소:</w:t>
      </w:r>
    </w:p>
    <w:p w14:paraId="54F54C85" w14:textId="77777777" w:rsidR="00877C7A" w:rsidRP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참가인원:</w:t>
      </w:r>
    </w:p>
    <w:p w14:paraId="6185777C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행사내용:</w:t>
      </w:r>
    </w:p>
    <w:p w14:paraId="5845C2D6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07507013" w14:textId="77777777" w:rsidR="005A0C00" w:rsidRDefault="001F63A5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3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.  </w:t>
      </w:r>
      <w:r w:rsidR="00877C7A">
        <w:rPr>
          <w:rFonts w:ascii="Gulim" w:eastAsia="Gulim" w:hAnsi="Gulim" w:cs="Arial" w:hint="eastAsia"/>
          <w:b/>
          <w:sz w:val="24"/>
          <w:szCs w:val="24"/>
        </w:rPr>
        <w:t>Y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G </w:t>
      </w:r>
      <w:r w:rsidR="005A0C00" w:rsidRPr="004B0A40">
        <w:rPr>
          <w:rFonts w:ascii="Gulim" w:eastAsia="Gulim" w:hAnsi="Gulim" w:cs="Arial" w:hint="eastAsia"/>
          <w:b/>
          <w:sz w:val="24"/>
          <w:szCs w:val="24"/>
        </w:rPr>
        <w:t>학생</w:t>
      </w:r>
      <w:r w:rsidR="00877C7A">
        <w:rPr>
          <w:rFonts w:ascii="Gulim" w:eastAsia="Gulim" w:hAnsi="Gulim" w:cs="Arial" w:hint="eastAsia"/>
          <w:b/>
          <w:sz w:val="24"/>
          <w:szCs w:val="24"/>
        </w:rPr>
        <w:t>지부</w:t>
      </w:r>
      <w:r w:rsidR="005A0C00" w:rsidRPr="004B0A40">
        <w:rPr>
          <w:rFonts w:ascii="Gulim" w:eastAsia="Gulim" w:hAnsi="Gulim" w:cs="Arial" w:hint="eastAsia"/>
          <w:b/>
          <w:sz w:val="24"/>
          <w:szCs w:val="24"/>
        </w:rPr>
        <w:t xml:space="preserve"> 및 YP</w:t>
      </w:r>
      <w:r w:rsidR="00877C7A">
        <w:rPr>
          <w:rFonts w:ascii="Gulim" w:eastAsia="Gulim" w:hAnsi="Gulim" w:cs="Arial" w:hint="eastAsia"/>
          <w:b/>
          <w:sz w:val="24"/>
          <w:szCs w:val="24"/>
        </w:rPr>
        <w:t>지부</w:t>
      </w:r>
      <w:r w:rsidR="005A0C00" w:rsidRPr="004B0A40">
        <w:rPr>
          <w:rFonts w:ascii="Gulim" w:eastAsia="Gulim" w:hAnsi="Gulim" w:cs="Arial" w:hint="eastAsia"/>
          <w:b/>
          <w:sz w:val="24"/>
          <w:szCs w:val="24"/>
        </w:rPr>
        <w:t xml:space="preserve"> 행사 </w:t>
      </w:r>
    </w:p>
    <w:p w14:paraId="33E844B2" w14:textId="77777777" w:rsidR="00877C7A" w:rsidRPr="004B0A40" w:rsidRDefault="001F63A5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3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.1. </w:t>
      </w:r>
      <w:r w:rsidR="00877C7A">
        <w:rPr>
          <w:rFonts w:ascii="Gulim" w:eastAsia="Gulim" w:hAnsi="Gulim" w:cs="Arial" w:hint="eastAsia"/>
          <w:b/>
          <w:sz w:val="24"/>
          <w:szCs w:val="24"/>
        </w:rPr>
        <w:t>Y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G </w:t>
      </w:r>
      <w:r w:rsidR="00877C7A">
        <w:rPr>
          <w:rFonts w:ascii="Gulim" w:eastAsia="Gulim" w:hAnsi="Gulim" w:cs="Arial" w:hint="eastAsia"/>
          <w:b/>
          <w:sz w:val="24"/>
          <w:szCs w:val="24"/>
        </w:rPr>
        <w:t>학생지부 행사</w:t>
      </w:r>
    </w:p>
    <w:p w14:paraId="70A0388D" w14:textId="77777777" w:rsidR="005A0C00" w:rsidRPr="004B0A40" w:rsidRDefault="005A0C00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일시: 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년 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월 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>일</w:t>
      </w:r>
      <w:r w:rsidR="00877C7A">
        <w:rPr>
          <w:rFonts w:ascii="Gulim" w:eastAsia="Gulim" w:hAnsi="Gulim" w:cs="Arial" w:hint="eastAsia"/>
          <w:b/>
          <w:sz w:val="24"/>
          <w:szCs w:val="24"/>
        </w:rPr>
        <w:t xml:space="preserve"> 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   </w:t>
      </w:r>
      <w:r w:rsidR="00877C7A">
        <w:rPr>
          <w:rFonts w:ascii="Gulim" w:eastAsia="Gulim" w:hAnsi="Gulim" w:cs="Arial" w:hint="eastAsia"/>
          <w:b/>
          <w:sz w:val="24"/>
          <w:szCs w:val="24"/>
        </w:rPr>
        <w:t>시</w:t>
      </w:r>
    </w:p>
    <w:p w14:paraId="4DA67BE6" w14:textId="77777777" w:rsidR="00877C7A" w:rsidRP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장소:</w:t>
      </w:r>
    </w:p>
    <w:p w14:paraId="06EBF801" w14:textId="77777777" w:rsidR="00877C7A" w:rsidRP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참가인원:</w:t>
      </w:r>
    </w:p>
    <w:p w14:paraId="259602DA" w14:textId="77777777" w:rsidR="005A0C00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lastRenderedPageBreak/>
        <w:t>행사내용:</w:t>
      </w:r>
    </w:p>
    <w:p w14:paraId="06F8196D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76F40EDC" w14:textId="77777777" w:rsidR="00877C7A" w:rsidRPr="004B0A40" w:rsidRDefault="001F63A5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3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.2. </w:t>
      </w:r>
      <w:r w:rsidR="00877C7A">
        <w:rPr>
          <w:rFonts w:ascii="Gulim" w:eastAsia="Gulim" w:hAnsi="Gulim" w:cs="Arial" w:hint="eastAsia"/>
          <w:b/>
          <w:sz w:val="24"/>
          <w:szCs w:val="24"/>
        </w:rPr>
        <w:t>YP지부 행사</w:t>
      </w:r>
    </w:p>
    <w:p w14:paraId="0BEB0AD5" w14:textId="77777777" w:rsidR="00877C7A" w:rsidRPr="004B0A40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일시: </w:t>
      </w:r>
      <w:r>
        <w:rPr>
          <w:rFonts w:ascii="Gulim" w:eastAsia="Gulim" w:hAnsi="Gulim" w:cs="Arial"/>
          <w:b/>
          <w:sz w:val="24"/>
          <w:szCs w:val="24"/>
        </w:rPr>
        <w:t xml:space="preserve">  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년 </w:t>
      </w:r>
      <w:r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 xml:space="preserve">월 </w:t>
      </w:r>
      <w:r>
        <w:rPr>
          <w:rFonts w:ascii="Gulim" w:eastAsia="Gulim" w:hAnsi="Gulim" w:cs="Arial"/>
          <w:b/>
          <w:sz w:val="24"/>
          <w:szCs w:val="24"/>
        </w:rPr>
        <w:t xml:space="preserve">  </w:t>
      </w:r>
      <w:r w:rsidRPr="004B0A40">
        <w:rPr>
          <w:rFonts w:ascii="Gulim" w:eastAsia="Gulim" w:hAnsi="Gulim" w:cs="Arial" w:hint="eastAsia"/>
          <w:b/>
          <w:sz w:val="24"/>
          <w:szCs w:val="24"/>
        </w:rPr>
        <w:t>일</w:t>
      </w:r>
      <w:r>
        <w:rPr>
          <w:rFonts w:ascii="Gulim" w:eastAsia="Gulim" w:hAnsi="Gulim" w:cs="Arial" w:hint="eastAsia"/>
          <w:b/>
          <w:sz w:val="24"/>
          <w:szCs w:val="24"/>
        </w:rPr>
        <w:t xml:space="preserve"> </w:t>
      </w:r>
      <w:r>
        <w:rPr>
          <w:rFonts w:ascii="Gulim" w:eastAsia="Gulim" w:hAnsi="Gulim" w:cs="Arial"/>
          <w:b/>
          <w:sz w:val="24"/>
          <w:szCs w:val="24"/>
        </w:rPr>
        <w:t xml:space="preserve">   </w:t>
      </w:r>
      <w:r>
        <w:rPr>
          <w:rFonts w:ascii="Gulim" w:eastAsia="Gulim" w:hAnsi="Gulim" w:cs="Arial" w:hint="eastAsia"/>
          <w:b/>
          <w:sz w:val="24"/>
          <w:szCs w:val="24"/>
        </w:rPr>
        <w:t>시</w:t>
      </w:r>
    </w:p>
    <w:p w14:paraId="530B3910" w14:textId="77777777" w:rsidR="00877C7A" w:rsidRP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장소:</w:t>
      </w:r>
    </w:p>
    <w:p w14:paraId="7098F0AD" w14:textId="77777777" w:rsidR="00877C7A" w:rsidRP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참가인원:</w:t>
      </w:r>
    </w:p>
    <w:p w14:paraId="36562332" w14:textId="77777777" w:rsidR="00877C7A" w:rsidRPr="004B0A40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 w:rsidRPr="00877C7A">
        <w:rPr>
          <w:rFonts w:ascii="Gulim" w:eastAsia="Gulim" w:hAnsi="Gulim" w:cs="Arial" w:hint="eastAsia"/>
          <w:b/>
          <w:sz w:val="24"/>
          <w:szCs w:val="24"/>
        </w:rPr>
        <w:t>행사내용:</w:t>
      </w:r>
    </w:p>
    <w:p w14:paraId="219102DE" w14:textId="77777777" w:rsidR="00877C7A" w:rsidRPr="0025479B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5327BFFC" w14:textId="248CD9D6" w:rsidR="005A0C00" w:rsidRPr="00B17F09" w:rsidRDefault="001F63A5" w:rsidP="003366C6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bookmarkStart w:id="1" w:name="_Hlk4495120"/>
      <w:r>
        <w:rPr>
          <w:rFonts w:ascii="Gulim" w:eastAsia="Gulim" w:hAnsi="Gulim" w:cs="Arial"/>
          <w:b/>
          <w:sz w:val="24"/>
          <w:szCs w:val="24"/>
        </w:rPr>
        <w:t>4</w:t>
      </w:r>
      <w:r w:rsidR="005A0C00">
        <w:rPr>
          <w:rFonts w:ascii="Gulim" w:eastAsia="Gulim" w:hAnsi="Gulim" w:cs="Arial"/>
          <w:b/>
          <w:sz w:val="24"/>
          <w:szCs w:val="24"/>
        </w:rPr>
        <w:t>.</w:t>
      </w:r>
      <w:r w:rsidR="003366C6" w:rsidRPr="00B17F09">
        <w:rPr>
          <w:rFonts w:ascii="Gulim" w:eastAsia="Gulim" w:hAnsi="Gulim" w:cs="Arial" w:hint="eastAsia"/>
          <w:b/>
          <w:sz w:val="24"/>
          <w:szCs w:val="24"/>
        </w:rPr>
        <w:t xml:space="preserve"> Fina</w:t>
      </w:r>
      <w:r w:rsidR="00EE6299">
        <w:rPr>
          <w:rFonts w:ascii="Gulim" w:eastAsia="Gulim" w:hAnsi="Gulim" w:cs="Arial"/>
          <w:b/>
          <w:sz w:val="24"/>
          <w:szCs w:val="24"/>
        </w:rPr>
        <w:t>n</w:t>
      </w:r>
      <w:r w:rsidR="003366C6" w:rsidRPr="00B17F09">
        <w:rPr>
          <w:rFonts w:ascii="Gulim" w:eastAsia="Gulim" w:hAnsi="Gulim" w:cs="Arial" w:hint="eastAsia"/>
          <w:b/>
          <w:sz w:val="24"/>
          <w:szCs w:val="24"/>
        </w:rPr>
        <w:t>cial Report</w:t>
      </w:r>
      <w:r w:rsidR="00840FBF">
        <w:rPr>
          <w:rFonts w:ascii="Gulim" w:eastAsia="Gulim" w:hAnsi="Gulim" w:cs="Arial"/>
          <w:b/>
          <w:sz w:val="24"/>
          <w:szCs w:val="24"/>
        </w:rPr>
        <w:t xml:space="preserve"> (Sample)</w:t>
      </w: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1350"/>
        <w:gridCol w:w="4233"/>
        <w:gridCol w:w="1286"/>
        <w:gridCol w:w="1243"/>
        <w:gridCol w:w="1357"/>
      </w:tblGrid>
      <w:tr w:rsidR="003545E6" w:rsidRPr="003545E6" w14:paraId="080C49F3" w14:textId="77777777" w:rsidTr="00034C23">
        <w:trPr>
          <w:trHeight w:val="420"/>
        </w:trPr>
        <w:tc>
          <w:tcPr>
            <w:tcW w:w="135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1"/>
          <w:p w14:paraId="36FD0F5F" w14:textId="77777777" w:rsidR="003545E6" w:rsidRPr="003545E6" w:rsidRDefault="003545E6" w:rsidP="003545E6">
            <w:pPr>
              <w:spacing w:after="0" w:line="240" w:lineRule="auto"/>
              <w:jc w:val="center"/>
              <w:rPr>
                <w:rFonts w:ascii="Gulim" w:eastAsia="Gulim" w:hAnsi="Gulim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일자</w:t>
            </w:r>
          </w:p>
        </w:tc>
        <w:tc>
          <w:tcPr>
            <w:tcW w:w="423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8DC6" w14:textId="77777777" w:rsidR="003545E6" w:rsidRPr="003545E6" w:rsidRDefault="003545E6" w:rsidP="003545E6">
            <w:pPr>
              <w:spacing w:after="0" w:line="240" w:lineRule="auto"/>
              <w:jc w:val="center"/>
              <w:rPr>
                <w:rFonts w:ascii="Gulim" w:eastAsia="Gulim" w:hAnsi="Gulim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항목</w:t>
            </w:r>
          </w:p>
        </w:tc>
        <w:tc>
          <w:tcPr>
            <w:tcW w:w="128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2ABBD" w14:textId="77777777" w:rsidR="003545E6" w:rsidRPr="003545E6" w:rsidRDefault="003545E6" w:rsidP="003545E6">
            <w:pPr>
              <w:spacing w:after="0" w:line="240" w:lineRule="auto"/>
              <w:jc w:val="center"/>
              <w:rPr>
                <w:rFonts w:ascii="Gulim" w:eastAsia="Gulim" w:hAnsi="Gulim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수입</w:t>
            </w:r>
          </w:p>
        </w:tc>
        <w:tc>
          <w:tcPr>
            <w:tcW w:w="124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33E17" w14:textId="77777777" w:rsidR="003545E6" w:rsidRPr="003545E6" w:rsidRDefault="003545E6" w:rsidP="003545E6">
            <w:pPr>
              <w:spacing w:after="0" w:line="240" w:lineRule="auto"/>
              <w:jc w:val="center"/>
              <w:rPr>
                <w:rFonts w:ascii="Gulim" w:eastAsia="Gulim" w:hAnsi="Gulim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지출</w:t>
            </w:r>
          </w:p>
        </w:tc>
        <w:tc>
          <w:tcPr>
            <w:tcW w:w="135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1B653" w14:textId="77777777" w:rsidR="003545E6" w:rsidRPr="003545E6" w:rsidRDefault="003545E6" w:rsidP="003545E6">
            <w:pPr>
              <w:spacing w:after="0" w:line="240" w:lineRule="auto"/>
              <w:jc w:val="center"/>
              <w:rPr>
                <w:rFonts w:ascii="Gulim" w:eastAsia="Gulim" w:hAnsi="Gulim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잔액</w:t>
            </w:r>
          </w:p>
        </w:tc>
      </w:tr>
      <w:tr w:rsidR="003545E6" w:rsidRPr="003545E6" w14:paraId="2CFC921D" w14:textId="77777777" w:rsidTr="00034C23">
        <w:trPr>
          <w:trHeight w:val="420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DA0CE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EDB26" w14:textId="77777777" w:rsidR="003545E6" w:rsidRPr="003545E6" w:rsidRDefault="003545E6" w:rsidP="003545E6">
            <w:pPr>
              <w:spacing w:after="0" w:line="240" w:lineRule="auto"/>
              <w:rPr>
                <w:rFonts w:ascii="Gulim" w:eastAsia="Gulim" w:hAnsi="Gulim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>201</w:t>
            </w:r>
            <w:r w:rsidR="00A969CE">
              <w:rPr>
                <w:rFonts w:ascii="Gulim" w:eastAsia="Gulim" w:hAnsi="Gulim"/>
                <w:b/>
                <w:bCs/>
                <w:color w:val="000000"/>
                <w:sz w:val="22"/>
                <w:lang w:val="en-GB"/>
              </w:rPr>
              <w:t>7</w:t>
            </w:r>
            <w:r w:rsidRPr="003545E6">
              <w:rPr>
                <w:rFonts w:ascii="Gulim" w:eastAsia="Gulim" w:hAnsi="Gulim" w:hint="eastAsia"/>
                <w:b/>
                <w:bCs/>
                <w:color w:val="000000"/>
                <w:sz w:val="22"/>
                <w:lang w:val="en-GB"/>
              </w:rPr>
              <w:t xml:space="preserve"> 년도 이월금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1241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b/>
                <w:bCs/>
                <w:color w:val="000000"/>
                <w:sz w:val="22"/>
                <w:lang w:val="en-GB"/>
              </w:rPr>
              <w:t xml:space="preserve"> $     465.30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0C1A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BF5AC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 </w:t>
            </w:r>
          </w:p>
        </w:tc>
      </w:tr>
      <w:tr w:rsidR="003545E6" w:rsidRPr="003545E6" w14:paraId="34D57A67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3913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4/26/201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863D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지부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임원회의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신임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임원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소개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,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사업계획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)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및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식사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지부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, YG, YP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임원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)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A135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604B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$ 255.62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089F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209.68 </w:t>
            </w:r>
          </w:p>
        </w:tc>
        <w:bookmarkStart w:id="2" w:name="_GoBack"/>
        <w:bookmarkEnd w:id="2"/>
      </w:tr>
      <w:tr w:rsidR="003545E6" w:rsidRPr="003545E6" w14:paraId="4F69EC9F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5958F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5/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5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8E7A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수학경시대회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협회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지원</w:t>
            </w:r>
            <w:r w:rsidRPr="003545E6">
              <w:rPr>
                <w:rFonts w:ascii="Malgun Gothic" w:eastAsia="Times New Roman" w:hAnsi="Malgun Gothic" w:cs="Malgun Gothic"/>
                <w:color w:val="000000"/>
                <w:sz w:val="22"/>
                <w:lang w:val="en-GB"/>
              </w:rPr>
              <w:t>비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BE28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380.00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8C439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8152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589.68 </w:t>
            </w:r>
          </w:p>
        </w:tc>
      </w:tr>
      <w:tr w:rsidR="003545E6" w:rsidRPr="003545E6" w14:paraId="4EB07EBA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74B1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5/6/201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77B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수학경시대회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등록비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현장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609B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105.00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F99E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FE0A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694.68 </w:t>
            </w:r>
          </w:p>
        </w:tc>
      </w:tr>
      <w:tr w:rsidR="003545E6" w:rsidRPr="003545E6" w14:paraId="0815E791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8F24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5/6/201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55A9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수학경시대회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준</w:t>
            </w:r>
            <w:r w:rsidRPr="003545E6">
              <w:rPr>
                <w:rFonts w:ascii="Malgun Gothic" w:eastAsia="Times New Roman" w:hAnsi="Malgun Gothic" w:cs="Malgun Gothic"/>
                <w:color w:val="000000"/>
                <w:sz w:val="22"/>
                <w:lang w:val="en-GB"/>
              </w:rPr>
              <w:t>비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F85A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8B3C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$ 267.90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3DE8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426.78 </w:t>
            </w:r>
          </w:p>
        </w:tc>
      </w:tr>
      <w:tr w:rsidR="003545E6" w:rsidRPr="003545E6" w14:paraId="6B37170B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69EF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6/9/201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E1DE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협회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특별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지원금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1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월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="00A969CE">
              <w:rPr>
                <w:rFonts w:ascii="Batang" w:eastAsia="Batang" w:hAnsi="Batang" w:cs="Batang" w:hint="eastAsia"/>
                <w:color w:val="000000"/>
                <w:sz w:val="22"/>
                <w:lang w:val="en-GB"/>
              </w:rPr>
              <w:t>특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별세미</w:t>
            </w:r>
            <w:r w:rsidRPr="003545E6">
              <w:rPr>
                <w:rFonts w:ascii="Malgun Gothic" w:eastAsia="Times New Roman" w:hAnsi="Malgun Gothic" w:cs="Malgun Gothic"/>
                <w:color w:val="000000"/>
                <w:sz w:val="22"/>
                <w:lang w:val="en-GB"/>
              </w:rPr>
              <w:t>나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FF01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  72.63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59EDC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1B11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499.41 </w:t>
            </w:r>
          </w:p>
        </w:tc>
      </w:tr>
      <w:tr w:rsidR="003545E6" w:rsidRPr="003545E6" w14:paraId="63755581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BDFDC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7/19/201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C3D4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협회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상반기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지부지원금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1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월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-6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월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6BBD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250.00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15B1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6ED96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749.41 </w:t>
            </w:r>
          </w:p>
        </w:tc>
      </w:tr>
      <w:tr w:rsidR="003545E6" w:rsidRPr="003545E6" w14:paraId="7082146D" w14:textId="77777777" w:rsidTr="003545E6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E10AE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10/12/201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9C61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지부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신임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회원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모임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정기총회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세미나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)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및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식사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포스닥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,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연구원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25C9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3CC1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$ 192.78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7C73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556.63 </w:t>
            </w:r>
          </w:p>
        </w:tc>
      </w:tr>
      <w:tr w:rsidR="003545E6" w:rsidRPr="003545E6" w14:paraId="31EC443B" w14:textId="77777777" w:rsidTr="00034C23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692D5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11/2/201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BCB53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협회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하반기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지부지원금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(1</w:t>
            </w:r>
            <w:r w:rsidR="00A969CE">
              <w:rPr>
                <w:rFonts w:eastAsia="Times New Roman"/>
                <w:color w:val="000000"/>
                <w:sz w:val="22"/>
                <w:lang w:val="en-GB"/>
              </w:rPr>
              <w:t>8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년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7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월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-12</w:t>
            </w:r>
            <w:r w:rsidRPr="003545E6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월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EFBE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 xml:space="preserve"> $     250.00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11586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3BD26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bCs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b/>
                <w:bCs/>
                <w:color w:val="000000"/>
                <w:sz w:val="22"/>
                <w:lang w:val="en-GB"/>
              </w:rPr>
              <w:t xml:space="preserve"> </w:t>
            </w:r>
            <w:r w:rsidRPr="003545E6">
              <w:rPr>
                <w:rFonts w:eastAsia="Times New Roman"/>
                <w:bCs/>
                <w:color w:val="000000"/>
                <w:sz w:val="22"/>
                <w:lang w:val="en-GB"/>
              </w:rPr>
              <w:t xml:space="preserve">$     806.63 </w:t>
            </w:r>
          </w:p>
        </w:tc>
      </w:tr>
      <w:tr w:rsidR="003545E6" w:rsidRPr="003545E6" w14:paraId="4D3F5C7C" w14:textId="77777777" w:rsidTr="00034C23">
        <w:trPr>
          <w:trHeight w:val="288"/>
        </w:trPr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00254B6" w14:textId="77777777" w:rsidR="003545E6" w:rsidRPr="003545E6" w:rsidRDefault="003545E6" w:rsidP="003545E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1</w:t>
            </w:r>
            <w:r>
              <w:rPr>
                <w:rFonts w:eastAsia="Times New Roman"/>
                <w:color w:val="000000"/>
                <w:sz w:val="22"/>
                <w:lang w:val="en-GB"/>
              </w:rPr>
              <w:t>2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/</w:t>
            </w:r>
            <w:r>
              <w:rPr>
                <w:rFonts w:eastAsia="Times New Roman"/>
                <w:color w:val="000000"/>
                <w:sz w:val="22"/>
                <w:lang w:val="en-GB"/>
              </w:rPr>
              <w:t>31</w:t>
            </w:r>
            <w:r w:rsidRPr="003545E6">
              <w:rPr>
                <w:rFonts w:eastAsia="Times New Roman"/>
                <w:color w:val="000000"/>
                <w:sz w:val="22"/>
                <w:lang w:val="en-GB"/>
              </w:rPr>
              <w:t>/2017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478BCB0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en-GB"/>
              </w:rPr>
            </w:pPr>
            <w:r>
              <w:rPr>
                <w:rFonts w:ascii="Malgun Gothic" w:hAnsi="Malgun Gothic" w:cs="Malgun Gothic" w:hint="eastAsia"/>
                <w:color w:val="000000"/>
                <w:sz w:val="22"/>
                <w:lang w:val="en-GB"/>
              </w:rPr>
              <w:t>2</w:t>
            </w:r>
            <w:r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01</w:t>
            </w:r>
            <w:r w:rsidR="00A969CE">
              <w:rPr>
                <w:rFonts w:ascii="Malgun Gothic" w:hAnsi="Malgun Gothic" w:cs="Malgun Gothic"/>
                <w:color w:val="000000"/>
                <w:sz w:val="22"/>
                <w:lang w:val="en-GB"/>
              </w:rPr>
              <w:t>9</w:t>
            </w:r>
            <w:r>
              <w:rPr>
                <w:rFonts w:ascii="Malgun Gothic" w:hAnsi="Malgun Gothic" w:cs="Malgun Gothic"/>
                <w:color w:val="000000"/>
                <w:sz w:val="22"/>
                <w:lang w:val="en-GB"/>
              </w:rPr>
              <w:t xml:space="preserve"> </w:t>
            </w:r>
            <w:r>
              <w:rPr>
                <w:rFonts w:ascii="Malgun Gothic" w:hAnsi="Malgun Gothic" w:cs="Malgun Gothic" w:hint="eastAsia"/>
                <w:color w:val="000000"/>
                <w:sz w:val="22"/>
                <w:lang w:val="en-GB"/>
              </w:rPr>
              <w:t>이월금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EB5500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lang w:val="en-GB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D28A928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lang w:val="en-GB"/>
              </w:rPr>
            </w:pPr>
            <w:r w:rsidRPr="003545E6">
              <w:rPr>
                <w:rFonts w:eastAsia="Times New Roman"/>
                <w:b/>
                <w:color w:val="000000"/>
                <w:sz w:val="22"/>
                <w:lang w:val="en-GB"/>
              </w:rPr>
              <w:t> </w:t>
            </w:r>
            <w:r w:rsidR="00034C23" w:rsidRPr="003545E6">
              <w:rPr>
                <w:rFonts w:eastAsia="Times New Roman"/>
                <w:b/>
                <w:color w:val="000000"/>
                <w:sz w:val="22"/>
                <w:lang w:val="en-GB"/>
              </w:rPr>
              <w:t xml:space="preserve">$     </w:t>
            </w:r>
            <w:r w:rsidR="00034C23">
              <w:rPr>
                <w:rFonts w:eastAsia="Times New Roman"/>
                <w:b/>
                <w:color w:val="000000"/>
                <w:sz w:val="22"/>
                <w:lang w:val="en-GB"/>
              </w:rPr>
              <w:t>806.63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BEE3A4D" w14:textId="77777777" w:rsidR="003545E6" w:rsidRPr="003545E6" w:rsidRDefault="003545E6" w:rsidP="003545E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lang w:val="en-GB"/>
              </w:rPr>
            </w:pPr>
          </w:p>
        </w:tc>
      </w:tr>
    </w:tbl>
    <w:p w14:paraId="12CBE9F3" w14:textId="77777777" w:rsidR="005A0C00" w:rsidRPr="003366C6" w:rsidRDefault="005A0C00" w:rsidP="005A0C00">
      <w:pPr>
        <w:pStyle w:val="ColorfulList-Accent11"/>
        <w:spacing w:after="0"/>
        <w:ind w:left="0" w:firstLine="0"/>
        <w:rPr>
          <w:rFonts w:ascii="Arial" w:hAnsi="Arial" w:cs="Arial"/>
          <w:b/>
          <w:color w:val="auto"/>
          <w:sz w:val="24"/>
          <w:szCs w:val="24"/>
          <w:highlight w:val="yellow"/>
        </w:rPr>
      </w:pPr>
    </w:p>
    <w:p w14:paraId="33DACE25" w14:textId="77777777" w:rsidR="00877C7A" w:rsidRDefault="00877C7A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bookmarkStart w:id="3" w:name="_Hlk4494304"/>
    </w:p>
    <w:p w14:paraId="6C232420" w14:textId="77777777" w:rsidR="00877C7A" w:rsidRPr="00B17F09" w:rsidRDefault="001F63A5" w:rsidP="00877C7A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5</w:t>
      </w:r>
      <w:r w:rsidR="00877C7A">
        <w:rPr>
          <w:rFonts w:ascii="Gulim" w:eastAsia="Gulim" w:hAnsi="Gulim" w:cs="Arial"/>
          <w:b/>
          <w:sz w:val="24"/>
          <w:szCs w:val="24"/>
        </w:rPr>
        <w:t>.</w:t>
      </w:r>
      <w:r w:rsidR="00877C7A" w:rsidRPr="00B17F09">
        <w:rPr>
          <w:rFonts w:ascii="Gulim" w:eastAsia="Gulim" w:hAnsi="Gulim" w:cs="Arial" w:hint="eastAsia"/>
          <w:b/>
          <w:sz w:val="24"/>
          <w:szCs w:val="24"/>
        </w:rPr>
        <w:t xml:space="preserve"> F</w:t>
      </w:r>
      <w:r w:rsidR="00877C7A">
        <w:rPr>
          <w:rFonts w:ascii="Gulim" w:eastAsia="Gulim" w:hAnsi="Gulim" w:cs="Arial"/>
          <w:b/>
          <w:sz w:val="24"/>
          <w:szCs w:val="24"/>
        </w:rPr>
        <w:t>uture Directions:</w:t>
      </w:r>
      <w:r w:rsidR="00840FBF">
        <w:rPr>
          <w:rFonts w:ascii="Gulim" w:eastAsia="Gulim" w:hAnsi="Gulim" w:cs="Arial"/>
          <w:b/>
          <w:sz w:val="24"/>
          <w:szCs w:val="24"/>
        </w:rPr>
        <w:t xml:space="preserve"> (Sample)</w:t>
      </w:r>
    </w:p>
    <w:p w14:paraId="1B2DD2CB" w14:textId="77777777" w:rsidR="003366C6" w:rsidRPr="00B17F09" w:rsidRDefault="003366C6" w:rsidP="005A0C00">
      <w:pPr>
        <w:widowControl w:val="0"/>
        <w:tabs>
          <w:tab w:val="left" w:pos="2350"/>
        </w:tabs>
        <w:wordWrap w:val="0"/>
        <w:autoSpaceDE w:val="0"/>
        <w:autoSpaceDN w:val="0"/>
        <w:spacing w:after="0"/>
        <w:jc w:val="both"/>
        <w:rPr>
          <w:rFonts w:ascii="Arial" w:eastAsia="서울남산체 B" w:hAnsi="Arial" w:cs="Arial"/>
          <w:kern w:val="2"/>
          <w:sz w:val="24"/>
          <w:szCs w:val="24"/>
        </w:rPr>
      </w:pPr>
    </w:p>
    <w:p w14:paraId="47FC7044" w14:textId="77777777" w:rsidR="005A0C00" w:rsidRPr="00B17F09" w:rsidRDefault="005A0C00" w:rsidP="005A0C00">
      <w:pPr>
        <w:widowControl w:val="0"/>
        <w:tabs>
          <w:tab w:val="left" w:pos="2350"/>
        </w:tabs>
        <w:wordWrap w:val="0"/>
        <w:autoSpaceDE w:val="0"/>
        <w:autoSpaceDN w:val="0"/>
        <w:spacing w:after="0" w:line="240" w:lineRule="auto"/>
        <w:rPr>
          <w:rFonts w:ascii="Gulim" w:eastAsia="Gulim" w:hAnsi="Batang" w:cs="Batang"/>
          <w:kern w:val="2"/>
          <w:sz w:val="24"/>
          <w:szCs w:val="24"/>
        </w:rPr>
      </w:pPr>
      <w:r w:rsidRPr="00B17F09">
        <w:rPr>
          <w:rFonts w:ascii="Gulim" w:eastAsia="Gulim" w:hAnsi="Batang" w:cs="Batang" w:hint="eastAsia"/>
          <w:kern w:val="2"/>
          <w:sz w:val="24"/>
          <w:szCs w:val="24"/>
        </w:rPr>
        <w:t>다음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해에는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지난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해의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이벤트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결과를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토대로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부족한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점을 보완하고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,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멤버간의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교류를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위한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이벤트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및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더욱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다양한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아카데믹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행사를</w:t>
      </w:r>
      <w:r w:rsidRPr="00B17F09">
        <w:rPr>
          <w:rFonts w:ascii="Gulim" w:eastAsia="Gulim" w:hAnsi="Arial" w:cs="Arial" w:hint="eastAsia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제공하고자 함.</w:t>
      </w:r>
      <w:r w:rsidRPr="00B17F09">
        <w:rPr>
          <w:rFonts w:ascii="Gulim" w:eastAsia="Gulim" w:hAnsi="Batang" w:cs="Batang"/>
          <w:kern w:val="2"/>
          <w:sz w:val="24"/>
          <w:szCs w:val="24"/>
        </w:rPr>
        <w:t xml:space="preserve"> 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 xml:space="preserve">또한, 한인회와 연계하여 한인들이 관심을 가질 수 있는 행사를 기획하고자 함. 지속적인 학생쳅터 및 </w:t>
      </w:r>
      <w:r w:rsidRPr="00B17F09">
        <w:rPr>
          <w:rFonts w:ascii="Gulim" w:eastAsia="Gulim" w:hAnsi="Batang" w:cs="Batang"/>
          <w:kern w:val="2"/>
          <w:sz w:val="24"/>
          <w:szCs w:val="24"/>
        </w:rPr>
        <w:t>YP</w:t>
      </w:r>
      <w:r w:rsidRPr="00B17F09">
        <w:rPr>
          <w:rFonts w:ascii="Gulim" w:eastAsia="Gulim" w:hAnsi="Batang" w:cs="Batang" w:hint="eastAsia"/>
          <w:kern w:val="2"/>
          <w:sz w:val="24"/>
          <w:szCs w:val="24"/>
        </w:rPr>
        <w:t>쳅터 멘토쉽 제공.</w:t>
      </w:r>
    </w:p>
    <w:bookmarkEnd w:id="3"/>
    <w:p w14:paraId="3A6BB539" w14:textId="77777777" w:rsidR="005A0C00" w:rsidRDefault="005A0C00" w:rsidP="005A0C00">
      <w:pPr>
        <w:widowControl w:val="0"/>
        <w:tabs>
          <w:tab w:val="left" w:pos="2350"/>
        </w:tabs>
        <w:wordWrap w:val="0"/>
        <w:autoSpaceDE w:val="0"/>
        <w:autoSpaceDN w:val="0"/>
        <w:spacing w:after="0" w:line="240" w:lineRule="auto"/>
        <w:rPr>
          <w:rFonts w:ascii="Gulim" w:eastAsia="Gulim" w:hAnsi="Batang" w:cs="Batang"/>
          <w:kern w:val="2"/>
          <w:sz w:val="24"/>
          <w:szCs w:val="24"/>
        </w:rPr>
      </w:pPr>
    </w:p>
    <w:p w14:paraId="51142159" w14:textId="77777777" w:rsidR="00877C7A" w:rsidRDefault="00877C7A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</w:p>
    <w:p w14:paraId="0C5044C7" w14:textId="77777777" w:rsidR="005A0C00" w:rsidRPr="00B17F09" w:rsidRDefault="001F63A5" w:rsidP="005A0C00">
      <w:pPr>
        <w:spacing w:line="256" w:lineRule="auto"/>
        <w:rPr>
          <w:rFonts w:ascii="Gulim" w:eastAsia="Gulim" w:hAnsi="Gulim" w:cs="Arial"/>
          <w:b/>
          <w:sz w:val="24"/>
          <w:szCs w:val="24"/>
        </w:rPr>
      </w:pPr>
      <w:r>
        <w:rPr>
          <w:rFonts w:ascii="Gulim" w:eastAsia="Gulim" w:hAnsi="Gulim" w:cs="Arial"/>
          <w:b/>
          <w:sz w:val="24"/>
          <w:szCs w:val="24"/>
        </w:rPr>
        <w:t>6</w:t>
      </w:r>
      <w:r w:rsidR="00877C7A">
        <w:rPr>
          <w:rFonts w:ascii="Gulim" w:eastAsia="Gulim" w:hAnsi="Gulim" w:cs="Arial"/>
          <w:b/>
          <w:sz w:val="24"/>
          <w:szCs w:val="24"/>
        </w:rPr>
        <w:t xml:space="preserve">. </w:t>
      </w:r>
      <w:r w:rsidR="005A0C00" w:rsidRPr="00B17F09">
        <w:rPr>
          <w:rFonts w:ascii="Gulim" w:eastAsia="Gulim" w:hAnsi="Gulim" w:cs="Arial" w:hint="eastAsia"/>
          <w:b/>
          <w:sz w:val="24"/>
          <w:szCs w:val="24"/>
        </w:rPr>
        <w:t>첨부 (지부 행사 사진</w:t>
      </w:r>
      <w:r w:rsidR="00840FBF">
        <w:rPr>
          <w:rFonts w:ascii="Gulim" w:eastAsia="Gulim" w:hAnsi="Gulim" w:cs="Arial" w:hint="eastAsia"/>
          <w:b/>
          <w:sz w:val="24"/>
          <w:szCs w:val="24"/>
        </w:rPr>
        <w:t xml:space="preserve"> </w:t>
      </w:r>
      <w:r w:rsidR="00840FBF">
        <w:rPr>
          <w:rFonts w:ascii="Gulim" w:eastAsia="Gulim" w:hAnsi="Gulim" w:cs="Arial"/>
          <w:b/>
          <w:sz w:val="24"/>
          <w:szCs w:val="24"/>
        </w:rPr>
        <w:t>Sample</w:t>
      </w:r>
      <w:r w:rsidR="005A0C00" w:rsidRPr="00B17F09">
        <w:rPr>
          <w:rFonts w:ascii="Gulim" w:eastAsia="Gulim" w:hAnsi="Gulim" w:cs="Arial" w:hint="eastAsia"/>
          <w:b/>
          <w:sz w:val="24"/>
          <w:szCs w:val="24"/>
        </w:rPr>
        <w:t>)</w:t>
      </w:r>
    </w:p>
    <w:p w14:paraId="7E6B39EA" w14:textId="77777777" w:rsidR="005A0C00" w:rsidRPr="00B17F09" w:rsidRDefault="008B1F89" w:rsidP="005A0C00">
      <w:pPr>
        <w:spacing w:line="240" w:lineRule="auto"/>
        <w:rPr>
          <w:rFonts w:ascii="Arial" w:hAnsi="Arial" w:cs="Arial"/>
          <w:noProof/>
          <w:sz w:val="24"/>
          <w:szCs w:val="24"/>
          <w:lang w:val="en-CA"/>
        </w:rPr>
      </w:pPr>
      <w:r w:rsidRPr="00B17F0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73BFF7" wp14:editId="6B985D7D">
            <wp:extent cx="2766060" cy="2065020"/>
            <wp:effectExtent l="0" t="0" r="0" b="0"/>
            <wp:docPr id="3" name="Picture 3" descr="KakaoTalk_Moim_6pulLMu78E1Q4nYyMSPv8oysnCFd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aoTalk_Moim_6pulLMu78E1Q4nYyMSPv8oysnCFdg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F09" w:rsidRPr="00B17F09">
        <w:rPr>
          <w:rFonts w:ascii="Arial" w:hAnsi="Arial" w:cs="Arial"/>
          <w:noProof/>
          <w:sz w:val="24"/>
          <w:szCs w:val="24"/>
          <w:lang w:eastAsia="zh-CN"/>
        </w:rPr>
        <w:t xml:space="preserve"> </w:t>
      </w:r>
      <w:r w:rsidRPr="00B17F0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4780CA" wp14:editId="0524B34E">
            <wp:extent cx="2743200" cy="2057400"/>
            <wp:effectExtent l="0" t="0" r="0" b="0"/>
            <wp:docPr id="4" name="Picture 4" descr="KakaoTalk_Moim_6pulLMu78E1Q4nYyMSPv8oysnCHX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aoTalk_Moim_6pulLMu78E1Q4nYyMSPv8oysnCHXL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9CBFA" w14:textId="77777777" w:rsidR="005A0C00" w:rsidRPr="00B17F09" w:rsidRDefault="005A0C00" w:rsidP="005A0C00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val="en-CA"/>
        </w:rPr>
      </w:pPr>
      <w:r w:rsidRPr="00B17F09">
        <w:rPr>
          <w:rFonts w:ascii="Arial" w:hAnsi="Arial" w:cs="Arial"/>
          <w:noProof/>
          <w:sz w:val="24"/>
          <w:szCs w:val="24"/>
          <w:lang w:val="en-CA"/>
        </w:rPr>
        <w:t>201</w:t>
      </w:r>
      <w:r w:rsidR="001F63A5">
        <w:rPr>
          <w:rFonts w:ascii="Arial" w:hAnsi="Arial" w:cs="Arial"/>
          <w:noProof/>
          <w:sz w:val="24"/>
          <w:szCs w:val="24"/>
          <w:lang w:val="en-CA"/>
        </w:rPr>
        <w:t>8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>년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 xml:space="preserve"> 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>연례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 xml:space="preserve"> 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>지부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 xml:space="preserve"> 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>정기총회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 xml:space="preserve"> </w:t>
      </w:r>
      <w:r w:rsidRPr="00B17F09">
        <w:rPr>
          <w:rFonts w:ascii="Arial" w:hAnsi="Arial" w:cs="Arial" w:hint="eastAsia"/>
          <w:noProof/>
          <w:sz w:val="24"/>
          <w:szCs w:val="24"/>
          <w:lang w:val="en-CA"/>
        </w:rPr>
        <w:t>사진</w:t>
      </w:r>
    </w:p>
    <w:p w14:paraId="11332D56" w14:textId="77777777" w:rsidR="005A0C00" w:rsidRPr="00B17F09" w:rsidRDefault="008B1F89" w:rsidP="005A0C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FF7CB8" wp14:editId="43608053">
            <wp:extent cx="2750820" cy="2065020"/>
            <wp:effectExtent l="0" t="0" r="0" b="0"/>
            <wp:docPr id="5" name="Picture 5" descr="20180505_13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80505_1312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27D621" wp14:editId="5B4E91FE">
            <wp:extent cx="2750820" cy="2057400"/>
            <wp:effectExtent l="0" t="0" r="0" b="0"/>
            <wp:docPr id="6" name="Picture 6" descr="수학경시대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수학경시대회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EE4ED" w14:textId="77777777" w:rsidR="00223750" w:rsidRPr="00223750" w:rsidRDefault="005A0C00" w:rsidP="001A120F">
      <w:pPr>
        <w:spacing w:line="240" w:lineRule="auto"/>
        <w:jc w:val="center"/>
        <w:rPr>
          <w:rFonts w:ascii="HelveticaNeue-Bold" w:hAnsi="HelveticaNeue-Bold" w:cs="HelveticaNeue-Bold"/>
          <w:b/>
          <w:bCs/>
          <w:color w:val="675E47"/>
          <w:sz w:val="42"/>
          <w:szCs w:val="42"/>
          <w:lang w:val="en-CA"/>
        </w:rPr>
      </w:pPr>
      <w:r w:rsidRPr="00B17F09">
        <w:rPr>
          <w:rFonts w:ascii="Arial" w:hAnsi="Arial" w:cs="Arial"/>
          <w:sz w:val="24"/>
          <w:szCs w:val="24"/>
        </w:rPr>
        <w:t>201</w:t>
      </w:r>
      <w:r w:rsidR="00603542" w:rsidRPr="00B17F09">
        <w:rPr>
          <w:rFonts w:ascii="Arial" w:hAnsi="Arial" w:cs="Arial"/>
          <w:sz w:val="24"/>
          <w:szCs w:val="24"/>
        </w:rPr>
        <w:t>8</w:t>
      </w:r>
      <w:r w:rsidRPr="00B17F09">
        <w:rPr>
          <w:rFonts w:ascii="Arial" w:hAnsi="Arial" w:cs="Arial"/>
          <w:sz w:val="24"/>
          <w:szCs w:val="24"/>
        </w:rPr>
        <w:t>년</w:t>
      </w:r>
      <w:r w:rsidRPr="00B17F09">
        <w:rPr>
          <w:rFonts w:ascii="Arial" w:hAnsi="Arial" w:cs="Arial"/>
          <w:sz w:val="24"/>
          <w:szCs w:val="24"/>
        </w:rPr>
        <w:t xml:space="preserve"> </w:t>
      </w:r>
      <w:r w:rsidRPr="00B17F09">
        <w:rPr>
          <w:rFonts w:ascii="Arial" w:hAnsi="Arial" w:cs="Arial"/>
          <w:sz w:val="24"/>
          <w:szCs w:val="24"/>
        </w:rPr>
        <w:t>수학경시대회</w:t>
      </w:r>
      <w:r w:rsidRPr="00B17F09">
        <w:rPr>
          <w:rFonts w:ascii="Arial" w:hAnsi="Arial" w:cs="Arial"/>
          <w:sz w:val="24"/>
          <w:szCs w:val="24"/>
        </w:rPr>
        <w:t xml:space="preserve"> </w:t>
      </w:r>
      <w:r w:rsidRPr="00B17F09">
        <w:rPr>
          <w:rFonts w:ascii="Arial" w:hAnsi="Arial" w:cs="Arial"/>
          <w:sz w:val="24"/>
          <w:szCs w:val="24"/>
        </w:rPr>
        <w:t>사진</w:t>
      </w:r>
    </w:p>
    <w:sectPr w:rsidR="00223750" w:rsidRPr="00223750" w:rsidSect="00C8061D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8A1EB" w14:textId="77777777" w:rsidR="00B31A11" w:rsidRDefault="00B31A11">
      <w:pPr>
        <w:spacing w:after="0" w:line="240" w:lineRule="auto"/>
      </w:pPr>
      <w:r>
        <w:separator/>
      </w:r>
    </w:p>
  </w:endnote>
  <w:endnote w:type="continuationSeparator" w:id="0">
    <w:p w14:paraId="38C7D123" w14:textId="77777777" w:rsidR="00B31A11" w:rsidRDefault="00B3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HCNPC+TimesNewRomanPSMT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oefler Text">
    <w:altName w:val="Constantia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서울남산체 B">
    <w:altName w:val="Malgun Gothic"/>
    <w:charset w:val="81"/>
    <w:family w:val="roman"/>
    <w:pitch w:val="variable"/>
    <w:sig w:usb0="00000000" w:usb1="39D7FCFB" w:usb2="00000014" w:usb3="00000000" w:csb0="00080001" w:csb1="00000000"/>
  </w:font>
  <w:font w:name="HelveticaNeue-Bold">
    <w:altName w:val="Sylfaen"/>
    <w:charset w:val="00"/>
    <w:family w:val="auto"/>
    <w:pitch w:val="variable"/>
    <w:sig w:usb0="E50002FF" w:usb1="500079DB" w:usb2="00001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966AA" w14:textId="77777777" w:rsidR="00EF74E5" w:rsidRDefault="008B1F89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57E6A9" wp14:editId="0F38CD3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9770" cy="10058400"/>
              <wp:effectExtent l="0" t="0" r="0" b="0"/>
              <wp:wrapNone/>
              <wp:docPr id="39206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02F52" w14:textId="77777777" w:rsidR="00EF74E5" w:rsidRDefault="00EF74E5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857E6A9" id="_x0000_s1036" style="position:absolute;margin-left:0;margin-top:0;width:55.1pt;height:11in;z-index:-25165414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yirAIAADgFAAAOAAAAZHJzL2Uyb0RvYy54bWysVM2O0zAQviPxDpbv3fyQJk206YrdUoS0&#10;wEoLD+A6TmPh2MZ2my6IA7wDEg/BgedC8A6MnW3pAgeE6MH1ZMbj+b75xqdnu16gLTOWK1nj5CTG&#10;iEmqGi7XNX75YjmZYWQdkQ0RSrIa3zCLz+b3750OumKp6pRomEGQRNpq0DXunNNVFFnasZ7YE6WZ&#10;BGerTE8cmGYdNYYMkL0XURrHeTQo02ijKLMWvi5GJ56H/G3LqHvetpY5JGoMtbmwmrCu/BrNT0m1&#10;NkR3nN6WQf6hip5wCZceUi2II2hj+G+pek6Nsqp1J1T1kWpbTlnAAGiS+Bc01x3RLGABcqw+0GT/&#10;X1r6bHtlEG9q/KBM4xwjSXpo07cPn79+ef/900eUeYoGbSuIvNZXxoO0+lLRVxYc0R2PNyzEoNXw&#10;VDWQhmycCrTsWtP7kwAY7QL7Nwf22c4hCh/zsiwK6BEFVxLH01kWh/5EpNof18a6x0z1yG9qbKC9&#10;IT3ZXlrnyyHVPiTUqQRvllyIYJj16kIYtCUghbyYPsoKDw2O2OMwIX2wVP7Y6B6/QJVwh/f5ekNr&#10;35ZJmsXnaTlZ5rNiki2z6aQs4tkkTsrzMo+zMlss3/kCk6zqeNMweckl28ssyf6ujbeCHwUShIaG&#10;GqdTTw+iBIamFcTBttfQRivXGBGxhmmkzgR27uCzxzTE4fcnGjyNC2K7ka6QYZyVnjsYWMH7Gs8O&#10;p0nVMdI8kg0wRipHuBj30V3kgW2gb/8fCA0S8qoZZeZ2q13QY74X3ko1N6Apo6DjgBgeG9h0yrzB&#10;aIDBBcivN8QwjMQTCZNRJlnmJz0Y2bRIwTDHntWxh0gKqUau0GhcuPF92GjD1x3clQQWpXoIam55&#10;0JlX+lgXYPEGjGdAdfuU+Pk/tkPUzwdv/gMAAP//AwBQSwMEFAAGAAgAAAAhAA5o6kncAAAABgEA&#10;AA8AAABkcnMvZG93bnJldi54bWxMj81OwzAQhO9IvIO1SNyonaqFKMSpKv4kjk0jxHETL0lEvI5i&#10;tw1vX5cLXFazmtXMt/lmtoM40uR7xxqShQJB3DjTc6uh2r/epSB8QDY4OCYNP+RhU1xf5ZgZd+Id&#10;HcvQihjCPkMNXQhjJqVvOrLoF24kjt6XmyyGuE6tNBOeYrgd5FKpe2mx59jQ4UhPHTXf5cFqeKje&#10;X+rPNNnZcvW2bT/q59lVe61vb+btI4hAc/g7hgt+RIciMtXuwMaLQUN8JPzOi5eoJYg6inW6UiCL&#10;XP7HL84AAAD//wMAUEsBAi0AFAAGAAgAAAAhALaDOJL+AAAA4QEAABMAAAAAAAAAAAAAAAAAAAAA&#10;AFtDb250ZW50X1R5cGVzXS54bWxQSwECLQAUAAYACAAAACEAOP0h/9YAAACUAQAACwAAAAAAAAAA&#10;AAAAAAAvAQAAX3JlbHMvLnJlbHNQSwECLQAUAAYACAAAACEAnZncoqwCAAA4BQAADgAAAAAAAAAA&#10;AAAAAAAuAgAAZHJzL2Uyb0RvYy54bWxQSwECLQAUAAYACAAAACEADmjqSdwAAAAGAQAADwAAAAAA&#10;AAAAAAAAAAAGBQAAZHJzL2Rvd25yZXYueG1sUEsFBgAAAAAEAAQA8wAAAA8GAAAAAA==&#10;" fillcolor="#675e47" stroked="f" strokeweight="2pt">
              <v:path arrowok="t"/>
              <v:textbox>
                <w:txbxContent>
                  <w:p w14:paraId="22102F52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259F6F" wp14:editId="6B6220BD">
              <wp:simplePos x="0" y="0"/>
              <wp:positionH relativeFrom="page">
                <wp:posOffset>0</wp:posOffset>
              </wp:positionH>
              <wp:positionV relativeFrom="page">
                <wp:posOffset>8147050</wp:posOffset>
              </wp:positionV>
              <wp:extent cx="699770" cy="905510"/>
              <wp:effectExtent l="0" t="0" r="0" b="0"/>
              <wp:wrapNone/>
              <wp:docPr id="39205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rgbClr val="A9A57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FBB5D59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59F6F" id="_x0000_s1037" style="position:absolute;margin-left:0;margin-top:641.5pt;width:55.1pt;height:7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KM9AEAAK4DAAAOAAAAZHJzL2Uyb0RvYy54bWysU0uOEzEQ3SNxB8t70p1AT0grndEo0bAZ&#10;wUgDB6i43R/hHy5PumcJd0DiECzmXAjuQNn5EGCH2FhlV/V7Va9eLy9HrdhOeuytqfh0knMmjbB1&#10;b9qKv3t7/ewlZxjA1KCskRV/kMgvV0+fLAdXypntrKqlZwRisBxcxbsQXJllKDqpASfWSUPJxnoN&#10;ga6+zWoPA6Frlc3y/CIbrK+dt0Ii0utmn+SrhN80UoQ3TYMyMFVx6i2k06dzG89stYSy9eC6Xhza&#10;gH/oQkNviPQEtYEA7N73f0HpXniLtgkTYXVmm6YXMs1A00zzP6a568DJNAuJg+4kE/4/WPF6d+tZ&#10;X1f8+WKWF5wZ0LSm75++fnv8+OPLZ1ZEiQaHJVXeuVsfh0R3Y8V7pET2WyZe8FAzNl7HWhqRjUnv&#10;h5PecgxM0OPFYjGf01YEpRZ5UUzTPjIojx87j+GVtJrFoOKe1plUht0NhkgP5bEk9WVVX1/3SqWL&#10;b7dr5dkOaPVXi6tivo6j0Cd4XqYMGyo+K17ksREgCzYKAoXakShoWs5AteRtEXziNjYyENKeewPY&#10;7TkS7IFCmZiXyYCHVn+JE6Mwbsck+/yo79bWD7SKgbxIvB/uwUvOfFBru7cuGNFZcm7s46g8mSJN&#10;dDBwdN35neLz32z1EwAA//8DAFBLAwQUAAYACAAAACEAYH3Sbd0AAAAKAQAADwAAAGRycy9kb3du&#10;cmV2LnhtbEyPQU/DMAyF70j8h8hIXBBLV7aplKYTGoIrMDhwdBvTVjRO1WRr9+/xTnB79rOev1ds&#10;Z9erI42h82xguUhAEdfedtwY+Px4vs1AhYhssfdMBk4UYFteXhSYWz/xOx33sVESwiFHA22MQ651&#10;qFtyGBZ+IBbv248Oo4xjo+2Ik4S7XqdJstEOO5YPLQ60a6n+2R+cAaTdS4g2++qrJ1rfr/x0c3p9&#10;M+b6an58ABVpjn/HcMYXdCiFqfIHtkH1BqRIlG2a3Yk6+8skBVWJWKXrDeiy0P8rlL8AAAD//wMA&#10;UEsBAi0AFAAGAAgAAAAhALaDOJL+AAAA4QEAABMAAAAAAAAAAAAAAAAAAAAAAFtDb250ZW50X1R5&#10;cGVzXS54bWxQSwECLQAUAAYACAAAACEAOP0h/9YAAACUAQAACwAAAAAAAAAAAAAAAAAvAQAAX3Jl&#10;bHMvLnJlbHNQSwECLQAUAAYACAAAACEAapZCjPQBAACuAwAADgAAAAAAAAAAAAAAAAAuAgAAZHJz&#10;L2Uyb0RvYy54bWxQSwECLQAUAAYACAAAACEAYH3Sbd0AAAAKAQAADwAAAAAAAAAAAAAAAABOBAAA&#10;ZHJzL2Rvd25yZXYueG1sUEsFBgAAAAAEAAQA8wAAAFgFAAAAAA==&#10;" fillcolor="#a9a57c" stroked="f" strokeweight="2pt">
              <v:path arrowok="t"/>
              <v:textbox>
                <w:txbxContent>
                  <w:p w14:paraId="6FBB5D59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EF470" wp14:editId="3D44373E">
              <wp:simplePos x="0" y="0"/>
              <wp:positionH relativeFrom="page">
                <wp:posOffset>194310</wp:posOffset>
              </wp:positionH>
              <wp:positionV relativeFrom="page">
                <wp:posOffset>8398510</wp:posOffset>
              </wp:positionV>
              <wp:extent cx="457200" cy="365760"/>
              <wp:effectExtent l="0" t="0" r="0" b="0"/>
              <wp:wrapNone/>
              <wp:docPr id="39204" name="양쪽 대괄호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rgbClr val="A9A57C"/>
                      </a:solidFill>
                      <a:ln w="12700" cap="flat" cmpd="sng" algn="ctr">
                        <a:solidFill>
                          <a:srgbClr val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CEB2023" w14:textId="77777777" w:rsidR="00EF74E5" w:rsidRPr="00027F6F" w:rsidRDefault="00EF74E5">
                          <w:pPr>
                            <w:jc w:val="center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E6299" w:rsidRPr="00EE6299">
                            <w:rPr>
                              <w:noProof/>
                              <w:color w:val="FFFFFF"/>
                              <w:sz w:val="24"/>
                              <w:szCs w:val="24"/>
                              <w:lang w:val="ko-KR"/>
                            </w:rPr>
                            <w:t>4</w:t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EF470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양쪽 대괄호 7" o:spid="_x0000_s1038" type="#_x0000_t185" style="position:absolute;margin-left:15.3pt;margin-top:661.3pt;width:3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5dlgIAAA4FAAAOAAAAZHJzL2Uyb0RvYy54bWysVL1u2zAQ3gv0HQjujRznx4kQOTAcuChg&#10;JAGSIvOZoiwhFMkeaVvp1KFjli5Fn6Fzhy59oTZ9hx4pOXHSTEU1CEfe/3ff8ei4qRVbSnSV0Rnf&#10;3upxJrUweaXnGX97OXl1wJnzoHNQRsuM30jHj4cvXxytbCr7pjQql8goiHbpyma89N6mSeJEKWtw&#10;W8ZKTcrCYA2ejjhPcoQVRa9V0u/19pOVwdyiEdI5uj1plXwY4xeFFP6sKJz0TGWcavPxj/E/C/9k&#10;eATpHMGWlejKgH+oooZKU9L7UCfggS2w+itUXQk0zhR+S5g6MUVRCRl7oG62e0+6uSjBytgLgePs&#10;PUzu/4UVp8tzZFWe8Z3Dfm+XMw01jenu86e7rz/Yr9sPP799/P3lOxsEpFbWpeRwYc8x9Ors1Ihr&#10;R4rkkSYcXGfTFFgHW+qUNRH2m3vYZeOZoMvdvQGNkjNBqp39vcF+HEsC6drZovOvpalZEDI+QxDX&#10;0p9DhRFzWE6dD1VAuraM5RlV5ZNKqXjA+WyskC2BiDA6HO0NxqEjcnGbZkqzFdG4P4j1ABGyUOCp&#10;tNoSRE7POQM1J6YL3+Z+5O02k0zi91ySUOQJuLItJkbozJQOtcrI266nBzCD5JtZE6d1sJ7HzOQ3&#10;NEE0LbWdFZOK4k/BEUBIXCZgaT/9Gf0KZag700mclQbfP3cf7IlipOVsRbtBnb9bAErO1BtN5AuL&#10;FIU4Oc5wfTvbvNWLemwI7W16AayIIjmiV2uxQFNf0fqOQjZSgRaUs8W2O4x9u6v0AAg5GkUzWhwL&#10;fqovrAjBA2IB0cvmCtB2FPHErVOz3h9In1CktQ2e2owW3hRV5E9AuMWzozQtXeRI90CErd48R6uH&#10;Z2z4BwAA//8DAFBLAwQUAAYACAAAACEAWIaisNwAAAAMAQAADwAAAGRycy9kb3ducmV2LnhtbEyP&#10;QWvDMAyF74P+B6NBL2O1m7ISsjilFHbbDksGu7qxmoTFcojdJv33U07b7enp8fQpP8yuFzccQ+dJ&#10;w3ajQCDV3nbUaPiq3p5TECEasqb3hBruGOBQrB5yk1k/0SfeytgILqGQGQ1tjEMmZahbdCZs/IDE&#10;u4sfnYk8jo20o5m43PUyUWovnemIL7RmwFOL9U95dRrew9Skx++KLviSlm6r8KOqnrReP87HVxAR&#10;5/gXhgWf0aFgprO/kg2i17BTe06yv0sSVktCLeK8WKlKQBa5/P9E8QsAAP//AwBQSwECLQAUAAYA&#10;CAAAACEAtoM4kv4AAADhAQAAEwAAAAAAAAAAAAAAAAAAAAAAW0NvbnRlbnRfVHlwZXNdLnhtbFBL&#10;AQItABQABgAIAAAAIQA4/SH/1gAAAJQBAAALAAAAAAAAAAAAAAAAAC8BAABfcmVscy8ucmVsc1BL&#10;AQItABQABgAIAAAAIQAonv5dlgIAAA4FAAAOAAAAAAAAAAAAAAAAAC4CAABkcnMvZTJvRG9jLnht&#10;bFBLAQItABQABgAIAAAAIQBYhqKw3AAAAAwBAAAPAAAAAAAAAAAAAAAAAPAEAABkcnMvZG93bnJl&#10;di54bWxQSwUGAAAAAAQABADzAAAA+QUAAAAA&#10;" filled="t" fillcolor="#a9a57c" strokecolor="white" strokeweight="1pt">
              <v:path arrowok="t"/>
              <v:textbox inset="0,,0">
                <w:txbxContent>
                  <w:p w14:paraId="4CEB2023" w14:textId="77777777" w:rsidR="00EF74E5" w:rsidRPr="00027F6F" w:rsidRDefault="00EF74E5">
                    <w:pPr>
                      <w:jc w:val="center"/>
                      <w:rPr>
                        <w:color w:val="FFFFFF"/>
                        <w:sz w:val="24"/>
                        <w:szCs w:val="24"/>
                      </w:rPr>
                    </w:pP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instrText>PAGE    \* MERGEFORMAT</w:instrText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EE6299" w:rsidRPr="00EE6299">
                      <w:rPr>
                        <w:noProof/>
                        <w:color w:val="FFFFFF"/>
                        <w:sz w:val="24"/>
                        <w:szCs w:val="24"/>
                        <w:lang w:val="ko-KR"/>
                      </w:rPr>
                      <w:t>4</w:t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28CC" w14:textId="77777777" w:rsidR="00EF74E5" w:rsidRDefault="008B1F89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D081518" wp14:editId="3A1E362D">
              <wp:simplePos x="0" y="0"/>
              <wp:positionH relativeFrom="page">
                <wp:posOffset>7072630</wp:posOffset>
              </wp:positionH>
              <wp:positionV relativeFrom="page">
                <wp:posOffset>0</wp:posOffset>
              </wp:positionV>
              <wp:extent cx="699770" cy="10058400"/>
              <wp:effectExtent l="0" t="0" r="0" b="0"/>
              <wp:wrapNone/>
              <wp:docPr id="39203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C869C7D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81518" id="_x0000_s1039" style="position:absolute;margin-left:556.9pt;margin-top:0;width:55.1pt;height:11in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Bf9gEAALADAAAOAAAAZHJzL2Uyb0RvYy54bWysU0uOEzEQ3SNxB8t70p1MMpm00pnFhGEz&#10;gpEGDlBxuz/CP1yedGcJd0DiECzmXAjuQNn5EGCH2FhlV/V7Va9eL68HrdhWeuysKfl4lHMmjbBV&#10;Z5qSv3t7++KKMwxgKlDWyJLvJPLr1fNny94VcmJbqyrpGYEYLHpX8jYEV2QZilZqwJF10lCytl5D&#10;oKtvsspDT+haZZM8v8x66yvnrZCI9LreJ/kq4de1FOFNXaMMTJWcegvp9OncxDNbLaFoPLi2E4c2&#10;4B+60NAZIj1BrSEAe/TdX1C6E96ircNIWJ3Zuu6ETDPQNOP8j2keWnAyzULioDvJhP8PVrze3nvW&#10;VSW/WEzyC84MaFrT909fvz19/PHlM5tGiXqHBVU+uHsfh0R3Z8V7pET2WyZe8FAz1F7HWhqRDUnv&#10;3UlvOQQm6PFysZjPaSuCUuM8n11N87SRDIrj585jeCWtZjEouaeFJp1he4chNgDFsSR1ZlVX3XZK&#10;pYtvNjfKsy3Q8i/ns5fTeRyGPsHzMmVYX/LJLJIzAWTCWkGgUDuSBU3DGaiG3C2CT9zGRgZC2nOv&#10;Ads9R4I9UCgT8zJZ8NDqL3liFIbNkIRfHBXe2GpHy+jJjcT74RG85MwHdWP35gUjWkvejX0ctSdb&#10;pIkOFo6+O79TfP6jrX4CAAD//wMAUEsDBBQABgAIAAAAIQCU1QUR3gAAAAsBAAAPAAAAZHJzL2Rv&#10;d25yZXYueG1sTI/BTsMwEETvSPyDtUjcqJNQSpvGqRAS4gopEj268TaJGq+D7bYpX8/2VG4zmtXs&#10;m2I12l4c0YfOkYJ0koBAqp3pqFHwtX57mIMIUZPRvSNUcMYAq/L2ptC5cSf6xGMVG8ElFHKtoI1x&#10;yKUMdYtWh4kbkDjbOW91ZOsbabw+cbntZZYkM2l1R/yh1QO+tljvq4NVsH+ebqpq/fH7PrP+Jz3X&#10;i+9dXCh1fze+LEFEHOP1GC74jA4lM23dgUwQPfs0fWT2qIAnXfIsm7Lasnqas5JlIf9vKP8AAAD/&#10;/wMAUEsBAi0AFAAGAAgAAAAhALaDOJL+AAAA4QEAABMAAAAAAAAAAAAAAAAAAAAAAFtDb250ZW50&#10;X1R5cGVzXS54bWxQSwECLQAUAAYACAAAACEAOP0h/9YAAACUAQAACwAAAAAAAAAAAAAAAAAvAQAA&#10;X3JlbHMvLnJlbHNQSwECLQAUAAYACAAAACEAsCWgX/YBAACwAwAADgAAAAAAAAAAAAAAAAAuAgAA&#10;ZHJzL2Uyb0RvYy54bWxQSwECLQAUAAYACAAAACEAlNUFEd4AAAALAQAADwAAAAAAAAAAAAAAAABQ&#10;BAAAZHJzL2Rvd25yZXYueG1sUEsFBgAAAAAEAAQA8wAAAFsFAAAAAA==&#10;" fillcolor="#675e47" stroked="f" strokeweight="2pt">
              <v:path arrowok="t"/>
              <v:textbox>
                <w:txbxContent>
                  <w:p w14:paraId="7C869C7D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4112AF3" wp14:editId="11A97483">
              <wp:simplePos x="0" y="0"/>
              <wp:positionH relativeFrom="page">
                <wp:posOffset>7072630</wp:posOffset>
              </wp:positionH>
              <wp:positionV relativeFrom="page">
                <wp:posOffset>8147050</wp:posOffset>
              </wp:positionV>
              <wp:extent cx="699770" cy="905510"/>
              <wp:effectExtent l="0" t="0" r="0" b="0"/>
              <wp:wrapNone/>
              <wp:docPr id="39202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rgbClr val="A9A57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36274556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12AF3" id="_x0000_s1040" style="position:absolute;margin-left:556.9pt;margin-top:641.5pt;width:55.1pt;height:7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VV9QEAAK8DAAAOAAAAZHJzL2Uyb0RvYy54bWysU0uOEzEQ3SNxB8t70p1AJpNWOqNRomEz&#10;gpEGDlBxuz/CP1yedGcJd0DiECzmXAjuMGXnQ4AdYmOVXdWv6r16vbgatGJb6bGzpuTjUc6ZNMJW&#10;nWlK/v7dzYtLzjCAqUBZI0u+k8ivls+fLXpXyIltraqkZwRisOhdydsQXJFlKFqpAUfWSUPJ2noN&#10;ga6+ySoPPaFrlU3y/CLrra+ct0Ii0ut6n+TLhF/XUoS3dY0yMFVymi2k06dzE89suYCi8eDaThzG&#10;gH+YQkNnqOkJag0B2IPv/oLSnfAWbR1GwurM1nUnZOJAbMb5H2zuW3AycSFx0J1kwv8HK95s7zzr&#10;qpK/nE/yCWcGNK3px+dv3x8//fz6hU2jRL3Dgirv3Z2PJNHdWvEBKZH9lokXPNQMtdexliiyIem9&#10;O+kth8AEPV7M57MZbUVQap5Pp+O0jwyK48fOY3gtrWYxKLmndSaVYXuLIbaH4liS5rKqq246pdLF&#10;N5uV8mwLtPrr+fV0topU6BM8L1OG9SWfTF/lcRAgC9YKAoXakShoGs5ANeRtEXzqbWzsQEj73mvA&#10;dt8jwR5aKBPzMhnwMOovcWIUhs2QZN9zjk8bW+1oFz2ZkRp/fAAvOfNBrezeu2BEa8m6cZCj9OSK&#10;ROng4Gi78zvF5//Z8gkAAP//AwBQSwMEFAAGAAgAAAAhAHXHdzrgAAAADwEAAA8AAABkcnMvZG93&#10;bnJldi54bWxMj81OwzAQhO9IvIO1SFwQdeKmVRriVKgIrpTCoUcnXpII/0Sx26Rvz/YEtxntaPab&#10;cjtbw844ht47CekiAYau8bp3rYSvz9fHHFiIymllvEMJFwywrW5vSlVoP7kPPB9iy6jEhUJJ6GIc&#10;Cs5D06FVYeEHdHT79qNVkezYcj2qicqt4SJJ1tyq3tGHTg2467D5OZysBIW7txB1fjT1C642mZ8e&#10;Lu97Ke/v5ucnYBHn+BeGKz6hQ0VMtT85HZghn6ZLYo+kRL6kWdeMEBmpmlQmVmvgVcn/76h+AQAA&#10;//8DAFBLAQItABQABgAIAAAAIQC2gziS/gAAAOEBAAATAAAAAAAAAAAAAAAAAAAAAABbQ29udGVu&#10;dF9UeXBlc10ueG1sUEsBAi0AFAAGAAgAAAAhADj9If/WAAAAlAEAAAsAAAAAAAAAAAAAAAAALwEA&#10;AF9yZWxzLy5yZWxzUEsBAi0AFAAGAAgAAAAhAG6MlVX1AQAArwMAAA4AAAAAAAAAAAAAAAAALgIA&#10;AGRycy9lMm9Eb2MueG1sUEsBAi0AFAAGAAgAAAAhAHXHdzrgAAAADwEAAA8AAAAAAAAAAAAAAAAA&#10;TwQAAGRycy9kb3ducmV2LnhtbFBLBQYAAAAABAAEAPMAAABcBQAAAAA=&#10;" fillcolor="#a9a57c" stroked="f" strokeweight="2pt">
              <v:path arrowok="t"/>
              <v:textbox>
                <w:txbxContent>
                  <w:p w14:paraId="36274556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E77CF7" wp14:editId="47B1CC1F">
              <wp:simplePos x="0" y="0"/>
              <wp:positionH relativeFrom="page">
                <wp:posOffset>7127240</wp:posOffset>
              </wp:positionH>
              <wp:positionV relativeFrom="page">
                <wp:posOffset>8398510</wp:posOffset>
              </wp:positionV>
              <wp:extent cx="457200" cy="365760"/>
              <wp:effectExtent l="0" t="0" r="0" b="0"/>
              <wp:wrapNone/>
              <wp:docPr id="39201" name="양쪽 대괄호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rgbClr val="A9A57C"/>
                      </a:solidFill>
                      <a:ln w="12700" cap="flat" cmpd="sng" algn="ctr">
                        <a:solidFill>
                          <a:srgbClr val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0219120" w14:textId="77777777" w:rsidR="00EF74E5" w:rsidRPr="00027F6F" w:rsidRDefault="00EF74E5">
                          <w:pPr>
                            <w:jc w:val="center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E6299" w:rsidRPr="00EE6299">
                            <w:rPr>
                              <w:noProof/>
                              <w:color w:val="FFFFFF"/>
                              <w:sz w:val="24"/>
                              <w:szCs w:val="24"/>
                              <w:lang w:val="ko-KR"/>
                            </w:rPr>
                            <w:t>3</w:t>
                          </w:r>
                          <w:r w:rsidRPr="00027F6F">
                            <w:rPr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77CF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1" type="#_x0000_t185" style="position:absolute;margin-left:561.2pt;margin-top:661.3pt;width:3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elQIAAA8FAAAOAAAAZHJzL2Uyb0RvYy54bWysVM1u1DAQviPxDpbvNLst7dKoWbTaahHS&#10;qq3Uop5nHWcT1bHN2LtJOXHgyIUL4hk4c+DCC0F5B8ZOtt2WnhA5WGPP/zff5OhlWyu2lugqozM+&#10;3BlwJrUweaWXGX9zMXv2gjPnQeegjJYZv5aOvxw/fXLU2FTumtKoXCKjINqljc146b1Nk8SJUtbg&#10;doyVmpSFwRo8XXGZ5AgNRa9VsjsYHCSNwdyiEdI5ej3ulHwc4xeFFP60KJz0TGWcavPxxHguwpmM&#10;jyBdItiyEn0Z8A9V1FBpSnob6hg8sBVWf4WqK4HGmcLvCFMnpigqIWMP1M1w8KCb8xKsjL0QOM7e&#10;wuT+X1hxsj5DVuUZ3zukCjjTUNOYbj5/uvn6g/36+P7ntw+/v3xno4BUY11KDuf2DEOvzs6NuHKk&#10;SO5pwsX1Nm2BdbClTlkbYb++hV22ngl6fL4/olFyJki1d7A/OohjSSDdOFt0/pU0NQtCxhcI4kr6&#10;M6gwYg7rufOhCkg3lrE8o6p8VikVL7hcTBWyNRARJoeT/dE0dEQubttMadYQjXdHsR4gQhYKPJVW&#10;W4LI6SVnoJbEdOG73Pe83XaSWfweSxKKPAZXdsXECL2Z0qFWGXnb93QHZpB8u2jjtIbDzUAWJr+m&#10;EaLpuO2smFWUYA6OEEIiMyFLC+pP6SiUofZML3FWGnz32HuwJ46RlrOGloNaf7sClJyp15rYFzYp&#10;CnF0nOHmdbH9qlf11BDcxCqqKorkiF5txAJNfUn7OwnZSAVaUM4O3P4y9d2y0h9AyMkkmtHmWPBz&#10;fW5FCB4gC5BetJeAtueIJ3KdmM0CQfqAI51t8NRmsvKmqCKBAsQdnj2naesiSfo/RFjr7Xu0uvuP&#10;jf8AAAD//wMAUEsDBBQABgAIAAAAIQDTQYD23wAAAA8BAAAPAAAAZHJzL2Rvd25yZXYueG1sTI9B&#10;T4QwEIXvJv6HZky8GLdQ1w0iZbMx8aYHwcRrl84CkU4J7S747x1Oepv35uXNN8V+cYO44BR6TxrS&#10;TQICqfG2p1bDZ/16n4EI0ZA1gyfU8IMB9uX1VWFy62f6wEsVW8ElFHKjoYtxzKUMTYfOhI0fkXh3&#10;8pMzkeXUSjuZmcvdIFWS7KQzPfGFzoz40mHzXZ2dhrcwt9nhq6YTPmaVSxN8r+s7rW9vlsMziIhL&#10;/AvDis/oUDLT0Z/JBjGwTpXacpanB6V2INZM+rRl77h6WaJAloX8/0f5CwAA//8DAFBLAQItABQA&#10;BgAIAAAAIQC2gziS/gAAAOEBAAATAAAAAAAAAAAAAAAAAAAAAABbQ29udGVudF9UeXBlc10ueG1s&#10;UEsBAi0AFAAGAAgAAAAhADj9If/WAAAAlAEAAAsAAAAAAAAAAAAAAAAALwEAAF9yZWxzLy5yZWxz&#10;UEsBAi0AFAAGAAgAAAAhADuIVB6VAgAADwUAAA4AAAAAAAAAAAAAAAAALgIAAGRycy9lMm9Eb2Mu&#10;eG1sUEsBAi0AFAAGAAgAAAAhANNBgPbfAAAADwEAAA8AAAAAAAAAAAAAAAAA7wQAAGRycy9kb3du&#10;cmV2LnhtbFBLBQYAAAAABAAEAPMAAAD7BQAAAAA=&#10;" filled="t" fillcolor="#a9a57c" strokecolor="white" strokeweight="1pt">
              <v:path arrowok="t"/>
              <v:textbox inset="0,,0">
                <w:txbxContent>
                  <w:p w14:paraId="40219120" w14:textId="77777777" w:rsidR="00EF74E5" w:rsidRPr="00027F6F" w:rsidRDefault="00EF74E5">
                    <w:pPr>
                      <w:jc w:val="center"/>
                      <w:rPr>
                        <w:color w:val="FFFFFF"/>
                        <w:sz w:val="24"/>
                        <w:szCs w:val="24"/>
                      </w:rPr>
                    </w:pP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begin"/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instrText>PAGE    \* MERGEFORMAT</w:instrText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separate"/>
                    </w:r>
                    <w:r w:rsidR="00EE6299" w:rsidRPr="00EE6299">
                      <w:rPr>
                        <w:noProof/>
                        <w:color w:val="FFFFFF"/>
                        <w:sz w:val="24"/>
                        <w:szCs w:val="24"/>
                        <w:lang w:val="ko-KR"/>
                      </w:rPr>
                      <w:t>3</w:t>
                    </w:r>
                    <w:r w:rsidRPr="00027F6F">
                      <w:rPr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873AC" w14:textId="77777777" w:rsidR="00B31A11" w:rsidRDefault="00B31A11">
      <w:pPr>
        <w:spacing w:after="0" w:line="240" w:lineRule="auto"/>
      </w:pPr>
      <w:r>
        <w:separator/>
      </w:r>
    </w:p>
  </w:footnote>
  <w:footnote w:type="continuationSeparator" w:id="0">
    <w:p w14:paraId="6A5E7B0C" w14:textId="77777777" w:rsidR="00B31A11" w:rsidRDefault="00B3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02B98" w14:textId="77777777" w:rsidR="00EF74E5" w:rsidRDefault="008B1F89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5AF0E5" wp14:editId="18D83199">
              <wp:simplePos x="0" y="0"/>
              <wp:positionH relativeFrom="page">
                <wp:posOffset>271145</wp:posOffset>
              </wp:positionH>
              <wp:positionV relativeFrom="page">
                <wp:posOffset>2763520</wp:posOffset>
              </wp:positionV>
              <wp:extent cx="411480" cy="4525010"/>
              <wp:effectExtent l="0" t="0" r="0" b="0"/>
              <wp:wrapNone/>
              <wp:docPr id="39214" name="텍스트 상자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501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BE31CE1" w14:textId="17482ED7" w:rsidR="00EF74E5" w:rsidRPr="00027F6F" w:rsidRDefault="00EF74E5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</w:rPr>
                            <w:t xml:space="preserve"> </w:t>
                          </w:r>
                          <w:r w:rsidRPr="00027F6F">
                            <w:rPr>
                              <w:rFonts w:hint="eastAsia"/>
                              <w:color w:val="FFFFFF"/>
                            </w:rPr>
                            <w:t>AKCSE Annual Report</w:t>
                          </w:r>
                        </w:p>
                        <w:p w14:paraId="12D7B2F1" w14:textId="77777777" w:rsidR="00EF74E5" w:rsidRPr="00027F6F" w:rsidRDefault="00EF74E5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015AF0E5" id="_x0000_t202" coordsize="21600,21600" o:spt="202" path="m,l,21600r21600,l21600,xe">
              <v:stroke joinstyle="miter"/>
              <v:path gradientshapeok="t" o:connecttype="rect"/>
            </v:shapetype>
            <v:shape id="텍스트 상자 3" o:spid="_x0000_s1030" type="#_x0000_t202" style="position:absolute;margin-left:21.35pt;margin-top:217.6pt;width:32.4pt;height:356.3pt;z-index:25166028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cUcQIAALAEAAAOAAAAZHJzL2Uyb0RvYy54bWysVM1uEzEQviPxDpbvZLPppmmjbqqQEoQU&#10;tZVS1LPj9SYrvB5jO9kNtwpxqYTEE3DiIXio9B0YezdtKJwQF+/Y883/N3t2XpeSbISxBaiUxp0u&#10;JUJxyAq1TOn7m+mrE0qsYypjEpRI6VZYej56+eKs0kPRgxXITBiCTpQdVjqlK+f0MIosX4mS2Q5o&#10;oVCZgymZw6tZRplhFXovZdTrdo+jCkymDXBhLb5eNEo6Cv7zXHB3ledWOCJTirm5cJpwLvwZjc7Y&#10;cGmYXhW8TYP9QxYlKxQGfXR1wRwja1P84aosuAELuetwKCPI84KLUANWE3efVTNfMS1CLdgcqx/b&#10;ZP+fW365uTakyFJ6dNqLE0oUK3FMD1++7u5/PNz/JLvPd7vv38iR71Sl7RAN5hpNXP0aapx4qNrq&#10;GfAPFiHRAaYxsIj2nalzU/ov1kzQEIexfRyAqB3h+JjEcXKCGo6qpN/rY0t83OjJWhvr3gooiRdS&#10;anDAIQO2mVnXQPcQH8yCLLJpIWW4mOViIg3ZMCTD8aD/Jhm03n+DSUUq1B/1u8GzAm/fuJbK+xGB&#10;V208X29TopdcvagR6sUFZFvsk4GGc1bzaYE5z5h118wgybBOXBx3hUcuAUNCK1GyAvPpb+8en1J/&#10;9gZoXiFvU2o/rpkRlMh3ColxGicJqly4JP1BDy/mULM41Kh1OQHsRoxbqnkQPd7JvZgbKG9xxcY+&#10;MKqY4phcSt1enLhmm3BFuRiPAwiprZmbqbnme4b4odzUt8zodnIOZ34Je4az4bMBNljfbQXjtYO8&#10;CNN9amxLNVyLwI92hf3eHd4D6ulHM/oFAAD//wMAUEsDBBQABgAIAAAAIQABBWzK4wAAAAsBAAAP&#10;AAAAZHJzL2Rvd25yZXYueG1sTI9NT8MwDIbvSPyHyEhc0JaubHSUphNMQpw2iQ0kuKWNSSvyUZps&#10;Lfx6vBOcbMuPXj8uVqM17Ih9aL0TMJsmwNDVXrVOC3jZP06WwEKUTknjHQr4xgCr8vyskLnyg3vG&#10;4y5qRiEu5FJAE2OXcx7qBq0MU9+ho92H762MNPaaq14OFG4NT5PkhlvZOrrQyA7XDdafu4MVkGz0&#10;01d2+7Y2+qH9qbbD9v3qFYW4vBjv74BFHOMfDCd9UoeSnCp/cCowI2CeZkRSvV6kwE5Aki2AVdTM&#10;5tkSeFnw/z+UvwAAAP//AwBQSwECLQAUAAYACAAAACEAtoM4kv4AAADhAQAAEwAAAAAAAAAAAAAA&#10;AAAAAAAAW0NvbnRlbnRfVHlwZXNdLnhtbFBLAQItABQABgAIAAAAIQA4/SH/1gAAAJQBAAALAAAA&#10;AAAAAAAAAAAAAC8BAABfcmVscy8ucmVsc1BLAQItABQABgAIAAAAIQA/zKcUcQIAALAEAAAOAAAA&#10;AAAAAAAAAAAAAC4CAABkcnMvZTJvRG9jLnhtbFBLAQItABQABgAIAAAAIQABBWzK4wAAAAsBAAAP&#10;AAAAAAAAAAAAAAAAAMsEAABkcnMvZG93bnJldi54bWxQSwUGAAAAAAQABADzAAAA2wUAAAAA&#10;" fillcolor="#675e47" stroked="f" strokeweight=".5pt">
              <v:path arrowok="t"/>
              <v:textbox style="layout-flow:vertical;mso-layout-flow-alt:bottom-to-top">
                <w:txbxContent>
                  <w:p w14:paraId="3BE31CE1" w14:textId="17482ED7" w:rsidR="00EF74E5" w:rsidRPr="00027F6F" w:rsidRDefault="00EF74E5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rFonts w:hint="eastAsia"/>
                        <w:color w:val="FFFFFF"/>
                      </w:rPr>
                      <w:t xml:space="preserve"> </w:t>
                    </w:r>
                    <w:r w:rsidRPr="00027F6F">
                      <w:rPr>
                        <w:rFonts w:hint="eastAsia"/>
                        <w:color w:val="FFFFFF"/>
                      </w:rPr>
                      <w:t>AKCSE Annual Report</w:t>
                    </w:r>
                  </w:p>
                  <w:p w14:paraId="12D7B2F1" w14:textId="77777777" w:rsidR="00EF74E5" w:rsidRPr="00027F6F" w:rsidRDefault="00EF74E5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F37B19" wp14:editId="6FC63C1E">
              <wp:simplePos x="0" y="0"/>
              <wp:positionH relativeFrom="page">
                <wp:posOffset>699770</wp:posOffset>
              </wp:positionH>
              <wp:positionV relativeFrom="page">
                <wp:posOffset>0</wp:posOffset>
              </wp:positionV>
              <wp:extent cx="7072630" cy="10058400"/>
              <wp:effectExtent l="0" t="0" r="0" b="0"/>
              <wp:wrapNone/>
              <wp:docPr id="39213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tint val="90000"/>
                            </a:srgbClr>
                          </a:gs>
                          <a:gs pos="75000">
                            <a:srgbClr val="FFFFFF">
                              <a:shade val="100000"/>
                              <a:satMod val="115000"/>
                            </a:srgbClr>
                          </a:gs>
                          <a:gs pos="100000">
                            <a:srgbClr val="FFFFFF">
                              <a:shade val="70000"/>
                              <a:satMod val="130000"/>
                            </a:srgbClr>
                          </a:gs>
                        </a:gsLst>
                        <a:path path="circle">
                          <a:fillToRect l="20000" t="50000" r="100000" b="50000"/>
                        </a:path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A1D7AD" id="사각형 5" o:spid="_x0000_s1026" style="position:absolute;margin-left:55.1pt;margin-top:0;width:556.9pt;height:1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4XAgMAAFYGAAAOAAAAZHJzL2Uyb0RvYy54bWysVdtu1DAQfUfiHyy/02Rv3TZqtlq1WoRU&#10;aEWL+ux1nE2EYxvbeylv8A9IfAQPfBeCf+DYybZLaQVC7IM1npmc8Zy57NHxppFkJayrtcppby+l&#10;RCiui1otcvrmavbsgBLnmSqY1Erk9EY4ejx5+uRobTLR15WWhbAEIMpla5PTynuTJYnjlWiY29NG&#10;KBhLbRvmcbWLpLBsDfRGJv003U/W2hbGai6cg/a0NdJJxC9Lwf15WTrhicwp3ubjaeM5D2cyOWLZ&#10;wjJT1bx7BvuHVzSsVgh6C3XKPCNLW/8G1dTcaqdLv8d1k+iyrLmIOSCbXnovm8uKGRFzATnO3NLk&#10;/h8sf7W6sKQucjo47PcGlCjWoEzfP3759vXDj8+fyChQtDYug+elubAhSWfONH/rYEh+sYSL63w2&#10;pW2CL1Ikm8j3zS3fYuMJh3Kcjvv7A5SFw9ZL09HBMI0lSVi2/d5Y558L3ZAg5NSiopFotjpzPryA&#10;ZVuXjv9iVktJrPbXta8ihQBvi+PwTfRyxGiwmEa1s4v5ibRkxdAks/iLel8r3yoPU/wCEYjWeUd5&#10;4XbRxqPgFTSPIbqKFaKFRLodJtyZf6mLTt+LKH+K1X3+l8HGj8QabPUP5AXVYsuXYb4i4cgpry2X&#10;oSlZVoLnK/0aFQnThWlE9mHCQgKQMGXdKwlGrVV2BQNSy59lsVoBTSqyBsootADhDLuglMxDbAy6&#10;06kFJUwusGS4tzG80qHQQGw74JS5qqXQaVkXXbWkCnYRN0HXMHddGqS5Lm4wAWiX2KTO8FmNTjtj&#10;zl8wi12A12C/+XMcpdR4ou4kSipt3z+kD/4YUVgpWWO34PnvlswKSuQLhbY77A2Hgap4GY7G/cDW&#10;rmW+a1HL5kSD4B42qeFRDP5ebsXS6uYaa3AaosLEFEfslqjucuJxhwmLlIvpNMpYQCjpmbo0fDsg&#10;YZKuNtfMmm7cPEb1ld7uIZbdm7rWNzCs9HTpdVnHkbzjFVUOFyyvbb3Dog3bcfceve7+DiY/AQAA&#10;//8DAFBLAwQUAAYACAAAACEAhQDaftoAAAAKAQAADwAAAGRycy9kb3ducmV2LnhtbExPTUvEMBS8&#10;C/6H8ARvbtpqZalNFxG8iMjuKnvONm+bYvJSmmxb/71vT3qbYYb5qDeLd2LCMfaBFOSrDARSG0xP&#10;nYKvz9e7NYiYNBntAqGCH4ywaa6val2ZMNMOp33qBIdQrLQCm9JQSRlbi17HVRiQWDuF0evEdOyk&#10;GfXM4d7JIssepdc9cYPVA75YbL/3Z69gPthpt71379sP709lmb+5Q6+Vur1Znp9AJFzSnxku83k6&#10;NLzpGM5konDM86xgqwJ+dJGL4oHRkVG5ZiSbWv6/0PwCAAD//wMAUEsBAi0AFAAGAAgAAAAhALaD&#10;OJL+AAAA4QEAABMAAAAAAAAAAAAAAAAAAAAAAFtDb250ZW50X1R5cGVzXS54bWxQSwECLQAUAAYA&#10;CAAAACEAOP0h/9YAAACUAQAACwAAAAAAAAAAAAAAAAAvAQAAX3JlbHMvLnJlbHNQSwECLQAUAAYA&#10;CAAAACEAkVGOFwIDAABWBgAADgAAAAAAAAAAAAAAAAAuAgAAZHJzL2Uyb0RvYy54bWxQSwECLQAU&#10;AAYACAAAACEAhQDaftoAAAAKAQAADwAAAAAAAAAAAAAAAABcBQAAZHJzL2Rvd25yZXYueG1sUEsF&#10;BgAAAAAEAAQA8wAAAGMGAAAAAA==&#10;" stroked="f" strokeweight="2pt">
              <v:fill color2="#dadada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FD3EBD" wp14:editId="685CAB9B">
              <wp:simplePos x="0" y="0"/>
              <wp:positionH relativeFrom="page">
                <wp:posOffset>0</wp:posOffset>
              </wp:positionH>
              <wp:positionV relativeFrom="page">
                <wp:posOffset>8147050</wp:posOffset>
              </wp:positionV>
              <wp:extent cx="699770" cy="905510"/>
              <wp:effectExtent l="0" t="0" r="0" b="0"/>
              <wp:wrapNone/>
              <wp:docPr id="39212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rgbClr val="A9A57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28BED9B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D3EBD" id="사각형 5" o:spid="_x0000_s1031" style="position:absolute;margin-left:0;margin-top:641.5pt;width:55.1pt;height:7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CH9QEAAK4DAAAOAAAAZHJzL2Uyb0RvYy54bWysU0uOEzEQ3SNxB8t70p1AJpNWOqNRomEz&#10;gpEGDlBxuz/CP1yedGcJd0DiECzmXAjuMGXnQ4AdYmOVXdXvVb16vbgatGJb6bGzpuTjUc6ZNMJW&#10;nWlK/v7dzYtLzjCAqUBZI0u+k8ivls+fLXpXyIltraqkZwRisOhdydsQXJFlKFqpAUfWSUPJ2noN&#10;ga6+ySoPPaFrlU3y/CLrra+ct0Ii0ut6n+TLhF/XUoS3dY0yMFVy6i2k06dzE89suYCi8eDaThza&#10;gH/oQkNniPQEtYYA7MF3f0HpTniLtg4jYXVm67oTMs1A04zzP6a5b8HJNAuJg+4kE/4/WPFme+dZ&#10;V5X85XwynnBmQNOafnz+9v3x08+vX9g0StQ7LKjy3t35OCS6Wys+ICWy3zLxgoeaofY61tKIbEh6&#10;7056yyEwQY8X8/lsRlsRlJrn0+k47SOD4vix8xheS6tZDEruaZ1JZdjeYoj0UBxLUl9WddVNp1S6&#10;+GazUp5tgVZ/Pb+ezlZxFPoEz8uUYX3JJ9NXeWwEyIK1gkChdiQKmoYzUA15WwSfuI2NDIS0514D&#10;tnuOBHugUCbmZTLgodVf4sQoDJshyT4+6rux1Y5W0ZMXiffjA3jJmQ9qZffWBSNaS86NfRyVJ1Ok&#10;iQ4Gjq47v1N8/pstnwAAAP//AwBQSwMEFAAGAAgAAAAhAGB90m3dAAAACgEAAA8AAABkcnMvZG93&#10;bnJldi54bWxMj0FPwzAMhe9I/IfISFwQS1e2qZSmExqCKzA4cHQb01Y0TtVka/fv8U5we/aznr9X&#10;bGfXqyONofNsYLlIQBHX3nbcGPj8eL7NQIWIbLH3TAZOFGBbXl4UmFs/8Tsd97FREsIhRwNtjEOu&#10;dahbchgWfiAW79uPDqOMY6PtiJOEu16nSbLRDjuWDy0OtGup/tkfnAGk3UuINvvqqyda36/8dHN6&#10;fTPm+mp+fAAVaY5/x3DGF3QohanyB7ZB9QakSJRtmt2JOvvLJAVViVil6w3ostD/K5S/AAAA//8D&#10;AFBLAQItABQABgAIAAAAIQC2gziS/gAAAOEBAAATAAAAAAAAAAAAAAAAAAAAAABbQ29udGVudF9U&#10;eXBlc10ueG1sUEsBAi0AFAAGAAgAAAAhADj9If/WAAAAlAEAAAsAAAAAAAAAAAAAAAAALwEAAF9y&#10;ZWxzLy5yZWxzUEsBAi0AFAAGAAgAAAAhAGqYEIf1AQAArgMAAA4AAAAAAAAAAAAAAAAALgIAAGRy&#10;cy9lMm9Eb2MueG1sUEsBAi0AFAAGAAgAAAAhAGB90m3dAAAACgEAAA8AAAAAAAAAAAAAAAAATwQA&#10;AGRycy9kb3ducmV2LnhtbFBLBQYAAAAABAAEAPMAAABZBQAAAAA=&#10;" fillcolor="#a9a57c" stroked="f" strokeweight="2pt">
              <v:path arrowok="t"/>
              <v:textbox>
                <w:txbxContent>
                  <w:p w14:paraId="128BED9B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303612" wp14:editId="4297256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9770" cy="10058400"/>
              <wp:effectExtent l="0" t="0" r="0" b="0"/>
              <wp:wrapNone/>
              <wp:docPr id="39211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09FF" w14:textId="77777777" w:rsidR="00EF74E5" w:rsidRDefault="00EF74E5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6303612" id="사각형 4" o:spid="_x0000_s1032" style="position:absolute;margin-left:0;margin-top:0;width:55.1pt;height:11in;z-index:-251658240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eTrAIAADgFAAAOAAAAZHJzL2Uyb0RvYy54bWysVM2O0zAQviPxDpbv3fyQNk206YrdUoS0&#10;wEoLD+A6TmLh2MZ2my6IA7wDEg/BgedC8A6MnW3pAgeE6MH1ZMbj+b75xqdnu16gLTOWK1nh5CTG&#10;iEmqai7bCr98sZrMMbKOyJoIJVmFb5jFZ4v7904HXbJUdUrUzCBIIm056Ap3zukyiiztWE/sidJM&#10;grNRpicOTNNGtSEDZO9FlMbxLBqUqbVRlFkLX5ejEy9C/qZh1D1vGsscEhWG2lxYTVjXfo0Wp6Rs&#10;DdEdp7dlkH+ooidcwqWHVEviCNoY/luqnlOjrGrcCVV9pJqGUxYwAJok/gXNdUc0C1iAHKsPNNn/&#10;l5Y+214ZxOsKPyjSJMFIkh7a9O3D569f3n//9BFlnqJB2xIir/WV8SCtvlT0lQVHdMfjDQsxaD08&#10;VTWkIRunAi27xvT+JABGu8D+zYF9tnOIwsdZUeQ59IiCK4nj6TyLQ38iUu6Pa2PdY6Z65DcVNtDe&#10;kJ5sL63z5ZByHxLqVILXKy5EMEy7vhAGbQlIYZZPH2W5hwZH7HGYkD5YKn9sdI9foEq4w/t8vaG1&#10;b4skzeLztJisZvN8kq2y6aTI4/kkTorzYhZnRbZcvfMFJlnZ8bpm8pJLtpdZkv1dG28FPwokCA0N&#10;FU6nnh5ECQxNI4iDba+hjVa2GBHRwjRSZwI7d/DZYxri8PsTDZ7GJbHdSFfIMM5Kzx0MrOB9heeH&#10;06TsGKkfyRoYI6UjXIz76C7ywDbQt/8PhAYJedWMMnO79S7oMd0Lb63qG9CUUdBxQAyPDWw6Zd5g&#10;NMDgAuTXG2IYRuKJhMkokizzkx6MbJqnYJhjz/rYQySFVCNXaDQu3Pg+bLThbQd3JYFFqR6Cmhse&#10;dOaVPtYFWLwB4xlQ3T4lfv6P7RD188Fb/AAAAP//AwBQSwMEFAAGAAgAAAAhAA5o6kncAAAABgEA&#10;AA8AAABkcnMvZG93bnJldi54bWxMj81OwzAQhO9IvIO1SNyonaqFKMSpKv4kjk0jxHETL0lEvI5i&#10;tw1vX5cLXFazmtXMt/lmtoM40uR7xxqShQJB3DjTc6uh2r/epSB8QDY4OCYNP+RhU1xf5ZgZd+Id&#10;HcvQihjCPkMNXQhjJqVvOrLoF24kjt6XmyyGuE6tNBOeYrgd5FKpe2mx59jQ4UhPHTXf5cFqeKje&#10;X+rPNNnZcvW2bT/q59lVe61vb+btI4hAc/g7hgt+RIciMtXuwMaLQUN8JPzOi5eoJYg6inW6UiCL&#10;XP7HL84AAAD//wMAUEsBAi0AFAAGAAgAAAAhALaDOJL+AAAA4QEAABMAAAAAAAAAAAAAAAAAAAAA&#10;AFtDb250ZW50X1R5cGVzXS54bWxQSwECLQAUAAYACAAAACEAOP0h/9YAAACUAQAACwAAAAAAAAAA&#10;AAAAAAAvAQAAX3JlbHMvLnJlbHNQSwECLQAUAAYACAAAACEAp5znk6wCAAA4BQAADgAAAAAAAAAA&#10;AAAAAAAuAgAAZHJzL2Uyb0RvYy54bWxQSwECLQAUAAYACAAAACEADmjqSdwAAAAGAQAADwAAAAAA&#10;AAAAAAAAAAAGBQAAZHJzL2Rvd25yZXYueG1sUEsFBgAAAAAEAAQA8wAAAA8GAAAAAA==&#10;" fillcolor="#675e47" stroked="f" strokeweight="2pt">
              <v:path arrowok="t"/>
              <v:textbox>
                <w:txbxContent>
                  <w:p w14:paraId="7F0809FF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F5365" w14:textId="77777777" w:rsidR="00EF74E5" w:rsidRDefault="008B1F89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B83E572" wp14:editId="4E06234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39210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tint val="90000"/>
                            </a:srgbClr>
                          </a:gs>
                          <a:gs pos="75000">
                            <a:srgbClr val="FFFFFF">
                              <a:shade val="100000"/>
                              <a:satMod val="115000"/>
                            </a:srgbClr>
                          </a:gs>
                          <a:gs pos="100000">
                            <a:srgbClr val="FFFFFF">
                              <a:shade val="70000"/>
                              <a:satMod val="130000"/>
                            </a:srgbClr>
                          </a:gs>
                        </a:gsLst>
                        <a:path path="circle">
                          <a:fillToRect l="20000" t="50000" r="100000" b="50000"/>
                        </a:path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930207" id="사각형 5" o:spid="_x0000_s1026" style="position:absolute;margin-left:0;margin-top:0;width:556.9pt;height:11in;z-index:-251662336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hjAQMAAFYGAAAOAAAAZHJzL2Uyb0RvYy54bWysVdtuEzEQfUfiH6x9p7tJk6ZddVNFrYKQ&#10;Aq1oUZ8dr/civLaxnUt5g39A4iN44LsQ/APH3t02lFYgRB6s8czsGc+ZS45Pto0ga25srWQWDfaS&#10;iHDJVF7LMoveXM2fHUbEOipzKpTkWXTDbXQyffrkeKNTPlSVEjk3BCDSphudRZVzOo1jyyreULun&#10;NJcwFso01OFqyjg3dAP0RsTDJDmIN8rk2ijGrYX2rDVG04BfFJy586Kw3BGRRXibC6cJ59Kf8fSY&#10;pqWhuqpZ9wz6D69oaC0R9BbqjDpKVqb+DaqpmVFWFW6PqSZWRVEzHnJANoPkXjaXFdU85AJyrL6l&#10;yf4/WPZqfWFInWfR/tFwAIYkbVCm7x+/fPv64cfnT2TsKdpom8LzUl8Yn6TVC8XeWhjiXyz+Yjuf&#10;bWEa74sUyTbwfXPLN986wqCcJJPhwT6CMtgGSTI+HCWhJDFN+++1se45Vw3xQhYZVDQQTdcL6/wL&#10;aNq7dPzn81oIYpS7rl0VKAR4WxyLb4KXJVqBxSSorSmXp8KQNUWTzMMv6F0tXas8SvDzRCBa5x3k&#10;0u6iTcbey2seQ7QVzXkLiXQ7TLhT91LlnX4QUP4Uq/v8L4NNHom13+sfyAuqsudLU1cRf2QRqw0T&#10;vilpWoDnK/UaFfHThWlE9n7CfAKQMGXdKwlGrVV2BQNSy5+hoVoeTUiyAcrYtwBhFLugENRBbDS6&#10;08oyIlSUWDLMmRBeKl9oILYdcEZt1VJolajzrlpCejsPm6BrmLsu9dJS5TeYALRLaFKr2bxGpy2o&#10;dRfUYBfgNdhv7hxHIRSeqDopIpUy7x/Se3+MKKwR2WC34PnvVtTwiIgXEm13NBiNPFXhMhpPhp6t&#10;Xcty1yJXzakCwQNsUs2C6P2d6MXCqOYaa3Dmo8JEJUPslqjucupwhwmLlPHZLMhYQCjpQl5q1g+I&#10;n6Sr7TU1uhs3h1F9pfo9RNN7U9f6eoalmq2cKuowkne8osr+guXV19svWr8dd+/B6+7vYPoTAAD/&#10;/wMAUEsDBBQABgAIAAAAIQCmAGLL2wAAAAcBAAAPAAAAZHJzL2Rvd25yZXYueG1sTI/NTsNADITv&#10;SLzDykjc6Cb8VGnIpkKVkLhVlF64uVk3ich6Q3abhLfH5UIvlq0Zjb8p1rPr1EhDaD0bSBcJKOLK&#10;25ZrA/uP17sMVIjIFjvPZOCHAqzL66sCc+snfqdxF2slIRxyNNDE2Odah6ohh2Hhe2LRjn5wGOUc&#10;am0HnCTcdfo+SZbaYcvyocGeNg1VX7uTM/C5z7bIyG+0jKtptd0cu+9+NOb2Zn55BhVpjv9mOOML&#10;OpTCdPAntkF1BqRI/JtnLU0fpMdBtqfsMQFdFvqSv/wFAAD//wMAUEsBAi0AFAAGAAgAAAAhALaD&#10;OJL+AAAA4QEAABMAAAAAAAAAAAAAAAAAAAAAAFtDb250ZW50X1R5cGVzXS54bWxQSwECLQAUAAYA&#10;CAAAACEAOP0h/9YAAACUAQAACwAAAAAAAAAAAAAAAAAvAQAAX3JlbHMvLnJlbHNQSwECLQAUAAYA&#10;CAAAACEA360YYwEDAABWBgAADgAAAAAAAAAAAAAAAAAuAgAAZHJzL2Uyb0RvYy54bWxQSwECLQAU&#10;AAYACAAAACEApgBiy9sAAAAHAQAADwAAAAAAAAAAAAAAAABbBQAAZHJzL2Rvd25yZXYueG1sUEsF&#10;BgAAAAAEAAQA8wAAAGMGAAAAAA==&#10;" stroked="f" strokeweight="2pt">
              <v:fill color2="#dadada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C832A1C" wp14:editId="2EF36889">
              <wp:simplePos x="0" y="0"/>
              <wp:positionH relativeFrom="page">
                <wp:posOffset>7072630</wp:posOffset>
              </wp:positionH>
              <wp:positionV relativeFrom="page">
                <wp:posOffset>2766060</wp:posOffset>
              </wp:positionV>
              <wp:extent cx="409575" cy="4526280"/>
              <wp:effectExtent l="0" t="0" r="0" b="0"/>
              <wp:wrapNone/>
              <wp:docPr id="39209" name="텍스트 상자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9A860A" w14:textId="360303F8" w:rsidR="00EF74E5" w:rsidRPr="00027F6F" w:rsidRDefault="00EF74E5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027F6F">
                            <w:rPr>
                              <w:rFonts w:hint="eastAsia"/>
                              <w:color w:val="FFFFFF"/>
                            </w:rPr>
                            <w:t xml:space="preserve"> AKCSE Annual Report</w:t>
                          </w:r>
                        </w:p>
                        <w:p w14:paraId="5B1532C7" w14:textId="77777777" w:rsidR="00EF74E5" w:rsidRPr="00027F6F" w:rsidRDefault="00EF74E5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32A1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56.9pt;margin-top:217.8pt;width:32.25pt;height:356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wreAIAALcEAAAOAAAAZHJzL2Uyb0RvYy54bWysVM1uEzEQviPxDpbvZDfb/DSrbqqQEoQU&#10;tZVS1LPj9SYrvB5jO9kttwpxqYTEE3DiIXio9h0Ye5M2FE6Ii3fs+f++mT05bSpJtsLYElRGu52Y&#10;EqE45KVaZfT91ezVMSXWMZUzCUpk9EZYejp++eKk1qlIYA0yF4ZgEGXTWmd07ZxOo8jytaiY7YAW&#10;CpUFmIo5vJpVlBtWY/RKRkkcD6IaTK4NcGEtvp61SjoO8YtCcHdRFFY4IjOKtblwmnAu/RmNT1i6&#10;MkyvS74rg/1DFRUrFSZ9DHXGHCMbU/4Rqiq5AQuF63CoIiiKkovQA3bTjZ91s1gzLUIvCI7VjzDZ&#10;/xeWn28vDSnzjB6NknhEiWIV0vTw5ev93Y+Hu5/k/vPt/fdv5MgjVWubosNCo4trXkODjIeurZ4D&#10;/2DRJDqwaR0sWntkmsJU/os9E3REMm4eCRCNIxwfe/GoP+xTwlHV6yeD5DgwFD15a2PdWwEV8UJG&#10;DRIcKmDbuXU+P0v3Jj6ZBVnms1LKcDGr5VQasmU4DINh/01v6LtCl9/MpCI16o/6cYiswPu3dlL5&#10;OCLM1S6f77dt0UuuWTYtmnu8lpDfIFwG2tGzms9KLH3OrLtkBmcNgcD9cRd4FBIwM+wkStZgPv3t&#10;3dtn1J/JEN1rHN+M2o8bZgQl8p3C+Rh1ez0/7+HS6w8TvJhDzfJQozbVFBCULi6r5kH09k7uxcJA&#10;dY2bNvGJUcUUx+Iy6vbi1LVLhZvKxWQSjHDCNXNztdB8Pyiem6vmmhm9I9Ah9eewH3SWPuOxtfWg&#10;K5hsHBRlINlD3QK7mzjcjkDkbpP9+h3eg9XT/2b8CwAA//8DAFBLAwQUAAYACAAAACEAeA5tP+EA&#10;AAAOAQAADwAAAGRycy9kb3ducmV2LnhtbEyPwU7DMBBE70j9B2srcUHUSRNKGuJUVVGvIBo+wI23&#10;cUS8TmO3DXw9zgluM5rR7NtiM5qOXXFwrSUB8SIChlRb1VIj4LPaP2bAnJekZGcJBXyjg005uytk&#10;ruyNPvB68A0LI+RyKUB73+ecu1qjkW5he6SQnexgpA92aLga5C2Mm44vo2jFjWwpXNCyx53G+utw&#10;MQLO+/6tSoz/eVdmVxt9rtYPr5UQ9/Nx+wLM4+j/yjDhB3QoA9PRXkg51gUfx0lg9wLS5GkFbKrE&#10;z1kC7DipNEuBlwX//0b5CwAA//8DAFBLAQItABQABgAIAAAAIQC2gziS/gAAAOEBAAATAAAAAAAA&#10;AAAAAAAAAAAAAABbQ29udGVudF9UeXBlc10ueG1sUEsBAi0AFAAGAAgAAAAhADj9If/WAAAAlAEA&#10;AAsAAAAAAAAAAAAAAAAALwEAAF9yZWxzLy5yZWxzUEsBAi0AFAAGAAgAAAAhAGGxTCt4AgAAtwQA&#10;AA4AAAAAAAAAAAAAAAAALgIAAGRycy9lMm9Eb2MueG1sUEsBAi0AFAAGAAgAAAAhAHgObT/hAAAA&#10;DgEAAA8AAAAAAAAAAAAAAAAA0gQAAGRycy9kb3ducmV2LnhtbFBLBQYAAAAABAAEAPMAAADgBQAA&#10;AAA=&#10;" fillcolor="#675e47" stroked="f" strokeweight=".5pt">
              <v:path arrowok="t"/>
              <v:textbox style="layout-flow:vertical;mso-layout-flow-alt:bottom-to-top">
                <w:txbxContent>
                  <w:p w14:paraId="789A860A" w14:textId="360303F8" w:rsidR="00EF74E5" w:rsidRPr="00027F6F" w:rsidRDefault="00EF74E5">
                    <w:pPr>
                      <w:jc w:val="center"/>
                      <w:rPr>
                        <w:color w:val="FFFFFF"/>
                      </w:rPr>
                    </w:pPr>
                    <w:r w:rsidRPr="00027F6F">
                      <w:rPr>
                        <w:rFonts w:hint="eastAsia"/>
                        <w:color w:val="FFFFFF"/>
                      </w:rPr>
                      <w:t xml:space="preserve"> AKCSE Annual Report</w:t>
                    </w:r>
                  </w:p>
                  <w:p w14:paraId="5B1532C7" w14:textId="77777777" w:rsidR="00EF74E5" w:rsidRPr="00027F6F" w:rsidRDefault="00EF74E5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AFE2CFB" wp14:editId="14107187">
              <wp:simplePos x="0" y="0"/>
              <wp:positionH relativeFrom="page">
                <wp:posOffset>7072630</wp:posOffset>
              </wp:positionH>
              <wp:positionV relativeFrom="page">
                <wp:posOffset>8147050</wp:posOffset>
              </wp:positionV>
              <wp:extent cx="699770" cy="905510"/>
              <wp:effectExtent l="0" t="0" r="0" b="0"/>
              <wp:wrapNone/>
              <wp:docPr id="39208" name="사각형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rgbClr val="A9A57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B20B48D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E2CFB" id="_x0000_s1034" style="position:absolute;margin-left:556.9pt;margin-top:641.5pt;width:55.1pt;height:71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Zj9QEAAK4DAAAOAAAAZHJzL2Uyb0RvYy54bWysU0uOEzEQ3SNxB8t70p0wmUxa6YxGiYbN&#10;CEaa4QAVt/sj/KPsSXeWcAckDsGCcyG4A2XnQ4AdYmOVXdXvVb16vbgetGJbib6zpuTjUc6ZNMJW&#10;nWlK/vbx9sUVZz6AqUBZI0u+k55fL58/W/SukBPbWlVJZARifNG7krchuCLLvGilBj+yThpK1hY1&#10;BLpik1UIPaFrlU3y/DLrLVYOrZDe0+t6n+TLhF/XUoQ3de1lYKrk1FtIJ6ZzE89suYCiQXBtJw5t&#10;wD90oaEzRHqCWkMA9oTdX1C6E2i9rcNIWJ3Zuu6ETDPQNOP8j2keWnAyzULieHeSyf8/WPF6e4+s&#10;q0r+cj7JaVkGNK3p+8cv375++PH5E5tGiXrnC6p8cPcYh/Tuzop3nhLZb5l48YeaoUYda2lENiS9&#10;dye95RCYoMfL+Xw2o60ISs3z6XSc9pFBcfzYoQ+vpNUsBiVHWmdSGbZ3PkR6KI4lqS+ruuq2Uypd&#10;sNmsFLIt0Opv5jfT2SqOQp/48zJlWF/yyfQij40AWbBWECjUjkTxpuEMVEPeFgETt7GRgZD23Gvw&#10;7Z4jwR4olIl5mQx4aPWXODEKw2ZIsl8c9d3Yaker6MmLxPv+CVByhkGt7N66YERrybmxj6PyZIo0&#10;0cHA0XXnd4rPf7PlTwAAAP//AwBQSwMEFAAGAAgAAAAhAHXHdzrgAAAADwEAAA8AAABkcnMvZG93&#10;bnJldi54bWxMj81OwzAQhO9IvIO1SFwQdeKmVRriVKgIrpTCoUcnXpII/0Sx26Rvz/YEtxntaPab&#10;cjtbw844ht47CekiAYau8bp3rYSvz9fHHFiIymllvEMJFwywrW5vSlVoP7kPPB9iy6jEhUJJ6GIc&#10;Cs5D06FVYeEHdHT79qNVkezYcj2qicqt4SJJ1tyq3tGHTg2467D5OZysBIW7txB1fjT1C642mZ8e&#10;Lu97Ke/v5ucnYBHn+BeGKz6hQ0VMtT85HZghn6ZLYo+kRL6kWdeMEBmpmlQmVmvgVcn/76h+AQAA&#10;//8DAFBLAQItABQABgAIAAAAIQC2gziS/gAAAOEBAAATAAAAAAAAAAAAAAAAAAAAAABbQ29udGVu&#10;dF9UeXBlc10ueG1sUEsBAi0AFAAGAAgAAAAhADj9If/WAAAAlAEAAAsAAAAAAAAAAAAAAAAALwEA&#10;AF9yZWxzLy5yZWxzUEsBAi0AFAAGAAgAAAAhAE8W5mP1AQAArgMAAA4AAAAAAAAAAAAAAAAALgIA&#10;AGRycy9lMm9Eb2MueG1sUEsBAi0AFAAGAAgAAAAhAHXHdzrgAAAADwEAAA8AAAAAAAAAAAAAAAAA&#10;TwQAAGRycy9kb3ducmV2LnhtbFBLBQYAAAAABAAEAPMAAABcBQAAAAA=&#10;" fillcolor="#a9a57c" stroked="f" strokeweight="2pt">
              <v:path arrowok="t"/>
              <v:textbox>
                <w:txbxContent>
                  <w:p w14:paraId="4B20B48D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5E00170" wp14:editId="0DA404C6">
              <wp:simplePos x="0" y="0"/>
              <wp:positionH relativeFrom="page">
                <wp:posOffset>7072630</wp:posOffset>
              </wp:positionH>
              <wp:positionV relativeFrom="page">
                <wp:posOffset>0</wp:posOffset>
              </wp:positionV>
              <wp:extent cx="699770" cy="10058400"/>
              <wp:effectExtent l="0" t="0" r="0" b="0"/>
              <wp:wrapNone/>
              <wp:docPr id="39207" name="사각형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675E4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093AAF6" w14:textId="77777777" w:rsidR="00EF74E5" w:rsidRDefault="00EF74E5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00170" id="_x0000_s1035" style="position:absolute;margin-left:556.9pt;margin-top:0;width:55.1pt;height:11in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iO9QEAALADAAAOAAAAZHJzL2Uyb0RvYy54bWysU0uOEzEQ3SNxB8t70p2Qz6SVziwmDJsR&#10;jDRwgIrb/RH+UfakO0u4AxKHYMG5ENyBsvMhwA6xscqu6veqXr1eXQ9asZ1E31lT8vEo50waYavO&#10;NCV/++b22RVnPoCpQFkjS76Xnl+vnz5Z9a6QE9taVUlkBGJ80buStyG4Isu8aKUGP7JOGkrWFjUE&#10;umKTVQg9oWuVTfJ8nvUWK4dWSO/pdXNI8nXCr2spwuu69jIwVXLqLaQT07mNZ7ZeQdEguLYTxzbg&#10;H7rQ0BkiPUNtIAB7xO4vKN0JtN7WYSSszmxdd0KmGWiacf7HNA8tOJlmIXG8O8vk/x+seLW7R9ZV&#10;JX++nOQLzgxoWtP3j1++ff3w4/MnNo0S9c4XVPng7jEO6d2dFe88JbLfMvHijzVDjTrW0ohsSHrv&#10;z3rLITBBj/PlcrGgrQhKjfN8djXN00YyKE6fO/ThpbSaxaDkSAtNOsPuzofYABSnktSZVV112ymV&#10;LthsbxSyHdDy54vZi+kiDkOf+MsyZVhf8skskjMBZMJaQaBQO5LFm4YzUA25WwRM3MZGBkI6cG/A&#10;tweOBHukUCbmZbLgsdVf8sQoDNshCT87Kby11Z6W0ZMbiff9I6DkDIO6sQfzghGtJe/GPk7aky3S&#10;REcLR99d3im+/NHWPwEAAP//AwBQSwMEFAAGAAgAAAAhAJTVBRHeAAAACwEAAA8AAABkcnMvZG93&#10;bnJldi54bWxMj8FOwzAQRO9I/IO1SNyok1BKm8apEBLiCikSPbrxNokar4Pttilfz/ZUbjOa1eyb&#10;YjXaXhzRh86RgnSSgECqnemoUfC1fnuYgwhRk9G9I1RwxgCr8vam0LlxJ/rEYxUbwSUUcq2gjXHI&#10;pQx1i1aHiRuQONs5b3Vk6xtpvD5xue1lliQzaXVH/KHVA762WO+rg1Wwf55uqmr98fs+s/4nPdeL&#10;711cKHV/N74sQUQc4/UYLviMDiUzbd2BTBA9+zR9ZPaogCdd8iybstqyepqzkmUh/28o/wAAAP//&#10;AwBQSwECLQAUAAYACAAAACEAtoM4kv4AAADhAQAAEwAAAAAAAAAAAAAAAAAAAAAAW0NvbnRlbnRf&#10;VHlwZXNdLnhtbFBLAQItABQABgAIAAAAIQA4/SH/1gAAAJQBAAALAAAAAAAAAAAAAAAAAC8BAABf&#10;cmVscy8ucmVsc1BLAQItABQABgAIAAAAIQApnTiO9QEAALADAAAOAAAAAAAAAAAAAAAAAC4CAABk&#10;cnMvZTJvRG9jLnhtbFBLAQItABQABgAIAAAAIQCU1QUR3gAAAAsBAAAPAAAAAAAAAAAAAAAAAE8E&#10;AABkcnMvZG93bnJldi54bWxQSwUGAAAAAAQABADzAAAAWgUAAAAA&#10;" fillcolor="#675e47" stroked="f" strokeweight="2pt">
              <v:path arrowok="t"/>
              <v:textbox>
                <w:txbxContent>
                  <w:p w14:paraId="7093AAF6" w14:textId="77777777" w:rsidR="00EF74E5" w:rsidRDefault="00EF74E5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E24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46C83"/>
    <w:multiLevelType w:val="hybridMultilevel"/>
    <w:tmpl w:val="7950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50BBE"/>
    <w:multiLevelType w:val="hybridMultilevel"/>
    <w:tmpl w:val="5C42E940"/>
    <w:lvl w:ilvl="0" w:tplc="04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3" w15:restartNumberingAfterBreak="0">
    <w:nsid w:val="02176465"/>
    <w:multiLevelType w:val="hybridMultilevel"/>
    <w:tmpl w:val="6874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848CF"/>
    <w:multiLevelType w:val="hybridMultilevel"/>
    <w:tmpl w:val="D9088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437B1"/>
    <w:multiLevelType w:val="hybridMultilevel"/>
    <w:tmpl w:val="2CD8A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C4006"/>
    <w:multiLevelType w:val="multilevel"/>
    <w:tmpl w:val="D1D8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4E692B"/>
    <w:multiLevelType w:val="hybridMultilevel"/>
    <w:tmpl w:val="E6D8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6081"/>
    <w:multiLevelType w:val="multilevel"/>
    <w:tmpl w:val="092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FC76C8"/>
    <w:multiLevelType w:val="hybridMultilevel"/>
    <w:tmpl w:val="6592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D5E53"/>
    <w:multiLevelType w:val="multilevel"/>
    <w:tmpl w:val="D00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907EB"/>
    <w:multiLevelType w:val="hybridMultilevel"/>
    <w:tmpl w:val="41D4DF06"/>
    <w:lvl w:ilvl="0" w:tplc="10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2" w15:restartNumberingAfterBreak="0">
    <w:nsid w:val="109A1C45"/>
    <w:multiLevelType w:val="multilevel"/>
    <w:tmpl w:val="D944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01777F"/>
    <w:multiLevelType w:val="hybridMultilevel"/>
    <w:tmpl w:val="16ECAE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34747A"/>
    <w:multiLevelType w:val="hybridMultilevel"/>
    <w:tmpl w:val="C29C5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B5E58"/>
    <w:multiLevelType w:val="hybridMultilevel"/>
    <w:tmpl w:val="11207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B05DC0"/>
    <w:multiLevelType w:val="hybridMultilevel"/>
    <w:tmpl w:val="2BA2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0614A"/>
    <w:multiLevelType w:val="hybridMultilevel"/>
    <w:tmpl w:val="B6A21840"/>
    <w:lvl w:ilvl="0" w:tplc="10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8" w15:restartNumberingAfterBreak="0">
    <w:nsid w:val="174E4D5E"/>
    <w:multiLevelType w:val="hybridMultilevel"/>
    <w:tmpl w:val="F342D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46BB"/>
    <w:multiLevelType w:val="hybridMultilevel"/>
    <w:tmpl w:val="461AB202"/>
    <w:lvl w:ilvl="0" w:tplc="1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1A4570D5"/>
    <w:multiLevelType w:val="hybridMultilevel"/>
    <w:tmpl w:val="CE6E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6553A"/>
    <w:multiLevelType w:val="hybridMultilevel"/>
    <w:tmpl w:val="4FD4F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32882"/>
    <w:multiLevelType w:val="hybridMultilevel"/>
    <w:tmpl w:val="9F8AF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7A0E3E"/>
    <w:multiLevelType w:val="hybridMultilevel"/>
    <w:tmpl w:val="44F26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4A5E37"/>
    <w:multiLevelType w:val="hybridMultilevel"/>
    <w:tmpl w:val="07B8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83050"/>
    <w:multiLevelType w:val="hybridMultilevel"/>
    <w:tmpl w:val="508EC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5D2DE7"/>
    <w:multiLevelType w:val="hybridMultilevel"/>
    <w:tmpl w:val="48041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D832B5"/>
    <w:multiLevelType w:val="multilevel"/>
    <w:tmpl w:val="23D6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564E9A"/>
    <w:multiLevelType w:val="multilevel"/>
    <w:tmpl w:val="5C0E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AD7D08"/>
    <w:multiLevelType w:val="hybridMultilevel"/>
    <w:tmpl w:val="3086EB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418D2F6">
      <w:start w:val="1"/>
      <w:numFmt w:val="decimal"/>
      <w:lvlText w:val="%2."/>
      <w:lvlJc w:val="left"/>
      <w:pPr>
        <w:ind w:left="1440" w:hanging="360"/>
      </w:pPr>
      <w:rPr>
        <w:rFonts w:hint="eastAsia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C47B3"/>
    <w:multiLevelType w:val="hybridMultilevel"/>
    <w:tmpl w:val="7A42A45A"/>
    <w:lvl w:ilvl="0" w:tplc="801E80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FC716AE"/>
    <w:multiLevelType w:val="multilevel"/>
    <w:tmpl w:val="8AC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AA751F"/>
    <w:multiLevelType w:val="hybridMultilevel"/>
    <w:tmpl w:val="FC025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3086A81"/>
    <w:multiLevelType w:val="hybridMultilevel"/>
    <w:tmpl w:val="E97CC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1E55F0"/>
    <w:multiLevelType w:val="hybridMultilevel"/>
    <w:tmpl w:val="4980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1D12DF"/>
    <w:multiLevelType w:val="hybridMultilevel"/>
    <w:tmpl w:val="6D028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7556991"/>
    <w:multiLevelType w:val="multilevel"/>
    <w:tmpl w:val="3DEE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8607FD0"/>
    <w:multiLevelType w:val="multilevel"/>
    <w:tmpl w:val="B90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A35496D"/>
    <w:multiLevelType w:val="hybridMultilevel"/>
    <w:tmpl w:val="2D022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C803BF1"/>
    <w:multiLevelType w:val="hybridMultilevel"/>
    <w:tmpl w:val="652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C16858"/>
    <w:multiLevelType w:val="hybridMultilevel"/>
    <w:tmpl w:val="3B9A0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C418B6"/>
    <w:multiLevelType w:val="hybridMultilevel"/>
    <w:tmpl w:val="8B3855F2"/>
    <w:lvl w:ilvl="0" w:tplc="8F702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DD13CC"/>
    <w:multiLevelType w:val="hybridMultilevel"/>
    <w:tmpl w:val="7CD0DC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13F5BD3"/>
    <w:multiLevelType w:val="hybridMultilevel"/>
    <w:tmpl w:val="F4C4A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3072164"/>
    <w:multiLevelType w:val="multilevel"/>
    <w:tmpl w:val="542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B50449"/>
    <w:multiLevelType w:val="multilevel"/>
    <w:tmpl w:val="2BCA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4C739CD"/>
    <w:multiLevelType w:val="hybridMultilevel"/>
    <w:tmpl w:val="AAC82FC0"/>
    <w:lvl w:ilvl="0" w:tplc="0DEEB78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32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7" w15:restartNumberingAfterBreak="0">
    <w:nsid w:val="45D23C6A"/>
    <w:multiLevelType w:val="hybridMultilevel"/>
    <w:tmpl w:val="C7442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7944BB9"/>
    <w:multiLevelType w:val="hybridMultilevel"/>
    <w:tmpl w:val="599C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792087"/>
    <w:multiLevelType w:val="hybridMultilevel"/>
    <w:tmpl w:val="F02C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0941DA"/>
    <w:multiLevelType w:val="hybridMultilevel"/>
    <w:tmpl w:val="B68CA010"/>
    <w:lvl w:ilvl="0" w:tplc="D4D8E9B8">
      <w:start w:val="1"/>
      <w:numFmt w:val="bullet"/>
      <w:lvlText w:val="-"/>
      <w:lvlJc w:val="left"/>
      <w:pPr>
        <w:ind w:left="108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C841D77"/>
    <w:multiLevelType w:val="hybridMultilevel"/>
    <w:tmpl w:val="4C0C0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90000D"/>
    <w:multiLevelType w:val="hybridMultilevel"/>
    <w:tmpl w:val="4E1AB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D42F6E"/>
    <w:multiLevelType w:val="hybridMultilevel"/>
    <w:tmpl w:val="B75E2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270647"/>
    <w:multiLevelType w:val="multilevel"/>
    <w:tmpl w:val="109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F5C47D3"/>
    <w:multiLevelType w:val="hybridMultilevel"/>
    <w:tmpl w:val="F3B4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285CBF"/>
    <w:multiLevelType w:val="multilevel"/>
    <w:tmpl w:val="927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34B2356"/>
    <w:multiLevelType w:val="hybridMultilevel"/>
    <w:tmpl w:val="5E66D1CC"/>
    <w:lvl w:ilvl="0" w:tplc="0A304B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212304"/>
    <w:multiLevelType w:val="hybridMultilevel"/>
    <w:tmpl w:val="257C7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500026"/>
    <w:multiLevelType w:val="hybridMultilevel"/>
    <w:tmpl w:val="E26CF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F4E5F"/>
    <w:multiLevelType w:val="hybridMultilevel"/>
    <w:tmpl w:val="A2981C9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1" w15:restartNumberingAfterBreak="0">
    <w:nsid w:val="59FE24FF"/>
    <w:multiLevelType w:val="hybridMultilevel"/>
    <w:tmpl w:val="23EED8E6"/>
    <w:lvl w:ilvl="0" w:tplc="10090003">
      <w:start w:val="1"/>
      <w:numFmt w:val="bullet"/>
      <w:lvlText w:val="o"/>
      <w:lvlJc w:val="left"/>
      <w:pPr>
        <w:ind w:left="98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62" w15:restartNumberingAfterBreak="0">
    <w:nsid w:val="5C6F528E"/>
    <w:multiLevelType w:val="hybridMultilevel"/>
    <w:tmpl w:val="D6087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CD054AC"/>
    <w:multiLevelType w:val="hybridMultilevel"/>
    <w:tmpl w:val="309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82021B"/>
    <w:multiLevelType w:val="multilevel"/>
    <w:tmpl w:val="D944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DC4748A"/>
    <w:multiLevelType w:val="hybridMultilevel"/>
    <w:tmpl w:val="66C6231A"/>
    <w:lvl w:ilvl="0" w:tplc="C8469898">
      <w:start w:val="2015"/>
      <w:numFmt w:val="bullet"/>
      <w:lvlText w:val=""/>
      <w:lvlJc w:val="left"/>
      <w:pPr>
        <w:ind w:left="840" w:hanging="360"/>
      </w:pPr>
      <w:rPr>
        <w:rFonts w:ascii="Wingdings" w:eastAsia="DengXian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6" w15:restartNumberingAfterBreak="0">
    <w:nsid w:val="5DD33F4A"/>
    <w:multiLevelType w:val="hybridMultilevel"/>
    <w:tmpl w:val="1924F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9E2879"/>
    <w:multiLevelType w:val="multilevel"/>
    <w:tmpl w:val="A9D4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154318F"/>
    <w:multiLevelType w:val="hybridMultilevel"/>
    <w:tmpl w:val="EC74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8858F6"/>
    <w:multiLevelType w:val="hybridMultilevel"/>
    <w:tmpl w:val="1AB05488"/>
    <w:lvl w:ilvl="0" w:tplc="83F005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706106B"/>
    <w:multiLevelType w:val="multilevel"/>
    <w:tmpl w:val="3AEE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76F516D"/>
    <w:multiLevelType w:val="hybridMultilevel"/>
    <w:tmpl w:val="B3CC519C"/>
    <w:lvl w:ilvl="0" w:tplc="10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678E4FFA">
      <w:start w:val="2014"/>
      <w:numFmt w:val="bullet"/>
      <w:lvlText w:val="-"/>
      <w:lvlJc w:val="left"/>
      <w:pPr>
        <w:ind w:left="1708" w:hanging="360"/>
      </w:pPr>
      <w:rPr>
        <w:rFonts w:ascii="Gulim" w:eastAsia="Gulim" w:hAnsi="Gulim" w:cs="Arial" w:hint="eastAsia"/>
      </w:rPr>
    </w:lvl>
    <w:lvl w:ilvl="2" w:tplc="10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72" w15:restartNumberingAfterBreak="0">
    <w:nsid w:val="69D42760"/>
    <w:multiLevelType w:val="hybridMultilevel"/>
    <w:tmpl w:val="78D89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DB6E3E"/>
    <w:multiLevelType w:val="hybridMultilevel"/>
    <w:tmpl w:val="FA9862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694B78"/>
    <w:multiLevelType w:val="hybridMultilevel"/>
    <w:tmpl w:val="19C6314E"/>
    <w:lvl w:ilvl="0" w:tplc="D9B0C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C27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2A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EA3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3A41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C6C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61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529C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541A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5" w15:restartNumberingAfterBreak="0">
    <w:nsid w:val="6E835B49"/>
    <w:multiLevelType w:val="hybridMultilevel"/>
    <w:tmpl w:val="7C5E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A70383"/>
    <w:multiLevelType w:val="hybridMultilevel"/>
    <w:tmpl w:val="41AC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184376"/>
    <w:multiLevelType w:val="hybridMultilevel"/>
    <w:tmpl w:val="9DF8A5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46B100A"/>
    <w:multiLevelType w:val="multilevel"/>
    <w:tmpl w:val="FA2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7F71101"/>
    <w:multiLevelType w:val="hybridMultilevel"/>
    <w:tmpl w:val="7EE69F8A"/>
    <w:lvl w:ilvl="0" w:tplc="6EB6B760">
      <w:start w:val="2017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7036D9"/>
    <w:multiLevelType w:val="hybridMultilevel"/>
    <w:tmpl w:val="8684FCE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756A95"/>
    <w:multiLevelType w:val="hybridMultilevel"/>
    <w:tmpl w:val="87C61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4CD8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952A51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F3673A"/>
    <w:multiLevelType w:val="hybridMultilevel"/>
    <w:tmpl w:val="D442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7B6594"/>
    <w:multiLevelType w:val="hybridMultilevel"/>
    <w:tmpl w:val="44F00FEC"/>
    <w:lvl w:ilvl="0" w:tplc="04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84" w15:restartNumberingAfterBreak="0">
    <w:nsid w:val="7D4F0524"/>
    <w:multiLevelType w:val="hybridMultilevel"/>
    <w:tmpl w:val="E1982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F262C98"/>
    <w:multiLevelType w:val="hybridMultilevel"/>
    <w:tmpl w:val="2A5458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7E60AE"/>
    <w:multiLevelType w:val="hybridMultilevel"/>
    <w:tmpl w:val="20C23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39"/>
  </w:num>
  <w:num w:numId="4">
    <w:abstractNumId w:val="72"/>
  </w:num>
  <w:num w:numId="5">
    <w:abstractNumId w:val="5"/>
  </w:num>
  <w:num w:numId="6">
    <w:abstractNumId w:val="17"/>
  </w:num>
  <w:num w:numId="7">
    <w:abstractNumId w:val="71"/>
  </w:num>
  <w:num w:numId="8">
    <w:abstractNumId w:val="61"/>
  </w:num>
  <w:num w:numId="9">
    <w:abstractNumId w:val="19"/>
  </w:num>
  <w:num w:numId="10">
    <w:abstractNumId w:val="11"/>
  </w:num>
  <w:num w:numId="11">
    <w:abstractNumId w:val="13"/>
  </w:num>
  <w:num w:numId="12">
    <w:abstractNumId w:val="85"/>
  </w:num>
  <w:num w:numId="13">
    <w:abstractNumId w:val="20"/>
  </w:num>
  <w:num w:numId="14">
    <w:abstractNumId w:val="74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</w:num>
  <w:num w:numId="19">
    <w:abstractNumId w:val="2"/>
  </w:num>
  <w:num w:numId="20">
    <w:abstractNumId w:val="24"/>
  </w:num>
  <w:num w:numId="21">
    <w:abstractNumId w:val="18"/>
  </w:num>
  <w:num w:numId="22">
    <w:abstractNumId w:val="32"/>
  </w:num>
  <w:num w:numId="23">
    <w:abstractNumId w:val="52"/>
  </w:num>
  <w:num w:numId="24">
    <w:abstractNumId w:val="4"/>
  </w:num>
  <w:num w:numId="25">
    <w:abstractNumId w:val="37"/>
  </w:num>
  <w:num w:numId="26">
    <w:abstractNumId w:val="42"/>
  </w:num>
  <w:num w:numId="27">
    <w:abstractNumId w:val="55"/>
  </w:num>
  <w:num w:numId="28">
    <w:abstractNumId w:val="23"/>
  </w:num>
  <w:num w:numId="29">
    <w:abstractNumId w:val="77"/>
  </w:num>
  <w:num w:numId="30">
    <w:abstractNumId w:val="82"/>
  </w:num>
  <w:num w:numId="31">
    <w:abstractNumId w:val="80"/>
  </w:num>
  <w:num w:numId="32">
    <w:abstractNumId w:val="3"/>
  </w:num>
  <w:num w:numId="33">
    <w:abstractNumId w:val="75"/>
  </w:num>
  <w:num w:numId="34">
    <w:abstractNumId w:val="1"/>
  </w:num>
  <w:num w:numId="35">
    <w:abstractNumId w:val="9"/>
  </w:num>
  <w:num w:numId="36">
    <w:abstractNumId w:val="38"/>
  </w:num>
  <w:num w:numId="37">
    <w:abstractNumId w:val="47"/>
  </w:num>
  <w:num w:numId="38">
    <w:abstractNumId w:val="35"/>
  </w:num>
  <w:num w:numId="39">
    <w:abstractNumId w:val="62"/>
  </w:num>
  <w:num w:numId="40">
    <w:abstractNumId w:val="63"/>
  </w:num>
  <w:num w:numId="41">
    <w:abstractNumId w:val="41"/>
  </w:num>
  <w:num w:numId="42">
    <w:abstractNumId w:val="6"/>
  </w:num>
  <w:num w:numId="43">
    <w:abstractNumId w:val="67"/>
  </w:num>
  <w:num w:numId="44">
    <w:abstractNumId w:val="56"/>
  </w:num>
  <w:num w:numId="45">
    <w:abstractNumId w:val="31"/>
  </w:num>
  <w:num w:numId="46">
    <w:abstractNumId w:val="36"/>
  </w:num>
  <w:num w:numId="47">
    <w:abstractNumId w:val="10"/>
  </w:num>
  <w:num w:numId="48">
    <w:abstractNumId w:val="78"/>
  </w:num>
  <w:num w:numId="49">
    <w:abstractNumId w:val="48"/>
  </w:num>
  <w:num w:numId="50">
    <w:abstractNumId w:val="65"/>
  </w:num>
  <w:num w:numId="51">
    <w:abstractNumId w:val="8"/>
  </w:num>
  <w:num w:numId="52">
    <w:abstractNumId w:val="54"/>
  </w:num>
  <w:num w:numId="53">
    <w:abstractNumId w:val="44"/>
  </w:num>
  <w:num w:numId="54">
    <w:abstractNumId w:val="28"/>
  </w:num>
  <w:num w:numId="55">
    <w:abstractNumId w:val="27"/>
  </w:num>
  <w:num w:numId="56">
    <w:abstractNumId w:val="70"/>
  </w:num>
  <w:num w:numId="57">
    <w:abstractNumId w:val="64"/>
  </w:num>
  <w:num w:numId="58">
    <w:abstractNumId w:val="12"/>
  </w:num>
  <w:num w:numId="59">
    <w:abstractNumId w:val="68"/>
  </w:num>
  <w:num w:numId="60">
    <w:abstractNumId w:val="7"/>
  </w:num>
  <w:num w:numId="61">
    <w:abstractNumId w:val="76"/>
  </w:num>
  <w:num w:numId="62">
    <w:abstractNumId w:val="59"/>
  </w:num>
  <w:num w:numId="63">
    <w:abstractNumId w:val="22"/>
  </w:num>
  <w:num w:numId="64">
    <w:abstractNumId w:val="45"/>
  </w:num>
  <w:num w:numId="65">
    <w:abstractNumId w:val="25"/>
  </w:num>
  <w:num w:numId="66">
    <w:abstractNumId w:val="43"/>
  </w:num>
  <w:num w:numId="67">
    <w:abstractNumId w:val="84"/>
  </w:num>
  <w:num w:numId="68">
    <w:abstractNumId w:val="15"/>
  </w:num>
  <w:num w:numId="69">
    <w:abstractNumId w:val="79"/>
  </w:num>
  <w:num w:numId="70">
    <w:abstractNumId w:val="16"/>
  </w:num>
  <w:num w:numId="71">
    <w:abstractNumId w:val="33"/>
  </w:num>
  <w:num w:numId="72">
    <w:abstractNumId w:val="53"/>
  </w:num>
  <w:num w:numId="73">
    <w:abstractNumId w:val="40"/>
  </w:num>
  <w:num w:numId="74">
    <w:abstractNumId w:val="86"/>
  </w:num>
  <w:num w:numId="75">
    <w:abstractNumId w:val="66"/>
  </w:num>
  <w:num w:numId="76">
    <w:abstractNumId w:val="26"/>
  </w:num>
  <w:num w:numId="77">
    <w:abstractNumId w:val="58"/>
  </w:num>
  <w:num w:numId="78">
    <w:abstractNumId w:val="21"/>
  </w:num>
  <w:num w:numId="79">
    <w:abstractNumId w:val="57"/>
  </w:num>
  <w:num w:numId="80">
    <w:abstractNumId w:val="0"/>
  </w:num>
  <w:num w:numId="81">
    <w:abstractNumId w:val="49"/>
  </w:num>
  <w:num w:numId="82">
    <w:abstractNumId w:val="50"/>
  </w:num>
  <w:num w:numId="83">
    <w:abstractNumId w:val="46"/>
  </w:num>
  <w:num w:numId="84">
    <w:abstractNumId w:val="60"/>
  </w:num>
  <w:num w:numId="85">
    <w:abstractNumId w:val="51"/>
  </w:num>
  <w:num w:numId="86">
    <w:abstractNumId w:val="81"/>
  </w:num>
  <w:num w:numId="87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hideSpellingErrors/>
  <w:attachedTemplate r:id="rId1"/>
  <w:defaultTabStop w:val="720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0NDe2MDY1NjQxMTBQ0lEKTi0uzszPAykwqwUAHYSJ6CwAAAA="/>
  </w:docVars>
  <w:rsids>
    <w:rsidRoot w:val="008425BA"/>
    <w:rsid w:val="00003BF5"/>
    <w:rsid w:val="00005324"/>
    <w:rsid w:val="00016E4C"/>
    <w:rsid w:val="000203C7"/>
    <w:rsid w:val="00024CA1"/>
    <w:rsid w:val="0002651E"/>
    <w:rsid w:val="00027F6F"/>
    <w:rsid w:val="00030769"/>
    <w:rsid w:val="00034C23"/>
    <w:rsid w:val="00036A6E"/>
    <w:rsid w:val="00044A2B"/>
    <w:rsid w:val="0004541C"/>
    <w:rsid w:val="000456A3"/>
    <w:rsid w:val="00050ADE"/>
    <w:rsid w:val="00054861"/>
    <w:rsid w:val="00091F0C"/>
    <w:rsid w:val="00094B39"/>
    <w:rsid w:val="00096DF0"/>
    <w:rsid w:val="000A18C8"/>
    <w:rsid w:val="000C4596"/>
    <w:rsid w:val="000C6BFC"/>
    <w:rsid w:val="000D701A"/>
    <w:rsid w:val="000E00A6"/>
    <w:rsid w:val="000E7158"/>
    <w:rsid w:val="000F17BC"/>
    <w:rsid w:val="00125E76"/>
    <w:rsid w:val="001406C8"/>
    <w:rsid w:val="0014517D"/>
    <w:rsid w:val="00152C95"/>
    <w:rsid w:val="00176901"/>
    <w:rsid w:val="00181E3E"/>
    <w:rsid w:val="00183BE9"/>
    <w:rsid w:val="001900EF"/>
    <w:rsid w:val="00193E87"/>
    <w:rsid w:val="001957BF"/>
    <w:rsid w:val="001A120F"/>
    <w:rsid w:val="001A3C9F"/>
    <w:rsid w:val="001A70F0"/>
    <w:rsid w:val="001B33F5"/>
    <w:rsid w:val="001C5D46"/>
    <w:rsid w:val="001D231B"/>
    <w:rsid w:val="001F2C53"/>
    <w:rsid w:val="001F63A5"/>
    <w:rsid w:val="002128EE"/>
    <w:rsid w:val="00216E8D"/>
    <w:rsid w:val="00223750"/>
    <w:rsid w:val="00241DBE"/>
    <w:rsid w:val="00244F2F"/>
    <w:rsid w:val="002465AC"/>
    <w:rsid w:val="00252A3F"/>
    <w:rsid w:val="0025321E"/>
    <w:rsid w:val="00253746"/>
    <w:rsid w:val="002617EF"/>
    <w:rsid w:val="0029130B"/>
    <w:rsid w:val="00293BEA"/>
    <w:rsid w:val="002962CD"/>
    <w:rsid w:val="002A03A3"/>
    <w:rsid w:val="002C3381"/>
    <w:rsid w:val="002F074C"/>
    <w:rsid w:val="002F1126"/>
    <w:rsid w:val="002F489C"/>
    <w:rsid w:val="002F75DD"/>
    <w:rsid w:val="00313A0A"/>
    <w:rsid w:val="00313DF6"/>
    <w:rsid w:val="00325D30"/>
    <w:rsid w:val="003300E1"/>
    <w:rsid w:val="00334DF0"/>
    <w:rsid w:val="003366C6"/>
    <w:rsid w:val="003403B8"/>
    <w:rsid w:val="00342F3F"/>
    <w:rsid w:val="00343392"/>
    <w:rsid w:val="003545E6"/>
    <w:rsid w:val="00356B89"/>
    <w:rsid w:val="003651E3"/>
    <w:rsid w:val="00382CCE"/>
    <w:rsid w:val="00393F73"/>
    <w:rsid w:val="0039413F"/>
    <w:rsid w:val="003A20B0"/>
    <w:rsid w:val="003B5583"/>
    <w:rsid w:val="003C6D42"/>
    <w:rsid w:val="004175D2"/>
    <w:rsid w:val="00424622"/>
    <w:rsid w:val="0044038A"/>
    <w:rsid w:val="00447007"/>
    <w:rsid w:val="00463418"/>
    <w:rsid w:val="00463856"/>
    <w:rsid w:val="00474857"/>
    <w:rsid w:val="0049139F"/>
    <w:rsid w:val="00493DF9"/>
    <w:rsid w:val="00494B85"/>
    <w:rsid w:val="00496966"/>
    <w:rsid w:val="004B72DB"/>
    <w:rsid w:val="004C010D"/>
    <w:rsid w:val="00505586"/>
    <w:rsid w:val="00512AB0"/>
    <w:rsid w:val="005135CE"/>
    <w:rsid w:val="0051628A"/>
    <w:rsid w:val="00523CB8"/>
    <w:rsid w:val="0053361D"/>
    <w:rsid w:val="005351E1"/>
    <w:rsid w:val="0054000D"/>
    <w:rsid w:val="00543F62"/>
    <w:rsid w:val="0054717A"/>
    <w:rsid w:val="00550150"/>
    <w:rsid w:val="00553B45"/>
    <w:rsid w:val="00560B7B"/>
    <w:rsid w:val="00564CFB"/>
    <w:rsid w:val="00566725"/>
    <w:rsid w:val="005773A7"/>
    <w:rsid w:val="00577C73"/>
    <w:rsid w:val="00592132"/>
    <w:rsid w:val="00594475"/>
    <w:rsid w:val="00597B9B"/>
    <w:rsid w:val="005A0C00"/>
    <w:rsid w:val="005B4E16"/>
    <w:rsid w:val="005B4FE4"/>
    <w:rsid w:val="005C48F9"/>
    <w:rsid w:val="005C5B9C"/>
    <w:rsid w:val="005C5C7C"/>
    <w:rsid w:val="005F0F99"/>
    <w:rsid w:val="005F52D3"/>
    <w:rsid w:val="005F6251"/>
    <w:rsid w:val="00603542"/>
    <w:rsid w:val="00636582"/>
    <w:rsid w:val="00665BB7"/>
    <w:rsid w:val="00680E5C"/>
    <w:rsid w:val="00682AE7"/>
    <w:rsid w:val="00694AE4"/>
    <w:rsid w:val="006978C7"/>
    <w:rsid w:val="006A01A2"/>
    <w:rsid w:val="006A11E0"/>
    <w:rsid w:val="006A78AF"/>
    <w:rsid w:val="006B7545"/>
    <w:rsid w:val="006D219B"/>
    <w:rsid w:val="006E4866"/>
    <w:rsid w:val="006F347F"/>
    <w:rsid w:val="006F43A8"/>
    <w:rsid w:val="006F7E6D"/>
    <w:rsid w:val="007049C3"/>
    <w:rsid w:val="007054BE"/>
    <w:rsid w:val="0071717C"/>
    <w:rsid w:val="00724FAD"/>
    <w:rsid w:val="007250F6"/>
    <w:rsid w:val="00736577"/>
    <w:rsid w:val="007423EC"/>
    <w:rsid w:val="0074679A"/>
    <w:rsid w:val="00761CE2"/>
    <w:rsid w:val="00762099"/>
    <w:rsid w:val="00767483"/>
    <w:rsid w:val="00786643"/>
    <w:rsid w:val="00787058"/>
    <w:rsid w:val="007A304A"/>
    <w:rsid w:val="007A4AAF"/>
    <w:rsid w:val="007B7758"/>
    <w:rsid w:val="007C4200"/>
    <w:rsid w:val="007C525E"/>
    <w:rsid w:val="007C59C8"/>
    <w:rsid w:val="007D5FCA"/>
    <w:rsid w:val="007F03B3"/>
    <w:rsid w:val="007F5A21"/>
    <w:rsid w:val="00800EEA"/>
    <w:rsid w:val="0080281B"/>
    <w:rsid w:val="00816A6F"/>
    <w:rsid w:val="00830AF6"/>
    <w:rsid w:val="00833989"/>
    <w:rsid w:val="00836FCB"/>
    <w:rsid w:val="00840FBF"/>
    <w:rsid w:val="008425BA"/>
    <w:rsid w:val="0084571E"/>
    <w:rsid w:val="00863D10"/>
    <w:rsid w:val="008744AA"/>
    <w:rsid w:val="00877C7A"/>
    <w:rsid w:val="00887439"/>
    <w:rsid w:val="00891932"/>
    <w:rsid w:val="008B1F89"/>
    <w:rsid w:val="008C4C65"/>
    <w:rsid w:val="008C4EEB"/>
    <w:rsid w:val="008D2DF1"/>
    <w:rsid w:val="008D388E"/>
    <w:rsid w:val="008E2BD5"/>
    <w:rsid w:val="008E4C40"/>
    <w:rsid w:val="008F6E1E"/>
    <w:rsid w:val="008F7895"/>
    <w:rsid w:val="009022B9"/>
    <w:rsid w:val="00910428"/>
    <w:rsid w:val="009113D2"/>
    <w:rsid w:val="00931C8A"/>
    <w:rsid w:val="00931E9C"/>
    <w:rsid w:val="009327B9"/>
    <w:rsid w:val="00937C8D"/>
    <w:rsid w:val="00953E73"/>
    <w:rsid w:val="00955F86"/>
    <w:rsid w:val="00961FD9"/>
    <w:rsid w:val="009745E4"/>
    <w:rsid w:val="00981EA6"/>
    <w:rsid w:val="00991FAA"/>
    <w:rsid w:val="009947BF"/>
    <w:rsid w:val="009A2DF0"/>
    <w:rsid w:val="009B0669"/>
    <w:rsid w:val="009C51F5"/>
    <w:rsid w:val="009D1EA0"/>
    <w:rsid w:val="009D28F7"/>
    <w:rsid w:val="009D3A02"/>
    <w:rsid w:val="009D4A90"/>
    <w:rsid w:val="00A06BE7"/>
    <w:rsid w:val="00A142D7"/>
    <w:rsid w:val="00A22BE6"/>
    <w:rsid w:val="00A249A8"/>
    <w:rsid w:val="00A273D8"/>
    <w:rsid w:val="00A35C00"/>
    <w:rsid w:val="00A362D9"/>
    <w:rsid w:val="00A41FC6"/>
    <w:rsid w:val="00A4664C"/>
    <w:rsid w:val="00A6059F"/>
    <w:rsid w:val="00A66505"/>
    <w:rsid w:val="00A73891"/>
    <w:rsid w:val="00A87B83"/>
    <w:rsid w:val="00A969CE"/>
    <w:rsid w:val="00A97839"/>
    <w:rsid w:val="00AA2BCC"/>
    <w:rsid w:val="00AA6AE1"/>
    <w:rsid w:val="00AA7392"/>
    <w:rsid w:val="00AD526F"/>
    <w:rsid w:val="00AF31D7"/>
    <w:rsid w:val="00B17BC2"/>
    <w:rsid w:val="00B17F09"/>
    <w:rsid w:val="00B21730"/>
    <w:rsid w:val="00B23BC1"/>
    <w:rsid w:val="00B31A11"/>
    <w:rsid w:val="00B36C98"/>
    <w:rsid w:val="00B5487C"/>
    <w:rsid w:val="00B54B2F"/>
    <w:rsid w:val="00B60C0A"/>
    <w:rsid w:val="00B66A4A"/>
    <w:rsid w:val="00B67393"/>
    <w:rsid w:val="00B958E0"/>
    <w:rsid w:val="00B97214"/>
    <w:rsid w:val="00BA76CC"/>
    <w:rsid w:val="00BD6CFC"/>
    <w:rsid w:val="00BE0050"/>
    <w:rsid w:val="00BF04D7"/>
    <w:rsid w:val="00BF0EF7"/>
    <w:rsid w:val="00BF19DA"/>
    <w:rsid w:val="00BF72F4"/>
    <w:rsid w:val="00C10D7A"/>
    <w:rsid w:val="00C127BA"/>
    <w:rsid w:val="00C274D9"/>
    <w:rsid w:val="00C339C9"/>
    <w:rsid w:val="00C35211"/>
    <w:rsid w:val="00C4123B"/>
    <w:rsid w:val="00C57245"/>
    <w:rsid w:val="00C62AE3"/>
    <w:rsid w:val="00C7424F"/>
    <w:rsid w:val="00C8061D"/>
    <w:rsid w:val="00C83E7E"/>
    <w:rsid w:val="00C95E6A"/>
    <w:rsid w:val="00C971FF"/>
    <w:rsid w:val="00CB769B"/>
    <w:rsid w:val="00CB7F2D"/>
    <w:rsid w:val="00CC4F85"/>
    <w:rsid w:val="00CD036B"/>
    <w:rsid w:val="00CE1BF0"/>
    <w:rsid w:val="00CF31A1"/>
    <w:rsid w:val="00D05859"/>
    <w:rsid w:val="00D23897"/>
    <w:rsid w:val="00D3272D"/>
    <w:rsid w:val="00D357AB"/>
    <w:rsid w:val="00D37EBE"/>
    <w:rsid w:val="00D40A63"/>
    <w:rsid w:val="00D41ADE"/>
    <w:rsid w:val="00D47FB4"/>
    <w:rsid w:val="00D551E3"/>
    <w:rsid w:val="00D62F33"/>
    <w:rsid w:val="00D63FE1"/>
    <w:rsid w:val="00D93965"/>
    <w:rsid w:val="00DA0A9D"/>
    <w:rsid w:val="00DA2E1F"/>
    <w:rsid w:val="00DA336F"/>
    <w:rsid w:val="00DA5528"/>
    <w:rsid w:val="00DB0EF8"/>
    <w:rsid w:val="00DD057F"/>
    <w:rsid w:val="00DE1E8C"/>
    <w:rsid w:val="00DE55A2"/>
    <w:rsid w:val="00DF5B53"/>
    <w:rsid w:val="00DF7DFF"/>
    <w:rsid w:val="00E04041"/>
    <w:rsid w:val="00E102D4"/>
    <w:rsid w:val="00E21A1B"/>
    <w:rsid w:val="00E24707"/>
    <w:rsid w:val="00E324D3"/>
    <w:rsid w:val="00E32A65"/>
    <w:rsid w:val="00E4151B"/>
    <w:rsid w:val="00E4438E"/>
    <w:rsid w:val="00E517D8"/>
    <w:rsid w:val="00E53852"/>
    <w:rsid w:val="00E6599D"/>
    <w:rsid w:val="00E85A71"/>
    <w:rsid w:val="00EA04DB"/>
    <w:rsid w:val="00EB5823"/>
    <w:rsid w:val="00EC7772"/>
    <w:rsid w:val="00ED006B"/>
    <w:rsid w:val="00ED6E12"/>
    <w:rsid w:val="00EE6299"/>
    <w:rsid w:val="00EF74E5"/>
    <w:rsid w:val="00F12D46"/>
    <w:rsid w:val="00F358E6"/>
    <w:rsid w:val="00F35D09"/>
    <w:rsid w:val="00F4347D"/>
    <w:rsid w:val="00F45288"/>
    <w:rsid w:val="00F547DD"/>
    <w:rsid w:val="00F65035"/>
    <w:rsid w:val="00F766D8"/>
    <w:rsid w:val="00F80CC8"/>
    <w:rsid w:val="00F925DD"/>
    <w:rsid w:val="00FE4ADF"/>
    <w:rsid w:val="00FE4F1F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890C55C"/>
  <w15:chartTrackingRefBased/>
  <w15:docId w15:val="{B7AB0ADE-417D-4B74-8A72-C9357809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29"/>
    <w:lsdException w:name="Medium Grid 3 Accent 2" w:uiPriority="3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7A"/>
    <w:pPr>
      <w:spacing w:after="160" w:line="264" w:lineRule="auto"/>
    </w:pPr>
    <w:rPr>
      <w:sz w:val="21"/>
      <w:szCs w:val="22"/>
      <w:lang w:val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60" w:after="0" w:line="240" w:lineRule="auto"/>
      <w:outlineLvl w:val="0"/>
    </w:pPr>
    <w:rPr>
      <w:rFonts w:ascii="Cambria" w:hAnsi="Cambria"/>
      <w:bCs/>
      <w:color w:val="A9A57C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120" w:after="0" w:line="240" w:lineRule="auto"/>
      <w:outlineLvl w:val="1"/>
    </w:pPr>
    <w:rPr>
      <w:rFonts w:ascii="Cambria" w:hAnsi="Cambria"/>
      <w:bCs/>
      <w:color w:val="675E47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0" w:after="0" w:line="240" w:lineRule="auto"/>
      <w:outlineLvl w:val="2"/>
    </w:pPr>
    <w:rPr>
      <w:b/>
      <w:bCs/>
      <w:color w:val="848057"/>
      <w:sz w:val="24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A9A57C"/>
      <w:sz w:val="22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200" w:after="0"/>
      <w:outlineLvl w:val="4"/>
    </w:pPr>
    <w:rPr>
      <w:rFonts w:ascii="Cambria" w:hAnsi="Cambria"/>
      <w:color w:val="58553A"/>
      <w:sz w:val="22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58553A"/>
      <w:sz w:val="22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6F654B"/>
      <w:sz w:val="22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spacing w:before="200" w:after="0"/>
      <w:outlineLvl w:val="7"/>
    </w:pPr>
    <w:rPr>
      <w:rFonts w:ascii="Cambria" w:hAnsi="Cambria"/>
      <w:color w:val="6F654B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6F654B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Pr>
      <w:rFonts w:ascii="Cambria" w:eastAsia="Malgun Gothic" w:hAnsi="Cambria" w:cs="Times New Roman"/>
      <w:bCs/>
      <w:color w:val="A9A57C"/>
      <w:sz w:val="32"/>
      <w:szCs w:val="32"/>
    </w:rPr>
  </w:style>
  <w:style w:type="character" w:customStyle="1" w:styleId="2Char">
    <w:name w:val="제목 2 Char"/>
    <w:link w:val="2"/>
    <w:uiPriority w:val="9"/>
    <w:rPr>
      <w:rFonts w:ascii="Cambria" w:eastAsia="Malgun Gothic" w:hAnsi="Cambria" w:cs="Times New Roman"/>
      <w:bCs/>
      <w:color w:val="675E47"/>
      <w:sz w:val="28"/>
      <w:szCs w:val="28"/>
    </w:rPr>
  </w:style>
  <w:style w:type="character" w:customStyle="1" w:styleId="3Char">
    <w:name w:val="제목 3 Char"/>
    <w:link w:val="3"/>
    <w:uiPriority w:val="9"/>
    <w:rPr>
      <w:rFonts w:eastAsia="Malgun Gothic" w:cs="Times New Roman"/>
      <w:b/>
      <w:bCs/>
      <w:color w:val="848057"/>
      <w:sz w:val="24"/>
    </w:rPr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="Cambria" w:hAnsi="Cambria"/>
      <w:color w:val="4C4635"/>
      <w:kern w:val="28"/>
      <w:sz w:val="80"/>
      <w:szCs w:val="80"/>
    </w:rPr>
  </w:style>
  <w:style w:type="character" w:customStyle="1" w:styleId="Char">
    <w:name w:val="제목 Char"/>
    <w:link w:val="a3"/>
    <w:uiPriority w:val="10"/>
    <w:rPr>
      <w:rFonts w:ascii="Cambria" w:eastAsia="Malgun Gothic" w:hAnsi="Cambria" w:cs="Times New Roman"/>
      <w:color w:val="4C4635"/>
      <w:kern w:val="28"/>
      <w:sz w:val="80"/>
      <w:szCs w:val="80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iCs/>
      <w:color w:val="675E47"/>
      <w:sz w:val="32"/>
      <w:szCs w:val="32"/>
    </w:rPr>
  </w:style>
  <w:style w:type="character" w:customStyle="1" w:styleId="Char0">
    <w:name w:val="부제 Char"/>
    <w:link w:val="a4"/>
    <w:uiPriority w:val="11"/>
    <w:rPr>
      <w:rFonts w:eastAsia="Malgun Gothic" w:cs="Times New Roman"/>
      <w:iCs/>
      <w:color w:val="675E47"/>
      <w:sz w:val="32"/>
      <w:szCs w:val="32"/>
    </w:rPr>
  </w:style>
  <w:style w:type="character" w:customStyle="1" w:styleId="MediumGrid11">
    <w:name w:val="Medium Grid 11"/>
    <w:uiPriority w:val="99"/>
    <w:rPr>
      <w:color w:val="808080"/>
    </w:rPr>
  </w:style>
  <w:style w:type="paragraph" w:styleId="a5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Pr>
      <w:rFonts w:ascii="Tahoma" w:eastAsia="Tahoma" w:hAnsi="Tahoma" w:cs="Tahoma"/>
      <w:sz w:val="16"/>
      <w:szCs w:val="16"/>
    </w:rPr>
  </w:style>
  <w:style w:type="character" w:customStyle="1" w:styleId="4Char">
    <w:name w:val="제목 4 Char"/>
    <w:link w:val="4"/>
    <w:uiPriority w:val="9"/>
    <w:rPr>
      <w:rFonts w:ascii="Cambria" w:eastAsia="Malgun Gothic" w:hAnsi="Cambria" w:cs="Times New Roman"/>
      <w:b/>
      <w:bCs/>
      <w:i/>
      <w:iCs/>
      <w:color w:val="A9A57C"/>
    </w:rPr>
  </w:style>
  <w:style w:type="character" w:customStyle="1" w:styleId="5Char">
    <w:name w:val="제목 5 Char"/>
    <w:link w:val="5"/>
    <w:uiPriority w:val="9"/>
    <w:rPr>
      <w:rFonts w:ascii="Cambria" w:eastAsia="Malgun Gothic" w:hAnsi="Cambria" w:cs="Times New Roman"/>
      <w:color w:val="58553A"/>
    </w:rPr>
  </w:style>
  <w:style w:type="character" w:customStyle="1" w:styleId="6Char">
    <w:name w:val="제목 6 Char"/>
    <w:link w:val="6"/>
    <w:uiPriority w:val="9"/>
    <w:rPr>
      <w:rFonts w:ascii="Cambria" w:eastAsia="Malgun Gothic" w:hAnsi="Cambria" w:cs="Times New Roman"/>
      <w:i/>
      <w:iCs/>
      <w:color w:val="58553A"/>
    </w:rPr>
  </w:style>
  <w:style w:type="character" w:customStyle="1" w:styleId="7Char">
    <w:name w:val="제목 7 Char"/>
    <w:link w:val="7"/>
    <w:uiPriority w:val="9"/>
    <w:rPr>
      <w:rFonts w:ascii="Cambria" w:eastAsia="Malgun Gothic" w:hAnsi="Cambria" w:cs="Times New Roman"/>
      <w:i/>
      <w:iCs/>
      <w:color w:val="6F654B"/>
    </w:rPr>
  </w:style>
  <w:style w:type="character" w:customStyle="1" w:styleId="8Char">
    <w:name w:val="제목 8 Char"/>
    <w:link w:val="8"/>
    <w:uiPriority w:val="9"/>
    <w:rPr>
      <w:rFonts w:ascii="Cambria" w:eastAsia="Malgun Gothic" w:hAnsi="Cambria" w:cs="Times New Roman"/>
      <w:color w:val="6F654B"/>
      <w:sz w:val="20"/>
      <w:szCs w:val="20"/>
    </w:rPr>
  </w:style>
  <w:style w:type="character" w:customStyle="1" w:styleId="9Char">
    <w:name w:val="제목 9 Char"/>
    <w:link w:val="9"/>
    <w:uiPriority w:val="9"/>
    <w:rPr>
      <w:rFonts w:ascii="Cambria" w:eastAsia="Malgun Gothic" w:hAnsi="Cambria" w:cs="Times New Roman"/>
      <w:i/>
      <w:iCs/>
      <w:color w:val="6F654B"/>
      <w:sz w:val="20"/>
      <w:szCs w:val="20"/>
    </w:rPr>
  </w:style>
  <w:style w:type="paragraph" w:styleId="a6">
    <w:name w:val="caption"/>
    <w:basedOn w:val="a"/>
    <w:next w:val="a"/>
    <w:uiPriority w:val="35"/>
    <w:qFormat/>
    <w:pPr>
      <w:spacing w:line="240" w:lineRule="auto"/>
    </w:pPr>
    <w:rPr>
      <w:b/>
      <w:bCs/>
      <w:smallCaps/>
      <w:color w:val="675E47"/>
      <w:spacing w:val="6"/>
      <w:sz w:val="20"/>
      <w:szCs w:val="20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Emphasis"/>
    <w:uiPriority w:val="20"/>
    <w:qFormat/>
    <w:rPr>
      <w:i/>
      <w:iCs/>
      <w:color w:val="675E47"/>
    </w:rPr>
  </w:style>
  <w:style w:type="paragraph" w:customStyle="1" w:styleId="MediumGrid21">
    <w:name w:val="Medium Grid 21"/>
    <w:link w:val="MediumGrid2Char1"/>
    <w:uiPriority w:val="1"/>
    <w:qFormat/>
    <w:rPr>
      <w:sz w:val="22"/>
      <w:szCs w:val="22"/>
      <w:lang w:val="en-US"/>
    </w:rPr>
  </w:style>
  <w:style w:type="paragraph" w:customStyle="1" w:styleId="ColorfulList-Accent11">
    <w:name w:val="Colorful List - Accent 11"/>
    <w:basedOn w:val="a"/>
    <w:uiPriority w:val="34"/>
    <w:qFormat/>
    <w:pPr>
      <w:spacing w:line="240" w:lineRule="auto"/>
      <w:ind w:left="720" w:hanging="288"/>
      <w:contextualSpacing/>
    </w:pPr>
    <w:rPr>
      <w:color w:val="4C4635"/>
    </w:rPr>
  </w:style>
  <w:style w:type="paragraph" w:customStyle="1" w:styleId="ColorfulGrid-Accent11">
    <w:name w:val="Colorful Grid - Accent 11"/>
    <w:basedOn w:val="a"/>
    <w:next w:val="a"/>
    <w:link w:val="ColorfulGrid-Accent1Char1"/>
    <w:uiPriority w:val="29"/>
    <w:qFormat/>
    <w:pPr>
      <w:spacing w:before="160" w:line="300" w:lineRule="auto"/>
      <w:ind w:left="720" w:right="720"/>
      <w:jc w:val="center"/>
    </w:pPr>
    <w:rPr>
      <w:rFonts w:ascii="Cambria" w:hAnsi="Cambria"/>
      <w:i/>
      <w:iCs/>
      <w:color w:val="A9A57C"/>
      <w:sz w:val="24"/>
    </w:rPr>
  </w:style>
  <w:style w:type="character" w:customStyle="1" w:styleId="ColorfulGrid-Accent1Char1">
    <w:name w:val="Colorful Grid - Accent 1 Char1"/>
    <w:link w:val="ColorfulGrid-Accent11"/>
    <w:uiPriority w:val="29"/>
    <w:rPr>
      <w:rFonts w:ascii="Cambria" w:eastAsia="Malgun Gothic" w:hAnsi="Cambria"/>
      <w:i/>
      <w:iCs/>
      <w:color w:val="A9A57C"/>
      <w:sz w:val="24"/>
    </w:rPr>
  </w:style>
  <w:style w:type="paragraph" w:customStyle="1" w:styleId="LightShading-Accent21">
    <w:name w:val="Light Shading - Accent 21"/>
    <w:basedOn w:val="a"/>
    <w:next w:val="a"/>
    <w:link w:val="LightShading-Accent2Char1"/>
    <w:uiPriority w:val="30"/>
    <w:qFormat/>
    <w:pPr>
      <w:pBdr>
        <w:top w:val="single" w:sz="36" w:space="8" w:color="A9A57C"/>
        <w:left w:val="single" w:sz="36" w:space="8" w:color="A9A57C"/>
        <w:bottom w:val="single" w:sz="36" w:space="8" w:color="A9A57C"/>
        <w:right w:val="single" w:sz="36" w:space="8" w:color="A9A57C"/>
      </w:pBdr>
      <w:shd w:val="clear" w:color="auto" w:fill="A9A57C"/>
      <w:spacing w:before="200" w:after="280" w:line="300" w:lineRule="auto"/>
      <w:ind w:left="936" w:right="936"/>
      <w:jc w:val="center"/>
    </w:pPr>
    <w:rPr>
      <w:b/>
      <w:bCs/>
      <w:i/>
      <w:iCs/>
      <w:color w:val="FFFFFF"/>
    </w:rPr>
  </w:style>
  <w:style w:type="character" w:customStyle="1" w:styleId="LightShading-Accent2Char1">
    <w:name w:val="Light Shading - Accent 2 Char1"/>
    <w:link w:val="LightShading-Accent21"/>
    <w:uiPriority w:val="30"/>
    <w:rPr>
      <w:rFonts w:eastAsia="Malgun Gothic"/>
      <w:b/>
      <w:bCs/>
      <w:i/>
      <w:iCs/>
      <w:color w:val="FFFFFF"/>
      <w:sz w:val="21"/>
      <w:shd w:val="clear" w:color="auto" w:fill="A9A57C"/>
    </w:rPr>
  </w:style>
  <w:style w:type="character" w:styleId="a9">
    <w:name w:val="Subtle Emphasis"/>
    <w:uiPriority w:val="19"/>
    <w:qFormat/>
    <w:rPr>
      <w:i/>
      <w:iCs/>
      <w:color w:val="000000"/>
    </w:rPr>
  </w:style>
  <w:style w:type="character" w:styleId="aa">
    <w:name w:val="Intense Emphasis"/>
    <w:uiPriority w:val="21"/>
    <w:qFormat/>
    <w:rPr>
      <w:b/>
      <w:bCs/>
      <w:i/>
      <w:iCs/>
      <w:color w:val="A9A57C"/>
    </w:rPr>
  </w:style>
  <w:style w:type="character" w:styleId="ab">
    <w:name w:val="Subtle Reference"/>
    <w:uiPriority w:val="31"/>
    <w:qFormat/>
    <w:rPr>
      <w:smallCaps/>
      <w:color w:val="9CBEBD"/>
      <w:u w:val="single"/>
    </w:rPr>
  </w:style>
  <w:style w:type="character" w:styleId="ac">
    <w:name w:val="Intense Reference"/>
    <w:uiPriority w:val="32"/>
    <w:qFormat/>
    <w:rPr>
      <w:b/>
      <w:bCs/>
      <w:smallCaps/>
      <w:color w:val="9CBEBD"/>
      <w:spacing w:val="5"/>
      <w:u w:val="single"/>
    </w:rPr>
  </w:style>
  <w:style w:type="character" w:styleId="ad">
    <w:name w:val="Book Title"/>
    <w:uiPriority w:val="33"/>
    <w:qFormat/>
    <w:rPr>
      <w:b/>
      <w:bCs/>
      <w:caps w:val="0"/>
      <w:smallCaps/>
      <w:spacing w:val="10"/>
    </w:rPr>
  </w:style>
  <w:style w:type="paragraph" w:styleId="TOC">
    <w:name w:val="TOC Heading"/>
    <w:basedOn w:val="1"/>
    <w:next w:val="a"/>
    <w:uiPriority w:val="39"/>
    <w:semiHidden/>
    <w:unhideWhenUsed/>
    <w:qFormat/>
    <w:pPr>
      <w:spacing w:before="480" w:line="264" w:lineRule="auto"/>
      <w:outlineLvl w:val="9"/>
    </w:pPr>
    <w:rPr>
      <w:b/>
      <w:color w:val="848057"/>
      <w:sz w:val="28"/>
    </w:rPr>
  </w:style>
  <w:style w:type="paragraph" w:customStyle="1" w:styleId="ae">
    <w:name w:val="이름"/>
    <w:basedOn w:val="a3"/>
    <w:qFormat/>
    <w:rPr>
      <w:b/>
      <w:sz w:val="28"/>
      <w:szCs w:val="28"/>
    </w:rPr>
  </w:style>
  <w:style w:type="character" w:customStyle="1" w:styleId="MediumGrid2Char1">
    <w:name w:val="Medium Grid 2 Char1"/>
    <w:basedOn w:val="a0"/>
    <w:link w:val="MediumGrid21"/>
    <w:uiPriority w:val="1"/>
  </w:style>
  <w:style w:type="paragraph" w:styleId="af">
    <w:name w:val="header"/>
    <w:basedOn w:val="a"/>
    <w:link w:val="Char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link w:val="af"/>
    <w:uiPriority w:val="99"/>
    <w:rPr>
      <w:sz w:val="21"/>
    </w:rPr>
  </w:style>
  <w:style w:type="paragraph" w:styleId="af0">
    <w:name w:val="footer"/>
    <w:basedOn w:val="a"/>
    <w:link w:val="Char3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link w:val="af0"/>
    <w:uiPriority w:val="99"/>
    <w:rPr>
      <w:sz w:val="21"/>
    </w:rPr>
  </w:style>
  <w:style w:type="paragraph" w:customStyle="1" w:styleId="Default">
    <w:name w:val="Default"/>
    <w:rsid w:val="008425BA"/>
    <w:pPr>
      <w:widowControl w:val="0"/>
      <w:autoSpaceDE w:val="0"/>
      <w:autoSpaceDN w:val="0"/>
      <w:adjustRightInd w:val="0"/>
    </w:pPr>
    <w:rPr>
      <w:rFonts w:ascii="JHCNPC+TimesNewRomanPSMT" w:eastAsia="JHCNPC+TimesNewRomanPSMT" w:hAnsi="Times New Roman" w:cs="JHCNPC+TimesNewRomanPSMT"/>
      <w:color w:val="000000"/>
      <w:sz w:val="24"/>
      <w:szCs w:val="24"/>
      <w:lang w:val="en-US" w:bidi="he-IL"/>
    </w:rPr>
  </w:style>
  <w:style w:type="character" w:styleId="af1">
    <w:name w:val="Hyperlink"/>
    <w:uiPriority w:val="99"/>
    <w:unhideWhenUsed/>
    <w:rsid w:val="008425BA"/>
    <w:rPr>
      <w:color w:val="0000FF"/>
      <w:u w:val="single"/>
    </w:rPr>
  </w:style>
  <w:style w:type="table" w:styleId="af2">
    <w:name w:val="Table Grid"/>
    <w:basedOn w:val="a1"/>
    <w:uiPriority w:val="39"/>
    <w:rsid w:val="002F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4">
    <w:name w:val="Medium Grid 3 Accent 4"/>
    <w:basedOn w:val="a1"/>
    <w:uiPriority w:val="60"/>
    <w:rsid w:val="002F1126"/>
    <w:rPr>
      <w:color w:val="6C7D75"/>
    </w:rPr>
    <w:tblPr>
      <w:tblStyleRowBandSize w:val="1"/>
      <w:tblStyleColBandSize w:val="1"/>
      <w:tblBorders>
        <w:top w:val="single" w:sz="8" w:space="0" w:color="95A39D"/>
        <w:bottom w:val="single" w:sz="8" w:space="0" w:color="95A39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A39D"/>
          <w:left w:val="nil"/>
          <w:bottom w:val="single" w:sz="8" w:space="0" w:color="95A39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A39D"/>
          <w:left w:val="nil"/>
          <w:bottom w:val="single" w:sz="8" w:space="0" w:color="95A39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6"/>
      </w:tcPr>
    </w:tblStylePr>
  </w:style>
  <w:style w:type="paragraph" w:customStyle="1" w:styleId="s0">
    <w:name w:val="s0"/>
    <w:uiPriority w:val="99"/>
    <w:rsid w:val="00DA2E1F"/>
    <w:pPr>
      <w:widowControl w:val="0"/>
      <w:autoSpaceDE w:val="0"/>
      <w:autoSpaceDN w:val="0"/>
      <w:adjustRightInd w:val="0"/>
    </w:pPr>
    <w:rPr>
      <w:rFonts w:ascii="Batang" w:eastAsia="Batang" w:hAnsi="Times New Roman" w:cs="Batang"/>
      <w:sz w:val="24"/>
      <w:szCs w:val="24"/>
      <w:lang w:val="en-US"/>
    </w:rPr>
  </w:style>
  <w:style w:type="paragraph" w:customStyle="1" w:styleId="Heading11">
    <w:name w:val="Heading 11"/>
    <w:next w:val="Sub-heading"/>
    <w:qFormat/>
    <w:rsid w:val="00DA2E1F"/>
    <w:pPr>
      <w:keepNext/>
      <w:spacing w:before="120" w:after="40"/>
      <w:outlineLvl w:val="0"/>
    </w:pPr>
    <w:rPr>
      <w:rFonts w:ascii="Hoefler Text" w:eastAsia="ヒラギノ角ゴ Pro W3" w:hAnsi="Hoefler Text"/>
      <w:color w:val="000000"/>
      <w:sz w:val="56"/>
      <w:lang w:val="en-US"/>
    </w:rPr>
  </w:style>
  <w:style w:type="paragraph" w:customStyle="1" w:styleId="Sub-heading">
    <w:name w:val="Sub-heading"/>
    <w:next w:val="a"/>
    <w:rsid w:val="00DA2E1F"/>
    <w:pPr>
      <w:keepNext/>
      <w:spacing w:after="40" w:line="216" w:lineRule="auto"/>
      <w:outlineLvl w:val="0"/>
    </w:pPr>
    <w:rPr>
      <w:rFonts w:ascii="Hoefler Text" w:eastAsia="ヒラギノ角ゴ Pro W3" w:hAnsi="Hoefler Text"/>
      <w:i/>
      <w:color w:val="000000"/>
      <w:sz w:val="26"/>
      <w:lang w:val="en-US"/>
    </w:rPr>
  </w:style>
  <w:style w:type="table" w:styleId="1-2">
    <w:name w:val="Medium Shading 1 Accent 2"/>
    <w:basedOn w:val="a1"/>
    <w:uiPriority w:val="68"/>
    <w:rsid w:val="000456A3"/>
    <w:rPr>
      <w:rFonts w:ascii="Cambria" w:hAnsi="Cambria"/>
      <w:color w:val="2F2B20"/>
      <w:sz w:val="24"/>
      <w:szCs w:val="24"/>
      <w:lang w:val="en-GB" w:eastAsia="en-US"/>
    </w:rPr>
    <w:tblPr>
      <w:tblStyleRowBandSize w:val="1"/>
      <w:tblStyleColBandSize w:val="1"/>
      <w:tblBorders>
        <w:top w:val="single" w:sz="8" w:space="0" w:color="A9A57C"/>
        <w:left w:val="single" w:sz="8" w:space="0" w:color="A9A57C"/>
        <w:bottom w:val="single" w:sz="8" w:space="0" w:color="A9A57C"/>
        <w:right w:val="single" w:sz="8" w:space="0" w:color="A9A57C"/>
        <w:insideH w:val="single" w:sz="8" w:space="0" w:color="A9A57C"/>
        <w:insideV w:val="single" w:sz="8" w:space="0" w:color="A9A57C"/>
      </w:tblBorders>
    </w:tblPr>
    <w:tcPr>
      <w:shd w:val="clear" w:color="auto" w:fill="E9E8DE"/>
    </w:tcPr>
    <w:tblStylePr w:type="firstRow">
      <w:rPr>
        <w:b/>
        <w:bCs/>
        <w:color w:val="2F2B20"/>
      </w:rPr>
      <w:tblPr/>
      <w:tcPr>
        <w:shd w:val="clear" w:color="auto" w:fill="F6F6F2"/>
      </w:tcPr>
    </w:tblStylePr>
    <w:tblStylePr w:type="lastRow">
      <w:rPr>
        <w:b/>
        <w:bCs/>
        <w:color w:val="2F2B20"/>
      </w:rPr>
      <w:tblPr/>
      <w:tcPr>
        <w:tcBorders>
          <w:top w:val="single" w:sz="12" w:space="0" w:color="2F2B2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2F2B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2F2B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CE4"/>
      </w:tcPr>
    </w:tblStylePr>
    <w:tblStylePr w:type="band1Vert">
      <w:tblPr/>
      <w:tcPr>
        <w:shd w:val="clear" w:color="auto" w:fill="D4D2BD"/>
      </w:tcPr>
    </w:tblStylePr>
    <w:tblStylePr w:type="band1Horz">
      <w:tblPr/>
      <w:tcPr>
        <w:tcBorders>
          <w:insideH w:val="single" w:sz="6" w:space="0" w:color="A9A57C"/>
          <w:insideV w:val="single" w:sz="6" w:space="0" w:color="A9A57C"/>
        </w:tcBorders>
        <w:shd w:val="clear" w:color="auto" w:fill="D4D2BD"/>
      </w:tcPr>
    </w:tblStylePr>
    <w:tblStylePr w:type="nwCell">
      <w:tblPr/>
      <w:tcPr>
        <w:shd w:val="clear" w:color="auto" w:fill="FFFFFF"/>
      </w:tcPr>
    </w:tblStylePr>
  </w:style>
  <w:style w:type="character" w:customStyle="1" w:styleId="apple-converted-space">
    <w:name w:val="apple-converted-space"/>
    <w:basedOn w:val="a0"/>
    <w:rsid w:val="00B66A4A"/>
  </w:style>
  <w:style w:type="paragraph" w:customStyle="1" w:styleId="Text">
    <w:name w:val="_Text"/>
    <w:basedOn w:val="a"/>
    <w:link w:val="TextChar"/>
    <w:rsid w:val="00B66A4A"/>
    <w:pPr>
      <w:spacing w:after="0" w:line="300" w:lineRule="atLeast"/>
      <w:jc w:val="both"/>
    </w:pPr>
    <w:rPr>
      <w:rFonts w:ascii="Times" w:eastAsia="Times New Roman" w:hAnsi="Times"/>
      <w:sz w:val="24"/>
      <w:szCs w:val="24"/>
      <w:lang w:val="en-CA" w:eastAsia="en-US"/>
    </w:rPr>
  </w:style>
  <w:style w:type="character" w:customStyle="1" w:styleId="TextChar">
    <w:name w:val="_Text Char"/>
    <w:link w:val="Text"/>
    <w:rsid w:val="00B66A4A"/>
    <w:rPr>
      <w:rFonts w:ascii="Times" w:eastAsia="Times New Roman" w:hAnsi="Times" w:cs="Times New Roman"/>
      <w:sz w:val="24"/>
      <w:szCs w:val="24"/>
      <w:lang w:val="en-CA" w:eastAsia="en-US"/>
    </w:rPr>
  </w:style>
  <w:style w:type="table" w:customStyle="1" w:styleId="TableGrid1">
    <w:name w:val="Table Grid1"/>
    <w:basedOn w:val="a1"/>
    <w:next w:val="af2"/>
    <w:uiPriority w:val="59"/>
    <w:rsid w:val="00A142D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표준1"/>
    <w:rsid w:val="00A142D7"/>
    <w:pPr>
      <w:spacing w:line="276" w:lineRule="auto"/>
    </w:pPr>
    <w:rPr>
      <w:rFonts w:ascii="Arial" w:eastAsia="Batang" w:hAnsi="Arial" w:cs="Arial"/>
      <w:color w:val="000000"/>
      <w:sz w:val="22"/>
      <w:lang w:eastAsia="en-US"/>
    </w:rPr>
  </w:style>
  <w:style w:type="table" w:customStyle="1" w:styleId="TableGrid2">
    <w:name w:val="Table Grid2"/>
    <w:basedOn w:val="a1"/>
    <w:next w:val="af2"/>
    <w:uiPriority w:val="59"/>
    <w:rsid w:val="00A142D7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a1"/>
    <w:next w:val="af2"/>
    <w:uiPriority w:val="59"/>
    <w:rsid w:val="00A142D7"/>
    <w:rPr>
      <w:kern w:val="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a1"/>
    <w:next w:val="af2"/>
    <w:uiPriority w:val="59"/>
    <w:rsid w:val="00A142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2"/>
    <w:uiPriority w:val="59"/>
    <w:rsid w:val="00A142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f2"/>
    <w:uiPriority w:val="59"/>
    <w:rsid w:val="00A142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f2"/>
    <w:uiPriority w:val="59"/>
    <w:rsid w:val="00A142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f2"/>
    <w:uiPriority w:val="59"/>
    <w:rsid w:val="00A142D7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a1"/>
    <w:next w:val="30"/>
    <w:uiPriority w:val="60"/>
    <w:rsid w:val="00C274D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30">
    <w:name w:val="Medium Grid 3"/>
    <w:basedOn w:val="a1"/>
    <w:uiPriority w:val="60"/>
    <w:rsid w:val="00C274D9"/>
    <w:rPr>
      <w:color w:val="232018"/>
    </w:rPr>
    <w:tblPr>
      <w:tblStyleRowBandSize w:val="1"/>
      <w:tblStyleColBandSize w:val="1"/>
      <w:tblBorders>
        <w:top w:val="single" w:sz="8" w:space="0" w:color="2F2B20"/>
        <w:bottom w:val="single" w:sz="8" w:space="0" w:color="2F2B2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/>
          <w:left w:val="nil"/>
          <w:bottom w:val="single" w:sz="8" w:space="0" w:color="2F2B2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2B20"/>
          <w:left w:val="nil"/>
          <w:bottom w:val="single" w:sz="8" w:space="0" w:color="2F2B2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CE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CEBF"/>
      </w:tcPr>
    </w:tblStylePr>
  </w:style>
  <w:style w:type="paragraph" w:styleId="af3">
    <w:name w:val="Normal (Web)"/>
    <w:basedOn w:val="a"/>
    <w:uiPriority w:val="99"/>
    <w:unhideWhenUsed/>
    <w:rsid w:val="00DF5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/>
    </w:rPr>
  </w:style>
  <w:style w:type="paragraph" w:customStyle="1" w:styleId="1Spine">
    <w:name w:val="1&quot; Spine"/>
    <w:basedOn w:val="a"/>
    <w:qFormat/>
    <w:rsid w:val="0039413F"/>
    <w:pPr>
      <w:spacing w:after="0" w:line="240" w:lineRule="auto"/>
      <w:jc w:val="center"/>
    </w:pPr>
    <w:rPr>
      <w:b/>
      <w:color w:val="59473F"/>
      <w:sz w:val="44"/>
      <w:szCs w:val="44"/>
      <w:lang w:eastAsia="en-US" w:bidi="hi-IN"/>
    </w:rPr>
  </w:style>
  <w:style w:type="character" w:customStyle="1" w:styleId="af4">
    <w:name w:val="a"/>
    <w:rsid w:val="001C5D46"/>
  </w:style>
  <w:style w:type="paragraph" w:styleId="11">
    <w:name w:val="toc 1"/>
    <w:basedOn w:val="a"/>
    <w:next w:val="a"/>
    <w:autoRedefine/>
    <w:uiPriority w:val="39"/>
    <w:semiHidden/>
    <w:unhideWhenUsed/>
    <w:rsid w:val="00CB7F2D"/>
  </w:style>
  <w:style w:type="character" w:styleId="af5">
    <w:name w:val="annotation reference"/>
    <w:uiPriority w:val="99"/>
    <w:semiHidden/>
    <w:unhideWhenUsed/>
    <w:rsid w:val="0051628A"/>
    <w:rPr>
      <w:sz w:val="16"/>
      <w:szCs w:val="16"/>
    </w:rPr>
  </w:style>
  <w:style w:type="paragraph" w:styleId="af6">
    <w:name w:val="annotation text"/>
    <w:basedOn w:val="a"/>
    <w:link w:val="Char4"/>
    <w:uiPriority w:val="99"/>
    <w:unhideWhenUsed/>
    <w:rsid w:val="0051628A"/>
    <w:rPr>
      <w:sz w:val="20"/>
      <w:szCs w:val="20"/>
    </w:rPr>
  </w:style>
  <w:style w:type="character" w:customStyle="1" w:styleId="Char4">
    <w:name w:val="메모 텍스트 Char"/>
    <w:link w:val="af6"/>
    <w:uiPriority w:val="99"/>
    <w:rsid w:val="0051628A"/>
    <w:rPr>
      <w:lang w:val="en-US"/>
    </w:rPr>
  </w:style>
  <w:style w:type="paragraph" w:styleId="af7">
    <w:name w:val="annotation subject"/>
    <w:basedOn w:val="af6"/>
    <w:next w:val="af6"/>
    <w:link w:val="Char5"/>
    <w:uiPriority w:val="99"/>
    <w:semiHidden/>
    <w:unhideWhenUsed/>
    <w:rsid w:val="0051628A"/>
    <w:rPr>
      <w:b/>
      <w:bCs/>
    </w:rPr>
  </w:style>
  <w:style w:type="character" w:customStyle="1" w:styleId="Char5">
    <w:name w:val="메모 주제 Char"/>
    <w:link w:val="af7"/>
    <w:uiPriority w:val="99"/>
    <w:semiHidden/>
    <w:rsid w:val="0051628A"/>
    <w:rPr>
      <w:b/>
      <w:bCs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424622"/>
    <w:rPr>
      <w:sz w:val="21"/>
      <w:szCs w:val="22"/>
      <w:lang w:val="en-US"/>
    </w:rPr>
  </w:style>
  <w:style w:type="table" w:styleId="3-1">
    <w:name w:val="Medium Grid 3 Accent 1"/>
    <w:basedOn w:val="a1"/>
    <w:uiPriority w:val="64"/>
    <w:rsid w:val="00543F62"/>
    <w:pPr>
      <w:spacing w:before="40"/>
    </w:pPr>
    <w:rPr>
      <w:rFonts w:ascii="Cambria" w:eastAsia="Batang" w:hAnsi="Cambria"/>
      <w:color w:val="595959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">
    <w:name w:val="표 구분선1"/>
    <w:basedOn w:val="a1"/>
    <w:next w:val="af2"/>
    <w:uiPriority w:val="39"/>
    <w:rsid w:val="008744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itionalInformation">
    <w:name w:val="Additional Information"/>
    <w:basedOn w:val="a"/>
    <w:qFormat/>
    <w:rsid w:val="00496966"/>
    <w:pPr>
      <w:spacing w:after="120" w:line="336" w:lineRule="auto"/>
    </w:pPr>
    <w:rPr>
      <w:sz w:val="18"/>
      <w:lang w:eastAsia="en-US"/>
    </w:rPr>
  </w:style>
  <w:style w:type="character" w:customStyle="1" w:styleId="ColorfulGrid-Accent1Char">
    <w:name w:val="Colorful Grid - Accent 1 Char"/>
    <w:link w:val="2-2"/>
    <w:uiPriority w:val="29"/>
    <w:rsid w:val="005A0C00"/>
    <w:rPr>
      <w:rFonts w:ascii="Cambria" w:eastAsia="Malgun Gothic" w:hAnsi="Cambria"/>
      <w:i/>
      <w:iCs/>
      <w:color w:val="A9A57C"/>
      <w:sz w:val="24"/>
    </w:rPr>
  </w:style>
  <w:style w:type="table" w:styleId="2-2">
    <w:name w:val="Medium Grid 2 Accent 2"/>
    <w:basedOn w:val="a1"/>
    <w:link w:val="ColorfulGrid-Accent1Char"/>
    <w:uiPriority w:val="29"/>
    <w:rsid w:val="005A0C00"/>
    <w:rPr>
      <w:rFonts w:ascii="Cambria" w:hAnsi="Cambria"/>
      <w:i/>
      <w:iCs/>
      <w:color w:val="A9A57C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LightShading-Accent2Char">
    <w:name w:val="Light Shading - Accent 2 Char"/>
    <w:link w:val="3-2"/>
    <w:uiPriority w:val="30"/>
    <w:rsid w:val="005A0C00"/>
    <w:rPr>
      <w:rFonts w:eastAsia="Malgun Gothic"/>
      <w:b/>
      <w:bCs/>
      <w:i/>
      <w:iCs/>
      <w:color w:val="FFFFFF"/>
      <w:sz w:val="21"/>
      <w:shd w:val="clear" w:color="auto" w:fill="A9A57C"/>
    </w:rPr>
  </w:style>
  <w:style w:type="table" w:styleId="3-2">
    <w:name w:val="Medium Grid 3 Accent 2"/>
    <w:basedOn w:val="a1"/>
    <w:link w:val="LightShading-Accent2Char"/>
    <w:uiPriority w:val="30"/>
    <w:rsid w:val="005A0C00"/>
    <w:rPr>
      <w:b/>
      <w:bCs/>
      <w:i/>
      <w:iCs/>
      <w:color w:val="FFFFFF"/>
      <w:sz w:val="2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SubtleEmphasis1">
    <w:name w:val="Subtle Emphasis1"/>
    <w:uiPriority w:val="19"/>
    <w:qFormat/>
    <w:rsid w:val="005A0C00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5A0C00"/>
    <w:rPr>
      <w:b/>
      <w:bCs/>
      <w:i/>
      <w:iCs/>
      <w:color w:val="A9A57C"/>
    </w:rPr>
  </w:style>
  <w:style w:type="character" w:customStyle="1" w:styleId="SubtleReference1">
    <w:name w:val="Subtle Reference1"/>
    <w:uiPriority w:val="31"/>
    <w:qFormat/>
    <w:rsid w:val="005A0C00"/>
    <w:rPr>
      <w:smallCaps/>
      <w:color w:val="9CBEBD"/>
      <w:u w:val="single"/>
    </w:rPr>
  </w:style>
  <w:style w:type="character" w:customStyle="1" w:styleId="IntenseReference1">
    <w:name w:val="Intense Reference1"/>
    <w:uiPriority w:val="32"/>
    <w:qFormat/>
    <w:rsid w:val="005A0C00"/>
    <w:rPr>
      <w:b/>
      <w:bCs/>
      <w:smallCaps/>
      <w:color w:val="9CBEBD"/>
      <w:spacing w:val="5"/>
      <w:u w:val="single"/>
    </w:rPr>
  </w:style>
  <w:style w:type="character" w:customStyle="1" w:styleId="BookTitle1">
    <w:name w:val="Book Title1"/>
    <w:uiPriority w:val="33"/>
    <w:qFormat/>
    <w:rsid w:val="005A0C00"/>
    <w:rPr>
      <w:b/>
      <w:bCs/>
      <w:caps w:val="0"/>
      <w:smallCaps/>
      <w:spacing w:val="10"/>
    </w:rPr>
  </w:style>
  <w:style w:type="character" w:customStyle="1" w:styleId="MediumGrid2Char">
    <w:name w:val="Medium Grid 2 Char"/>
    <w:link w:val="1-1"/>
    <w:uiPriority w:val="1"/>
    <w:rsid w:val="005A0C00"/>
  </w:style>
  <w:style w:type="table" w:styleId="1-1">
    <w:name w:val="Medium Shading 1 Accent 1"/>
    <w:basedOn w:val="a1"/>
    <w:link w:val="MediumGrid2Char"/>
    <w:uiPriority w:val="1"/>
    <w:rsid w:val="005A0C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1">
    <w:name w:val="p1"/>
    <w:basedOn w:val="a"/>
    <w:rsid w:val="005A0C00"/>
    <w:pPr>
      <w:spacing w:after="0" w:line="240" w:lineRule="auto"/>
    </w:pPr>
    <w:rPr>
      <w:rFonts w:ascii="Arial" w:hAnsi="Arial" w:cs="Arial"/>
      <w:color w:val="323333"/>
      <w:sz w:val="20"/>
      <w:szCs w:val="20"/>
    </w:rPr>
  </w:style>
  <w:style w:type="paragraph" w:customStyle="1" w:styleId="Normal1">
    <w:name w:val="Normal1"/>
    <w:rsid w:val="005A0C00"/>
    <w:pPr>
      <w:spacing w:line="276" w:lineRule="auto"/>
    </w:pPr>
    <w:rPr>
      <w:rFonts w:ascii="Arial" w:eastAsia="Batang" w:hAnsi="Arial" w:cs="Arial"/>
      <w:color w:val="000000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447007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2\Adjacency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943B-D830-4BA6-921E-8C73204694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71EE5-5628-496E-BE43-1F4F84A5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 AKCSE Annual Report</vt:lpstr>
      <vt:lpstr>2015 AKCSE Annual Report</vt:lpstr>
    </vt:vector>
  </TitlesOfParts>
  <Company>GOA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AKCSE Annual Report</dc:title>
  <dc:subject>National Math and Science Committee (Reported by Seokbum Ko)</dc:subject>
  <dc:creator>Sunny</dc:creator>
  <cp:keywords/>
  <cp:lastModifiedBy>cho</cp:lastModifiedBy>
  <cp:revision>7</cp:revision>
  <cp:lastPrinted>2017-07-14T13:26:00Z</cp:lastPrinted>
  <dcterms:created xsi:type="dcterms:W3CDTF">2021-03-10T16:36:00Z</dcterms:created>
  <dcterms:modified xsi:type="dcterms:W3CDTF">2021-10-14T15:40:00Z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TC017730539991</vt:lpwstr>
  </property>
</Properties>
</file>